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A1" w:rsidRPr="004A42A1" w:rsidRDefault="004A42A1" w:rsidP="004A42A1">
      <w:pPr>
        <w:pStyle w:val="Title"/>
        <w:rPr>
          <w:rFonts w:ascii="Signika" w:hAnsi="Signika"/>
          <w:b/>
          <w:sz w:val="44"/>
        </w:rPr>
      </w:pPr>
      <w:r w:rsidRPr="004A42A1">
        <w:rPr>
          <w:rFonts w:ascii="Signika" w:hAnsi="Signik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05F61D7" wp14:editId="16396533">
            <wp:simplePos x="0" y="0"/>
            <wp:positionH relativeFrom="column">
              <wp:posOffset>-13335</wp:posOffset>
            </wp:positionH>
            <wp:positionV relativeFrom="paragraph">
              <wp:posOffset>-342265</wp:posOffset>
            </wp:positionV>
            <wp:extent cx="644525" cy="302260"/>
            <wp:effectExtent l="0" t="0" r="317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_of_Seattle_Logo_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2A1">
        <w:rPr>
          <w:rFonts w:ascii="Signika" w:hAnsi="Signika"/>
          <w:b/>
          <w:sz w:val="36"/>
        </w:rPr>
        <w:t xml:space="preserve">SeaTac Airport </w:t>
      </w:r>
      <w:proofErr w:type="spellStart"/>
      <w:r w:rsidRPr="004A42A1">
        <w:rPr>
          <w:rFonts w:ascii="Signika" w:hAnsi="Signika"/>
          <w:b/>
          <w:sz w:val="36"/>
        </w:rPr>
        <w:t>SmartTrash</w:t>
      </w:r>
      <w:proofErr w:type="spellEnd"/>
      <w:r w:rsidRPr="004A42A1">
        <w:rPr>
          <w:rFonts w:ascii="Signika" w:hAnsi="Signika"/>
          <w:b/>
          <w:sz w:val="36"/>
        </w:rPr>
        <w:t xml:space="preserve"> Compactor Key Request Form</w:t>
      </w:r>
    </w:p>
    <w:p w:rsidR="004A42A1" w:rsidRPr="004A42A1" w:rsidRDefault="004A42A1" w:rsidP="004A42A1">
      <w:pPr>
        <w:pStyle w:val="Heading1"/>
        <w:spacing w:before="120"/>
        <w:rPr>
          <w:color w:val="4F6228" w:themeColor="accent3" w:themeShade="80"/>
        </w:rPr>
      </w:pPr>
      <w:r w:rsidRPr="004A42A1">
        <w:rPr>
          <w:color w:val="4F6228" w:themeColor="accent3" w:themeShade="80"/>
        </w:rPr>
        <w:t>Instructions:</w:t>
      </w:r>
    </w:p>
    <w:p w:rsidR="004A42A1" w:rsidRDefault="004A42A1" w:rsidP="004A42A1">
      <w:pPr>
        <w:pStyle w:val="ListParagraph"/>
        <w:numPr>
          <w:ilvl w:val="0"/>
          <w:numId w:val="1"/>
        </w:numPr>
      </w:pPr>
      <w:r>
        <w:t>Fill out form</w:t>
      </w:r>
      <w:r w:rsidR="008229CE">
        <w:t xml:space="preserve">, edit text/options in </w:t>
      </w:r>
      <w:r w:rsidR="008229CE" w:rsidRPr="00352689">
        <w:rPr>
          <w:b/>
          <w:color w:val="1F497D" w:themeColor="text2"/>
        </w:rPr>
        <w:t>BLUE</w:t>
      </w:r>
      <w:r w:rsidR="008229CE">
        <w:t xml:space="preserve"> font</w:t>
      </w:r>
    </w:p>
    <w:p w:rsidR="004A42A1" w:rsidRDefault="004A42A1" w:rsidP="004A42A1">
      <w:pPr>
        <w:pStyle w:val="ListParagraph"/>
        <w:numPr>
          <w:ilvl w:val="0"/>
          <w:numId w:val="1"/>
        </w:numPr>
      </w:pPr>
      <w:r>
        <w:t>Attach form</w:t>
      </w:r>
      <w:r w:rsidR="00CE49A8">
        <w:t xml:space="preserve"> as a Word document (do NOT PDF)</w:t>
      </w:r>
      <w:r>
        <w:t xml:space="preserve"> to an email and send to </w:t>
      </w:r>
      <w:hyperlink r:id="rId14" w:history="1">
        <w:r w:rsidRPr="004A55A3">
          <w:rPr>
            <w:rStyle w:val="Hyperlink"/>
          </w:rPr>
          <w:t>AVUtil@portseattle.org</w:t>
        </w:r>
      </w:hyperlink>
    </w:p>
    <w:p w:rsidR="004A42A1" w:rsidRDefault="004A42A1" w:rsidP="004A42A1">
      <w:pPr>
        <w:pStyle w:val="ListParagraph"/>
        <w:numPr>
          <w:ilvl w:val="0"/>
          <w:numId w:val="1"/>
        </w:numPr>
      </w:pPr>
      <w:r>
        <w:t>You will receive an email response with a location along with date and time to pick up the new keys</w:t>
      </w:r>
    </w:p>
    <w:p w:rsidR="004A42A1" w:rsidRDefault="004A42A1" w:rsidP="004A42A1">
      <w:pPr>
        <w:pStyle w:val="ListParagraph"/>
      </w:pPr>
      <w:r w:rsidRPr="000D4BB9">
        <w:rPr>
          <w:color w:val="FF0000"/>
        </w:rPr>
        <w:t>*</w:t>
      </w:r>
      <w:r>
        <w:t xml:space="preserve">Note a charge per key may be applied. Reference the current tariff documents for cost per key.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58"/>
        <w:gridCol w:w="472"/>
        <w:gridCol w:w="2430"/>
        <w:gridCol w:w="3596"/>
      </w:tblGrid>
      <w:tr w:rsidR="004A42A1" w:rsidTr="00920C69">
        <w:tc>
          <w:tcPr>
            <w:tcW w:w="3686" w:type="dxa"/>
            <w:gridSpan w:val="2"/>
          </w:tcPr>
          <w:p w:rsidR="004A42A1" w:rsidRDefault="004A42A1" w:rsidP="00920C69">
            <w:r w:rsidRPr="00481CB3">
              <w:rPr>
                <w:b/>
              </w:rPr>
              <w:t>Date of Request:</w:t>
            </w:r>
            <w:r>
              <w:t xml:space="preserve"> </w:t>
            </w:r>
            <w:sdt>
              <w:sdtPr>
                <w:alias w:val="Request Date"/>
                <w:tag w:val="Request_x0020_Date"/>
                <w:id w:val="2119481936"/>
                <w:placeholder>
                  <w:docPart w:val="6453656FC0804C87B16074B21BB7E16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Request_x0020_Date[1]" w:storeItemID="{AC8B9640-12D7-4882-9A06-5C5B6CC37CE1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[Request Date]</w:t>
                </w:r>
              </w:sdtContent>
            </w:sdt>
          </w:p>
        </w:tc>
        <w:tc>
          <w:tcPr>
            <w:tcW w:w="6498" w:type="dxa"/>
            <w:gridSpan w:val="3"/>
          </w:tcPr>
          <w:p w:rsidR="004A42A1" w:rsidRDefault="004A42A1" w:rsidP="00920C69">
            <w:r w:rsidRPr="00481CB3">
              <w:rPr>
                <w:b/>
              </w:rPr>
              <w:t>Company Name:</w:t>
            </w:r>
            <w:r>
              <w:t xml:space="preserve"> </w:t>
            </w:r>
            <w:sdt>
              <w:sdtPr>
                <w:alias w:val="Company Name"/>
                <w:tag w:val="Company_x0020_Name"/>
                <w:id w:val="-317190334"/>
                <w:placeholder>
                  <w:docPart w:val="B773B5456009474BBD8F341BB6948EA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mpany_x0020_Name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[Company Name]</w:t>
                </w:r>
              </w:sdtContent>
            </w:sdt>
          </w:p>
        </w:tc>
      </w:tr>
      <w:tr w:rsidR="004A42A1" w:rsidTr="00920C69">
        <w:trPr>
          <w:trHeight w:val="198"/>
        </w:trPr>
        <w:tc>
          <w:tcPr>
            <w:tcW w:w="3686" w:type="dxa"/>
            <w:gridSpan w:val="2"/>
            <w:vMerge w:val="restart"/>
          </w:tcPr>
          <w:p w:rsidR="004A42A1" w:rsidRDefault="004A42A1" w:rsidP="00920C69">
            <w:r w:rsidRPr="00481CB3">
              <w:rPr>
                <w:b/>
              </w:rPr>
              <w:t>POS Account #:</w:t>
            </w:r>
            <w:r>
              <w:t xml:space="preserve"> </w:t>
            </w:r>
            <w:sdt>
              <w:sdtPr>
                <w:alias w:val="POS Account"/>
                <w:tag w:val="POS_x0020_Account"/>
                <w:id w:val="1175684995"/>
                <w:placeholder>
                  <w:docPart w:val="538B55ADE41E4C28BD7DBFC15B6C3DD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POS_x0020_Account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[POS Account</w:t>
                </w:r>
                <w:proofErr w:type="gramStart"/>
                <w:r w:rsidRPr="002F4699">
                  <w:rPr>
                    <w:rStyle w:val="PlaceholderText"/>
                    <w:color w:val="1F497D" w:themeColor="text2"/>
                  </w:rPr>
                  <w:t>]</w:t>
                </w:r>
                <w:proofErr w:type="gramEnd"/>
              </w:sdtContent>
            </w:sdt>
            <w:r>
              <w:br/>
            </w:r>
            <w:r w:rsidRPr="003F3179">
              <w:rPr>
                <w:i/>
                <w:sz w:val="18"/>
              </w:rPr>
              <w:t>See POS invoice, or agreement contract.</w:t>
            </w:r>
          </w:p>
        </w:tc>
        <w:tc>
          <w:tcPr>
            <w:tcW w:w="6498" w:type="dxa"/>
            <w:gridSpan w:val="3"/>
          </w:tcPr>
          <w:p w:rsidR="004A42A1" w:rsidRDefault="004A42A1" w:rsidP="00920C69">
            <w:r w:rsidRPr="00481CB3">
              <w:rPr>
                <w:b/>
              </w:rPr>
              <w:t>Contact Name:</w:t>
            </w:r>
            <w:r>
              <w:t xml:space="preserve"> </w:t>
            </w:r>
            <w:sdt>
              <w:sdtPr>
                <w:alias w:val="Contact Name"/>
                <w:tag w:val="Contact_x0020_Name"/>
                <w:id w:val="2007623051"/>
                <w:placeholder>
                  <w:docPart w:val="ED3E0BCB04D74D42AC876EE7650A201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ntact_x0020_Name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[Contact Name]</w:t>
                </w:r>
              </w:sdtContent>
            </w:sdt>
          </w:p>
        </w:tc>
      </w:tr>
      <w:tr w:rsidR="004A42A1" w:rsidTr="00920C69">
        <w:trPr>
          <w:trHeight w:val="197"/>
        </w:trPr>
        <w:tc>
          <w:tcPr>
            <w:tcW w:w="3686" w:type="dxa"/>
            <w:gridSpan w:val="2"/>
            <w:vMerge/>
          </w:tcPr>
          <w:p w:rsidR="004A42A1" w:rsidRDefault="004A42A1" w:rsidP="00920C69"/>
        </w:tc>
        <w:tc>
          <w:tcPr>
            <w:tcW w:w="6498" w:type="dxa"/>
            <w:gridSpan w:val="3"/>
          </w:tcPr>
          <w:p w:rsidR="004A42A1" w:rsidRDefault="004A42A1" w:rsidP="00920C69">
            <w:r w:rsidRPr="00481CB3">
              <w:rPr>
                <w:b/>
              </w:rPr>
              <w:t>Email:</w:t>
            </w:r>
            <w:r>
              <w:t xml:space="preserve"> </w:t>
            </w:r>
            <w:sdt>
              <w:sdtPr>
                <w:alias w:val="Contact Email"/>
                <w:tag w:val="Contact_x0020_Email"/>
                <w:id w:val="-855808455"/>
                <w:placeholder>
                  <w:docPart w:val="19F54481A1934A8EABFCE2F144F035FE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ntact_x0020_Email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[Contact Email]</w:t>
                </w:r>
              </w:sdtContent>
            </w:sdt>
          </w:p>
        </w:tc>
      </w:tr>
      <w:tr w:rsidR="004A42A1" w:rsidTr="00920C69">
        <w:tc>
          <w:tcPr>
            <w:tcW w:w="3686" w:type="dxa"/>
            <w:gridSpan w:val="2"/>
          </w:tcPr>
          <w:p w:rsidR="004A42A1" w:rsidRDefault="004A42A1" w:rsidP="00920C69">
            <w:r w:rsidRPr="00481CB3">
              <w:rPr>
                <w:b/>
              </w:rPr>
              <w:t>Number of Keys:</w:t>
            </w:r>
            <w:r w:rsidR="002F4699">
              <w:t xml:space="preserve"> </w:t>
            </w:r>
            <w:sdt>
              <w:sdtPr>
                <w:alias w:val="Number of Keys"/>
                <w:tag w:val="Number_x0020_of_x0020_Keys"/>
                <w:id w:val="1065616991"/>
                <w:placeholder>
                  <w:docPart w:val="7B03D8F840BD437B9C1990ED97CE6D3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Number_x0020_of_x0020_Keys[1]" w:storeItemID="{AC8B9640-12D7-4882-9A06-5C5B6CC37CE1}"/>
                <w:text/>
              </w:sdtPr>
              <w:sdtEndPr/>
              <w:sdtContent>
                <w:r w:rsidR="002F4699" w:rsidRPr="002F4699">
                  <w:rPr>
                    <w:rStyle w:val="PlaceholderText"/>
                    <w:color w:val="1F497D" w:themeColor="text2"/>
                  </w:rPr>
                  <w:t>[Number of Keys]</w:t>
                </w:r>
              </w:sdtContent>
            </w:sdt>
          </w:p>
        </w:tc>
        <w:tc>
          <w:tcPr>
            <w:tcW w:w="6498" w:type="dxa"/>
            <w:gridSpan w:val="3"/>
          </w:tcPr>
          <w:p w:rsidR="004A42A1" w:rsidRDefault="004A42A1" w:rsidP="00920C69">
            <w:r w:rsidRPr="00481CB3">
              <w:rPr>
                <w:b/>
              </w:rPr>
              <w:t>Phone:</w:t>
            </w:r>
            <w:r>
              <w:t xml:space="preserve"> </w:t>
            </w:r>
            <w:sdt>
              <w:sdtPr>
                <w:alias w:val="Contact Phone"/>
                <w:tag w:val="Contact_x0020_Phone"/>
                <w:id w:val="1803430459"/>
                <w:placeholder>
                  <w:docPart w:val="137CF48E47694F29A0DCCEC8CFFCFC5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ntact_x0020_Phone[1]" w:storeItemID="{AC8B9640-12D7-4882-9A06-5C5B6CC37CE1}"/>
                <w:text/>
              </w:sdtPr>
              <w:sdtEndPr/>
              <w:sdtContent>
                <w:r w:rsidRPr="002F4699">
                  <w:rPr>
                    <w:rStyle w:val="PlaceholderText"/>
                    <w:color w:val="1F497D" w:themeColor="text2"/>
                  </w:rPr>
                  <w:t>[Contact Phone]</w:t>
                </w:r>
              </w:sdtContent>
            </w:sdt>
          </w:p>
        </w:tc>
      </w:tr>
      <w:tr w:rsidR="004A42A1" w:rsidTr="001022FA">
        <w:tc>
          <w:tcPr>
            <w:tcW w:w="10184" w:type="dxa"/>
            <w:gridSpan w:val="5"/>
            <w:tcBorders>
              <w:bottom w:val="single" w:sz="4" w:space="0" w:color="auto"/>
            </w:tcBorders>
          </w:tcPr>
          <w:p w:rsidR="004A42A1" w:rsidRDefault="004A42A1" w:rsidP="00920C69">
            <w:r w:rsidRPr="00481CB3">
              <w:rPr>
                <w:b/>
              </w:rPr>
              <w:t>Do you have an active Ground Service Provider Agreement or Lease Agreement with the Port permitting you to use the compactors?</w:t>
            </w:r>
            <w:r>
              <w:t xml:space="preserve"> </w:t>
            </w:r>
            <w:r w:rsidR="003F3179" w:rsidRPr="003F3179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GSP or Lease"/>
                <w:tag w:val="GSP_x0020_or_x0020_Lease"/>
                <w:id w:val="942188396"/>
                <w:placeholder>
                  <w:docPart w:val="90A810A935EE4E80B53A3EEFC0FB478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GSP_x0020_or_x0020_Lease[1]" w:storeItemID="{AC8B9640-12D7-4882-9A06-5C5B6CC37CE1}"/>
                <w:dropDownList w:lastValue="No">
                  <w:listItem w:value="[GSP or Lease]"/>
                </w:dropDownList>
              </w:sdtPr>
              <w:sdtEndPr/>
              <w:sdtContent>
                <w:r w:rsidR="00805484">
                  <w:rPr>
                    <w:color w:val="1F497D" w:themeColor="text2"/>
                  </w:rPr>
                  <w:t>No</w:t>
                </w:r>
              </w:sdtContent>
            </w:sdt>
            <w:r w:rsidR="003F3179" w:rsidRPr="003F3179">
              <w:rPr>
                <w:color w:val="1F497D" w:themeColor="text2"/>
              </w:rPr>
              <w:t>]</w:t>
            </w:r>
            <w:r w:rsidR="008229CE">
              <w:rPr>
                <w:color w:val="1F497D" w:themeColor="text2"/>
              </w:rPr>
              <w:t xml:space="preserve"> </w:t>
            </w:r>
            <w:r w:rsidR="008229CE" w:rsidRPr="003F3179">
              <w:rPr>
                <w:i/>
                <w:color w:val="404040" w:themeColor="text1" w:themeTint="BF"/>
                <w:sz w:val="20"/>
              </w:rPr>
              <w:t>Click text, and press down arrow to select Yes.</w:t>
            </w:r>
          </w:p>
        </w:tc>
      </w:tr>
      <w:tr w:rsidR="001022FA" w:rsidTr="001022FA">
        <w:trPr>
          <w:trHeight w:val="71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2FA" w:rsidRPr="001022FA" w:rsidRDefault="001022FA" w:rsidP="00920C69">
            <w:r w:rsidRPr="008D1FDE">
              <w:rPr>
                <w:b/>
              </w:rPr>
              <w:t>Select Compactors for Use</w:t>
            </w:r>
            <w:proofErr w:type="gramStart"/>
            <w:r w:rsidRPr="008D1FDE"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 w:rsidRPr="003F3179">
              <w:rPr>
                <w:i/>
                <w:color w:val="404040" w:themeColor="text1" w:themeTint="BF"/>
                <w:sz w:val="20"/>
              </w:rPr>
              <w:t>Change compactor setting from “false” to “true” to activate individual compactor access.</w:t>
            </w:r>
          </w:p>
        </w:tc>
      </w:tr>
      <w:tr w:rsidR="006C2B2E" w:rsidTr="001022FA">
        <w:trPr>
          <w:trHeight w:val="44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B2E" w:rsidRDefault="006C2B2E" w:rsidP="00920C69"/>
          <w:p w:rsidR="006C2B2E" w:rsidRDefault="006C2B2E" w:rsidP="00920C69"/>
          <w:p w:rsidR="006C2B2E" w:rsidRDefault="006C2B2E" w:rsidP="00B40C20">
            <w:pPr>
              <w:spacing w:after="120"/>
              <w:ind w:left="216" w:hanging="216"/>
            </w:pPr>
            <w:r>
              <w:br/>
            </w:r>
          </w:p>
          <w:p w:rsidR="006C2B2E" w:rsidRDefault="006C2B2E" w:rsidP="00920C69"/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B2E" w:rsidRDefault="006C2B2E" w:rsidP="00920C69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All Compactors"/>
                <w:tag w:val="All_x0020_Compactors"/>
                <w:id w:val="-570270812"/>
                <w:placeholder>
                  <w:docPart w:val="932B95A3CE34492DAEEEC655C07F710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All_x0020_Compactors[1]" w:storeItemID="{AC8B9640-12D7-4882-9A06-5C5B6CC37CE1}"/>
                <w:dropDownList w:lastValue="false">
                  <w:listItem w:value="[All Compactors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 w:rsidRPr="002F4699">
              <w:rPr>
                <w:color w:val="1F497D" w:themeColor="text2"/>
              </w:rPr>
              <w:t xml:space="preserve"> </w:t>
            </w:r>
            <w:r w:rsidRPr="006C2B2E">
              <w:rPr>
                <w:b/>
              </w:rPr>
              <w:t xml:space="preserve">All </w:t>
            </w:r>
            <w:proofErr w:type="gramStart"/>
            <w:r w:rsidRPr="006C2B2E">
              <w:rPr>
                <w:b/>
              </w:rPr>
              <w:t>Compactors</w:t>
            </w:r>
            <w:r>
              <w:rPr>
                <w:b/>
              </w:rPr>
              <w:t xml:space="preserve">  </w:t>
            </w:r>
            <w:r w:rsidR="003F3179" w:rsidRPr="003F3179">
              <w:rPr>
                <w:b/>
                <w:color w:val="FF0000"/>
              </w:rPr>
              <w:t>*</w:t>
            </w:r>
            <w:proofErr w:type="gramEnd"/>
            <w:r w:rsidRPr="003F3179">
              <w:rPr>
                <w:i/>
                <w:color w:val="404040" w:themeColor="text1" w:themeTint="BF"/>
                <w:sz w:val="20"/>
              </w:rPr>
              <w:t>Only select customers will be allowed access to all compactors.</w:t>
            </w:r>
          </w:p>
        </w:tc>
      </w:tr>
      <w:tr w:rsidR="006C2B2E" w:rsidTr="00A17E4C"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B2E" w:rsidRDefault="006C2B2E" w:rsidP="00920C69"/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Tenant Use Only</w:t>
            </w:r>
          </w:p>
          <w:p w:rsidR="006C2B2E" w:rsidRDefault="00FB3B5F" w:rsidP="00920C69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erv Tun Recycle"/>
                <w:tag w:val="Serv_x0020_Tun_x0020_Recycle"/>
                <w:id w:val="497318886"/>
                <w:placeholder>
                  <w:docPart w:val="FE203761342E4DE5B7A549C5F377EA1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Serv_x0020_Tun_x0020_Recycle[1]" w:storeItemID="{AC8B9640-12D7-4882-9A06-5C5B6CC37CE1}"/>
                <w:dropDownList w:lastValue="false">
                  <w:listItem w:value="[Serv Tun Recycle]"/>
                </w:dropDownList>
              </w:sdtPr>
              <w:sdtEndPr/>
              <w:sdtContent>
                <w:r w:rsidRPr="001022FA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>]</w:t>
            </w:r>
            <w:r>
              <w:t xml:space="preserve"> </w:t>
            </w:r>
            <w:r w:rsidR="006C2B2E">
              <w:t>Service Tunnel</w:t>
            </w:r>
            <w:r>
              <w:t xml:space="preserve"> Recycle</w:t>
            </w:r>
          </w:p>
          <w:p w:rsidR="00FB3B5F" w:rsidRDefault="00FB3B5F" w:rsidP="00FB3B5F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erv Tun Trash"/>
                <w:tag w:val="Serv_x0020_Tun_x0020_Trash"/>
                <w:id w:val="-855114377"/>
                <w:placeholder>
                  <w:docPart w:val="C165D85157424EEF892479F32519451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Serv_x0020_Tun_x0020_Trash[1]" w:storeItemID="{AC8B9640-12D7-4882-9A06-5C5B6CC37CE1}"/>
                <w:dropDownList w:lastValue="false">
                  <w:listItem w:value="[Serv Tun Trash]"/>
                </w:dropDownList>
              </w:sdtPr>
              <w:sdtEndPr/>
              <w:sdtContent>
                <w:r w:rsidRPr="001022FA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>]</w:t>
            </w:r>
            <w:r>
              <w:t xml:space="preserve"> Service Tunnel Trash</w:t>
            </w:r>
          </w:p>
          <w:p w:rsidR="006C2B2E" w:rsidRDefault="00FB3B5F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N Recycle"/>
                <w:tag w:val="CT_x002d_N_x0020_Recycle"/>
                <w:id w:val="267979675"/>
                <w:placeholder>
                  <w:docPart w:val="D25A6BC30577429B95D3AB750777336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T_x002d_N_x0020_Recycle[1]" w:storeItemID="{AC8B9640-12D7-4882-9A06-5C5B6CC37CE1}"/>
                <w:dropDownList w:lastValue="false">
                  <w:listItem w:value="[CT-N Recycle]"/>
                </w:dropDownList>
              </w:sdtPr>
              <w:sdtEndPr/>
              <w:sdtContent>
                <w:r w:rsidRPr="001022FA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 w:rsidR="006C2B2E">
              <w:t>CT North</w:t>
            </w:r>
            <w:r>
              <w:t xml:space="preserve"> Recycle</w:t>
            </w:r>
          </w:p>
          <w:p w:rsidR="00FB3B5F" w:rsidRDefault="00FB3B5F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N Trash"/>
                <w:tag w:val="CT_x002d_N_x0020_Trash"/>
                <w:id w:val="2066284347"/>
                <w:placeholder>
                  <w:docPart w:val="A671532493E64899AEAE0015A17ACFE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T_x002d_N_x0020_Trash[1]" w:storeItemID="{AC8B9640-12D7-4882-9A06-5C5B6CC37CE1}"/>
                <w:dropDownList w:lastValue="false">
                  <w:listItem w:value="[CT-N Trash]"/>
                </w:dropDownList>
              </w:sdtPr>
              <w:sdtEndPr/>
              <w:sdtContent>
                <w:r w:rsidRPr="001022FA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>
              <w:t>CT North Trash</w:t>
            </w:r>
          </w:p>
          <w:p w:rsidR="00FB3B5F" w:rsidRDefault="00FB3B5F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S Recycle"/>
                <w:tag w:val="CT_x002d_S_x0020_Recycle"/>
                <w:id w:val="579331483"/>
                <w:placeholder>
                  <w:docPart w:val="978BC0CFAAA54AFAADA39FC78EF1429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T_x002d_S_x0020_Recycle[1]" w:storeItemID="{AC8B9640-12D7-4882-9A06-5C5B6CC37CE1}"/>
                <w:dropDownList w:lastValue="false">
                  <w:listItem w:value="[CT-S Recycle]"/>
                </w:dropDownList>
              </w:sdtPr>
              <w:sdtEndPr/>
              <w:sdtContent>
                <w:r w:rsidRPr="001022FA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>
              <w:t>CT South Recycle</w:t>
            </w:r>
          </w:p>
          <w:p w:rsidR="006C2B2E" w:rsidRDefault="00FB3B5F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T-S Trash"/>
                <w:tag w:val="CT_x002d_S_x0020_Trash"/>
                <w:id w:val="-1632785540"/>
                <w:placeholder>
                  <w:docPart w:val="B286B1E57A26417FAF5E2D749424503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T_x002d_S_x0020_Trash[1]" w:storeItemID="{AC8B9640-12D7-4882-9A06-5C5B6CC37CE1}"/>
                <w:dropDownList w:lastValue="false">
                  <w:listItem w:value="[CT-S Trash]"/>
                </w:dropDownList>
              </w:sdtPr>
              <w:sdtEndPr/>
              <w:sdtContent>
                <w:r w:rsidRPr="001022FA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 w:rsidR="006C2B2E">
              <w:t>CT South</w:t>
            </w:r>
            <w:r>
              <w:t xml:space="preserve"> Trash</w:t>
            </w:r>
          </w:p>
          <w:p w:rsidR="006C2B2E" w:rsidRDefault="00B72886" w:rsidP="00D84725">
            <w:r w:rsidRPr="00B72886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S6 Recycle"/>
                <w:tag w:val="S6_x0020_Recycle"/>
                <w:id w:val="2049094623"/>
                <w:placeholder>
                  <w:docPart w:val="7D4C177ED68447B68C8CF75D7C0B7B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S6_x0020_Recycle[1]" w:storeItemID="{AC8B9640-12D7-4882-9A06-5C5B6CC37CE1}"/>
                <w:dropDownList w:lastValue="false">
                  <w:listItem w:value="[S6 Recycle]"/>
                </w:dropDownList>
              </w:sdtPr>
              <w:sdtEndPr/>
              <w:sdtContent>
                <w:r w:rsidRPr="00B72886">
                  <w:rPr>
                    <w:color w:val="244061" w:themeColor="accent1" w:themeShade="80"/>
                  </w:rPr>
                  <w:t>false</w:t>
                </w:r>
              </w:sdtContent>
            </w:sdt>
            <w:r w:rsidRPr="00B72886">
              <w:rPr>
                <w:color w:val="244061" w:themeColor="accent1" w:themeShade="80"/>
              </w:rPr>
              <w:t>]</w:t>
            </w:r>
            <w:r>
              <w:t xml:space="preserve"> </w:t>
            </w:r>
            <w:r w:rsidR="006C2B2E">
              <w:t>S6 Recycle</w:t>
            </w:r>
          </w:p>
          <w:p w:rsidR="006C2B2E" w:rsidRDefault="00B72886" w:rsidP="00920C69">
            <w:r w:rsidRPr="00B72886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S6 Trash"/>
                <w:tag w:val="S6_x0020_Trash"/>
                <w:id w:val="953223167"/>
                <w:placeholder>
                  <w:docPart w:val="593A94CB5EFF4B0B9BCDAC63B077C3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S6_x0020_Trash[1]" w:storeItemID="{AC8B9640-12D7-4882-9A06-5C5B6CC37CE1}"/>
                <w:dropDownList w:lastValue="false">
                  <w:listItem w:value="[false]"/>
                </w:dropDownList>
              </w:sdtPr>
              <w:sdtEndPr/>
              <w:sdtContent>
                <w:r w:rsidRPr="00B72886">
                  <w:rPr>
                    <w:color w:val="244061" w:themeColor="accent1" w:themeShade="80"/>
                  </w:rPr>
                  <w:t>false</w:t>
                </w:r>
              </w:sdtContent>
            </w:sdt>
            <w:r w:rsidRPr="00B72886">
              <w:rPr>
                <w:color w:val="244061" w:themeColor="accent1" w:themeShade="80"/>
              </w:rPr>
              <w:t>]</w:t>
            </w:r>
            <w:r>
              <w:t xml:space="preserve"> </w:t>
            </w:r>
            <w:r w:rsidR="006C2B2E">
              <w:t>S6 Trash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Airfield Use Only</w:t>
            </w:r>
          </w:p>
          <w:p w:rsidR="006C2B2E" w:rsidRDefault="006C2B2E" w:rsidP="00D84725">
            <w:r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A10 Recycle"/>
                <w:tag w:val="A10_x0020_Recycle"/>
                <w:id w:val="-711887247"/>
                <w:placeholder>
                  <w:docPart w:val="B6F2594CBCA848FA932609EAF6A8211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A10_x0020_Recycle[1]" w:storeItemID="{AC8B9640-12D7-4882-9A06-5C5B6CC37CE1}"/>
                <w:dropDownList w:lastValue="false">
                  <w:listItem w:value="[A10 Recycle]"/>
                </w:dropDownList>
              </w:sdtPr>
              <w:sdtEndPr/>
              <w:sdtContent>
                <w:r>
                  <w:rPr>
                    <w:color w:val="244061" w:themeColor="accent1" w:themeShade="80"/>
                  </w:rPr>
                  <w:t>false</w:t>
                </w:r>
              </w:sdtContent>
            </w:sdt>
            <w:r>
              <w:rPr>
                <w:color w:val="244061" w:themeColor="accent1" w:themeShade="80"/>
              </w:rPr>
              <w:t>]</w:t>
            </w:r>
            <w:r>
              <w:t xml:space="preserve"> A10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A10 Trash"/>
                <w:tag w:val="A10_x0020_Trash"/>
                <w:id w:val="-218203358"/>
                <w:placeholder>
                  <w:docPart w:val="BA17CDDDB3694193A781116F98D19F6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A10_x0020_Trash[1]" w:storeItemID="{AC8B9640-12D7-4882-9A06-5C5B6CC37CE1}"/>
                <w:dropDownList w:lastValue="false">
                  <w:listItem w:value="[A10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A10 Trash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B4 Recycle"/>
                <w:tag w:val="B4_x0020_Recycle"/>
                <w:id w:val="-2133627015"/>
                <w:placeholder>
                  <w:docPart w:val="E0425F4F0EEA4AC0AE951F48871F9D1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B4_x0020_Recycle[1]" w:storeItemID="{AC8B9640-12D7-4882-9A06-5C5B6CC37CE1}"/>
                <w:dropDownList w:lastValue="false">
                  <w:listItem w:value="[B4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B8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B4 Trash"/>
                <w:tag w:val="B4_x0020_Trash"/>
                <w:id w:val="1494528809"/>
                <w:placeholder>
                  <w:docPart w:val="D6F91DE8CC8742448251543F87EBB7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B4_x0020_Trash[1]" w:storeItemID="{AC8B9640-12D7-4882-9A06-5C5B6CC37CE1}"/>
                <w:dropDownList w:lastValue="false">
                  <w:listItem w:value="[B4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B8 Trash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1 Recycle"/>
                <w:tag w:val="C1_x0020_Recycle"/>
                <w:id w:val="-1438362017"/>
                <w:placeholder>
                  <w:docPart w:val="E93F2BE4CA5141C8B549A6644ECA878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1_x0020_Recycle[1]" w:storeItemID="{AC8B9640-12D7-4882-9A06-5C5B6CC37CE1}"/>
                <w:dropDownList w:lastValue="false">
                  <w:listItem w:value="[C1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C1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1 Trash"/>
                <w:tag w:val="C1_x0020_Trash"/>
                <w:id w:val="540015875"/>
                <w:placeholder>
                  <w:docPart w:val="6E0523C78762412DB7A266F613A9E2C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1_x0020_Trash[1]" w:storeItemID="{AC8B9640-12D7-4882-9A06-5C5B6CC37CE1}"/>
                <w:dropDownList w:lastValue="false">
                  <w:listItem w:value="[C1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C1 Trash 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16 Recycle"/>
                <w:tag w:val="S16_x0020_Recycle"/>
                <w:id w:val="1939403623"/>
                <w:placeholder>
                  <w:docPart w:val="A5B8FD441572430F9D2AEE150B6D117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S16_x0020_Recycle[1]" w:storeItemID="{AC8B9640-12D7-4882-9A06-5C5B6CC37CE1}"/>
                <w:dropDownList w:lastValue="false">
                  <w:listItem w:value="[S16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S16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S16 Trash"/>
                <w:tag w:val="S16_x0020_Trash"/>
                <w:id w:val="-788743834"/>
                <w:placeholder>
                  <w:docPart w:val="0F00F2E823A24BB3AD108DD99F2718A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S16_x0020_Trash[1]" w:storeItemID="{AC8B9640-12D7-4882-9A06-5C5B6CC37CE1}"/>
                <w:dropDownList w:lastValue="false">
                  <w:listItem w:value="[S16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S16 Trash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B2E" w:rsidRPr="001022FA" w:rsidRDefault="006C2B2E" w:rsidP="00920C69">
            <w:pPr>
              <w:rPr>
                <w:b/>
                <w:u w:val="single"/>
              </w:rPr>
            </w:pPr>
            <w:r w:rsidRPr="001022FA">
              <w:rPr>
                <w:b/>
                <w:u w:val="single"/>
              </w:rPr>
              <w:t>Combined Use</w:t>
            </w:r>
          </w:p>
          <w:p w:rsidR="006C2B2E" w:rsidRDefault="001022FA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onc A Recycle"/>
                <w:tag w:val="Conc_x0020_A_x0020_Recycle"/>
                <w:id w:val="-858666903"/>
                <w:placeholder>
                  <w:docPart w:val="A2F9D56AA45844ACB5E6862D48E39E8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onc_x0020_A_x0020_Recycle[1]" w:storeItemID="{AC8B9640-12D7-4882-9A06-5C5B6CC37CE1}"/>
                <w:dropDownList w:lastValue="false">
                  <w:listItem w:value="[Conc A Recycle]"/>
                </w:dropDownList>
              </w:sdtPr>
              <w:sdtEndPr/>
              <w:sdtContent>
                <w:r w:rsidRPr="001022FA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 w:rsidR="00FB3B5F">
              <w:t>Conc. A Load Dock Recycle</w:t>
            </w:r>
          </w:p>
          <w:p w:rsidR="00FB3B5F" w:rsidRDefault="001022FA" w:rsidP="00D84725">
            <w:r w:rsidRPr="001022FA"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Conc A Trash"/>
                <w:tag w:val="Conc_x0020_A_x0020_Trash"/>
                <w:id w:val="532460440"/>
                <w:placeholder>
                  <w:docPart w:val="DE4C61231E8C427A99C12D8C4DC7D87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Conc_x0020_A_x0020_Trash[1]" w:storeItemID="{AC8B9640-12D7-4882-9A06-5C5B6CC37CE1}"/>
                <w:dropDownList w:lastValue="false">
                  <w:listItem w:value="[Conc A Trash]"/>
                </w:dropDownList>
              </w:sdtPr>
              <w:sdtEndPr/>
              <w:sdtContent>
                <w:r w:rsidRPr="001022FA">
                  <w:rPr>
                    <w:color w:val="1F497D" w:themeColor="text2"/>
                  </w:rPr>
                  <w:t>false</w:t>
                </w:r>
              </w:sdtContent>
            </w:sdt>
            <w:r w:rsidRPr="001022FA">
              <w:rPr>
                <w:color w:val="1F497D" w:themeColor="text2"/>
              </w:rPr>
              <w:t xml:space="preserve">] </w:t>
            </w:r>
            <w:r w:rsidR="00FB3B5F">
              <w:t>Conc. A Load Dock Trash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D11 Recycle"/>
                <w:tag w:val="D11_x0020_Recycle"/>
                <w:id w:val="1525366319"/>
                <w:placeholder>
                  <w:docPart w:val="CD7C94C97CCE4176AAD797E6ECF180B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D11_x0020_Recycle[1]" w:storeItemID="{AC8B9640-12D7-4882-9A06-5C5B6CC37CE1}"/>
                <w:dropDownList w:lastValue="false">
                  <w:listItem w:value="[D11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D11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D11 Trash"/>
                <w:tag w:val="D11_x0020_Trash"/>
                <w:id w:val="-339854497"/>
                <w:placeholder>
                  <w:docPart w:val="0CBE070B89AF42419BC0887C70FD63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D11_x0020_Trash[1]" w:storeItemID="{AC8B9640-12D7-4882-9A06-5C5B6CC37CE1}"/>
                <w:dropDownList w:lastValue="false">
                  <w:listItem w:value="[D11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D11 Trash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N6 Recycle"/>
                <w:tag w:val="N6_x0020_Recycle"/>
                <w:id w:val="-1533642457"/>
                <w:placeholder>
                  <w:docPart w:val="FD173E4C991049238854DFFAA3A3288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N6_x0020_Recycle[1]" w:storeItemID="{AC8B9640-12D7-4882-9A06-5C5B6CC37CE1}"/>
                <w:dropDownList w:lastValue="false">
                  <w:listItem w:value="[N6 Recycle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N10 Recycle</w:t>
            </w:r>
          </w:p>
          <w:p w:rsidR="006C2B2E" w:rsidRDefault="006C2B2E" w:rsidP="00D84725">
            <w:r>
              <w:rPr>
                <w:color w:val="1F497D" w:themeColor="text2"/>
              </w:rPr>
              <w:t>[</w:t>
            </w:r>
            <w:sdt>
              <w:sdtPr>
                <w:rPr>
                  <w:color w:val="1F497D" w:themeColor="text2"/>
                </w:rPr>
                <w:alias w:val="N6 Trash"/>
                <w:tag w:val="N6_x0020_Trash"/>
                <w:id w:val="-1309319645"/>
                <w:placeholder>
                  <w:docPart w:val="27A98D79021E47A898AEFC052F4A408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N6_x0020_Trash[1]" w:storeItemID="{AC8B9640-12D7-4882-9A06-5C5B6CC37CE1}"/>
                <w:dropDownList w:lastValue="false">
                  <w:listItem w:value="[N6 Trash]"/>
                </w:dropDownList>
              </w:sdtPr>
              <w:sdtEndPr/>
              <w:sdtContent>
                <w:r>
                  <w:rPr>
                    <w:color w:val="1F497D" w:themeColor="text2"/>
                  </w:rPr>
                  <w:t>false</w:t>
                </w:r>
              </w:sdtContent>
            </w:sdt>
            <w:r>
              <w:rPr>
                <w:color w:val="1F497D" w:themeColor="text2"/>
              </w:rPr>
              <w:t>]</w:t>
            </w:r>
            <w:r>
              <w:t xml:space="preserve"> N10 Trash </w:t>
            </w:r>
          </w:p>
        </w:tc>
      </w:tr>
    </w:tbl>
    <w:p w:rsidR="004A42A1" w:rsidRDefault="004A42A1" w:rsidP="004A42A1">
      <w:r>
        <w:tab/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A42A1" w:rsidRPr="00924B9E" w:rsidTr="00920C69">
        <w:tc>
          <w:tcPr>
            <w:tcW w:w="10206" w:type="dxa"/>
            <w:shd w:val="clear" w:color="auto" w:fill="FDE9D9" w:themeFill="accent6" w:themeFillTint="33"/>
          </w:tcPr>
          <w:p w:rsidR="004A42A1" w:rsidRPr="00924B9E" w:rsidRDefault="004A42A1" w:rsidP="00920C69">
            <w:pPr>
              <w:rPr>
                <w:b/>
                <w:sz w:val="24"/>
              </w:rPr>
            </w:pPr>
            <w:r w:rsidRPr="001022FA">
              <w:rPr>
                <w:b/>
                <w:sz w:val="28"/>
              </w:rPr>
              <w:t>The section below is to be filled out by POS AV Utility Department.</w:t>
            </w:r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 xml:space="preserve">Date </w:t>
            </w:r>
            <w:r w:rsidR="00B40C20" w:rsidRPr="00581776">
              <w:rPr>
                <w:b/>
              </w:rPr>
              <w:t xml:space="preserve">Key(s) </w:t>
            </w:r>
            <w:r w:rsidRPr="00581776">
              <w:rPr>
                <w:b/>
              </w:rPr>
              <w:t>Issued</w:t>
            </w:r>
            <w:r w:rsidR="00D847D0" w:rsidRPr="00D847D0">
              <w:rPr>
                <w:b/>
              </w:rPr>
              <w:t>:</w:t>
            </w:r>
            <w:r w:rsidR="00D847D0">
              <w:rPr>
                <w:color w:val="244061" w:themeColor="accent1" w:themeShade="80"/>
              </w:rPr>
              <w:t xml:space="preserve"> </w:t>
            </w:r>
            <w:r w:rsidR="00920C69" w:rsidRPr="00D847D0">
              <w:rPr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alias w:val="Date Issued"/>
                <w:tag w:val="Date_x0020_Issued"/>
                <w:id w:val="-1057930858"/>
                <w:placeholder>
                  <w:docPart w:val="6A8B225356D84E73A5AC71C246CDC96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Date_x0020_Issued[1]" w:storeItemID="{AC8B9640-12D7-4882-9A06-5C5B6CC37CE1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0C69" w:rsidRPr="00D847D0">
                  <w:rPr>
                    <w:rStyle w:val="PlaceholderText"/>
                    <w:color w:val="244061" w:themeColor="accent1" w:themeShade="80"/>
                  </w:rPr>
                  <w:t>[Date Issued]</w:t>
                </w:r>
              </w:sdtContent>
            </w:sdt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>Billing Period</w:t>
            </w:r>
            <w:r w:rsidR="00D847D0" w:rsidRPr="00D847D0">
              <w:rPr>
                <w:b/>
              </w:rPr>
              <w:t>:</w:t>
            </w:r>
            <w:r w:rsidR="00D847D0">
              <w:rPr>
                <w:color w:val="244061" w:themeColor="accent1" w:themeShade="80"/>
              </w:rPr>
              <w:t xml:space="preserve"> </w:t>
            </w:r>
            <w:r w:rsidR="00920C69" w:rsidRPr="00D847D0">
              <w:rPr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alias w:val="Billing Period"/>
                <w:tag w:val="Billing_x0020_Period"/>
                <w:id w:val="-962419211"/>
                <w:placeholder>
                  <w:docPart w:val="4FA649F3C42F4FAD838EA9B416DF31B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Billing_x0020_Period[1]" w:storeItemID="{AC8B9640-12D7-4882-9A06-5C5B6CC37CE1}"/>
                <w:text/>
              </w:sdtPr>
              <w:sdtEndPr/>
              <w:sdtContent>
                <w:r w:rsidR="00920C69" w:rsidRPr="00D847D0">
                  <w:rPr>
                    <w:rStyle w:val="PlaceholderText"/>
                    <w:color w:val="244061" w:themeColor="accent1" w:themeShade="80"/>
                  </w:rPr>
                  <w:t>[Billing Period]</w:t>
                </w:r>
              </w:sdtContent>
            </w:sdt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>Charge Customer</w:t>
            </w:r>
            <w:r w:rsidRPr="00D847D0">
              <w:rPr>
                <w:b/>
              </w:rPr>
              <w:t>:</w:t>
            </w:r>
            <w:r w:rsidR="00D847D0">
              <w:rPr>
                <w:color w:val="244061" w:themeColor="accent1" w:themeShade="80"/>
              </w:rPr>
              <w:t xml:space="preserve"> </w:t>
            </w:r>
            <w:r w:rsidR="00920C69" w:rsidRPr="00D847D0">
              <w:rPr>
                <w:color w:val="244061" w:themeColor="accent1" w:themeShade="80"/>
              </w:rPr>
              <w:t xml:space="preserve"> </w:t>
            </w:r>
            <w:r w:rsidR="00581776" w:rsidRPr="00D847D0">
              <w:rPr>
                <w:color w:val="244061" w:themeColor="accent1" w:themeShade="80"/>
              </w:rPr>
              <w:t>[</w:t>
            </w:r>
            <w:sdt>
              <w:sdtPr>
                <w:rPr>
                  <w:color w:val="244061" w:themeColor="accent1" w:themeShade="80"/>
                </w:rPr>
                <w:alias w:val="Charge Customer"/>
                <w:tag w:val="Charge_x0020_Customer"/>
                <w:id w:val="-670870178"/>
                <w:placeholder>
                  <w:docPart w:val="30E36052041641268CC3EE13092DACF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harge_x0020_Customer[1]" w:storeItemID="{AC8B9640-12D7-4882-9A06-5C5B6CC37CE1}"/>
                <w:dropDownList w:lastValue="true">
                  <w:listItem w:value="[Charge Customer]"/>
                </w:dropDownList>
              </w:sdtPr>
              <w:sdtEndPr/>
              <w:sdtContent>
                <w:r w:rsidR="00805484" w:rsidRPr="00D847D0">
                  <w:rPr>
                    <w:color w:val="244061" w:themeColor="accent1" w:themeShade="80"/>
                  </w:rPr>
                  <w:t>true</w:t>
                </w:r>
              </w:sdtContent>
            </w:sdt>
            <w:r w:rsidR="00581776" w:rsidRPr="00D847D0">
              <w:rPr>
                <w:color w:val="244061" w:themeColor="accent1" w:themeShade="80"/>
              </w:rPr>
              <w:t>]</w:t>
            </w:r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>Charge Amount</w:t>
            </w:r>
            <w:r w:rsidR="00D847D0" w:rsidRPr="00D847D0">
              <w:rPr>
                <w:b/>
              </w:rPr>
              <w:t>:</w:t>
            </w:r>
            <w:r w:rsidR="00D847D0">
              <w:rPr>
                <w:color w:val="244061" w:themeColor="accent1" w:themeShade="80"/>
              </w:rPr>
              <w:t xml:space="preserve"> </w:t>
            </w:r>
            <w:r w:rsidR="00920C69" w:rsidRPr="00D847D0">
              <w:rPr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alias w:val="Cost"/>
                <w:tag w:val="Cost"/>
                <w:id w:val="1388369085"/>
                <w:placeholder>
                  <w:docPart w:val="DBB5AEC9984C4394B3B1F890A0AB2C8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Cost[1]" w:storeItemID="{AC8B9640-12D7-4882-9A06-5C5B6CC37CE1}"/>
                <w:text/>
              </w:sdtPr>
              <w:sdtEndPr/>
              <w:sdtContent>
                <w:r w:rsidR="00920C69" w:rsidRPr="00D847D0">
                  <w:rPr>
                    <w:rStyle w:val="PlaceholderText"/>
                    <w:color w:val="244061" w:themeColor="accent1" w:themeShade="80"/>
                  </w:rPr>
                  <w:t>[Cost]</w:t>
                </w:r>
              </w:sdtContent>
            </w:sdt>
          </w:p>
        </w:tc>
      </w:tr>
      <w:tr w:rsidR="009F0836" w:rsidTr="00920C69">
        <w:tc>
          <w:tcPr>
            <w:tcW w:w="10206" w:type="dxa"/>
          </w:tcPr>
          <w:p w:rsidR="009F0836" w:rsidRPr="00581776" w:rsidRDefault="009F0836" w:rsidP="009F0836">
            <w:pPr>
              <w:rPr>
                <w:b/>
              </w:rPr>
            </w:pPr>
            <w:r>
              <w:rPr>
                <w:b/>
              </w:rPr>
              <w:t>Keys Assigned</w:t>
            </w:r>
            <w:r w:rsidRPr="00D847D0">
              <w:rPr>
                <w:b/>
              </w:rPr>
              <w:t>:</w:t>
            </w:r>
            <w:r w:rsidR="00D847D0">
              <w:rPr>
                <w:color w:val="244061" w:themeColor="accent1" w:themeShade="80"/>
              </w:rPr>
              <w:t xml:space="preserve"> </w:t>
            </w:r>
            <w:r w:rsidRPr="00D847D0">
              <w:rPr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alias w:val="Keys Assigned"/>
                <w:tag w:val="Key_x0020_Numbers"/>
                <w:id w:val="-1010754100"/>
                <w:placeholder>
                  <w:docPart w:val="59ACFC7ABE1D468AA63C9780F5402B0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xmlns:ns4='619fdf8a-e710-4ae1-8276-2880da28c418' " w:xpath="/ns0:properties[1]/documentManagement[1]/ns4:Key_x0020_Numbers[1]" w:storeItemID="{AC8B9640-12D7-4882-9A06-5C5B6CC37CE1}"/>
                <w:text w:multiLine="1"/>
              </w:sdtPr>
              <w:sdtEndPr/>
              <w:sdtContent>
                <w:r w:rsidRPr="00D847D0">
                  <w:rPr>
                    <w:rStyle w:val="PlaceholderText"/>
                    <w:color w:val="244061" w:themeColor="accent1" w:themeShade="80"/>
                  </w:rPr>
                  <w:t>[Keys Assigned]</w:t>
                </w:r>
              </w:sdtContent>
            </w:sdt>
          </w:p>
        </w:tc>
      </w:tr>
      <w:tr w:rsidR="004A42A1" w:rsidTr="00920C69">
        <w:tc>
          <w:tcPr>
            <w:tcW w:w="10206" w:type="dxa"/>
          </w:tcPr>
          <w:p w:rsidR="004A42A1" w:rsidRPr="00772AA9" w:rsidRDefault="004A42A1" w:rsidP="00920C69">
            <w:r w:rsidRPr="00581776">
              <w:rPr>
                <w:b/>
              </w:rPr>
              <w:t>Notes</w:t>
            </w:r>
            <w:r w:rsidRPr="00D847D0">
              <w:rPr>
                <w:b/>
              </w:rPr>
              <w:t>:</w:t>
            </w:r>
            <w:r w:rsidR="00D847D0">
              <w:rPr>
                <w:color w:val="244061" w:themeColor="accent1" w:themeShade="80"/>
              </w:rPr>
              <w:t xml:space="preserve"> </w:t>
            </w:r>
            <w:r w:rsidR="00920C69" w:rsidRPr="00D847D0">
              <w:rPr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alias w:val="Notes"/>
                <w:tag w:val="Notes0"/>
                <w:id w:val="-1047911083"/>
                <w:placeholder>
                  <w:docPart w:val="F58CB4EA2CE5499584ED2D3476B5F95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6f96ddf-14cd-4638-b7ee-9367973a3d18' " w:xpath="/ns0:properties[1]/documentManagement[1]/ns3:Notes0[1]" w:storeItemID="{AC8B9640-12D7-4882-9A06-5C5B6CC37CE1}"/>
                <w:text w:multiLine="1"/>
              </w:sdtPr>
              <w:sdtEndPr/>
              <w:sdtContent>
                <w:r w:rsidR="00E072E2" w:rsidRPr="00D847D0">
                  <w:rPr>
                    <w:rStyle w:val="PlaceholderText"/>
                    <w:color w:val="244061" w:themeColor="accent1" w:themeShade="80"/>
                  </w:rPr>
                  <w:t>[Notes]</w:t>
                </w:r>
              </w:sdtContent>
            </w:sdt>
          </w:p>
        </w:tc>
      </w:tr>
    </w:tbl>
    <w:p w:rsidR="00FD3038" w:rsidRDefault="00FD3038" w:rsidP="004A42A1"/>
    <w:p w:rsidR="0063600C" w:rsidRPr="004A42A1" w:rsidRDefault="0063600C">
      <w:pPr>
        <w:rPr>
          <w:b/>
        </w:rPr>
      </w:pPr>
    </w:p>
    <w:sectPr w:rsidR="0063600C" w:rsidRPr="004A42A1" w:rsidSect="00920C69">
      <w:footerReference w:type="defaul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3C" w:rsidRDefault="0010733C" w:rsidP="00FD3038">
      <w:pPr>
        <w:spacing w:after="0" w:line="240" w:lineRule="auto"/>
      </w:pPr>
      <w:r>
        <w:separator/>
      </w:r>
    </w:p>
  </w:endnote>
  <w:endnote w:type="continuationSeparator" w:id="0">
    <w:p w:rsidR="0010733C" w:rsidRDefault="0010733C" w:rsidP="00FD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38" w:rsidRDefault="00FD3038" w:rsidP="00FD3038">
    <w:pPr>
      <w:pBdr>
        <w:top w:val="single" w:sz="4" w:space="1" w:color="auto"/>
      </w:pBdr>
      <w:tabs>
        <w:tab w:val="right" w:pos="9990"/>
      </w:tabs>
    </w:pPr>
    <w:r>
      <w:t xml:space="preserve">Questions? Email </w:t>
    </w:r>
    <w:hyperlink r:id="rId1" w:history="1">
      <w:r w:rsidRPr="00916A72">
        <w:rPr>
          <w:rStyle w:val="Hyperlink"/>
        </w:rPr>
        <w:t>AVUtil@portseattle.org</w:t>
      </w:r>
    </w:hyperlink>
    <w:r>
      <w:t xml:space="preserve">   </w:t>
    </w:r>
    <w:r>
      <w:tab/>
      <w:t>Updated: March 14,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3C" w:rsidRDefault="0010733C" w:rsidP="00FD3038">
      <w:pPr>
        <w:spacing w:after="0" w:line="240" w:lineRule="auto"/>
      </w:pPr>
      <w:r>
        <w:separator/>
      </w:r>
    </w:p>
  </w:footnote>
  <w:footnote w:type="continuationSeparator" w:id="0">
    <w:p w:rsidR="0010733C" w:rsidRDefault="0010733C" w:rsidP="00FD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1C62"/>
    <w:multiLevelType w:val="hybridMultilevel"/>
    <w:tmpl w:val="6916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2"/>
    <w:rsid w:val="001022FA"/>
    <w:rsid w:val="0010733C"/>
    <w:rsid w:val="0022259E"/>
    <w:rsid w:val="002F4699"/>
    <w:rsid w:val="00352689"/>
    <w:rsid w:val="003F3179"/>
    <w:rsid w:val="003F5F52"/>
    <w:rsid w:val="004228CA"/>
    <w:rsid w:val="00481CB3"/>
    <w:rsid w:val="004A42A1"/>
    <w:rsid w:val="00581776"/>
    <w:rsid w:val="0063600C"/>
    <w:rsid w:val="00644572"/>
    <w:rsid w:val="006C2B2E"/>
    <w:rsid w:val="006D21A0"/>
    <w:rsid w:val="00727253"/>
    <w:rsid w:val="00772AA9"/>
    <w:rsid w:val="00805484"/>
    <w:rsid w:val="008229CE"/>
    <w:rsid w:val="008D1FDE"/>
    <w:rsid w:val="00920C69"/>
    <w:rsid w:val="009F0836"/>
    <w:rsid w:val="00A17E4C"/>
    <w:rsid w:val="00A30EA5"/>
    <w:rsid w:val="00A63016"/>
    <w:rsid w:val="00B40C20"/>
    <w:rsid w:val="00B72886"/>
    <w:rsid w:val="00BF3129"/>
    <w:rsid w:val="00CD23A3"/>
    <w:rsid w:val="00CE49A8"/>
    <w:rsid w:val="00D13BAB"/>
    <w:rsid w:val="00D74937"/>
    <w:rsid w:val="00D84725"/>
    <w:rsid w:val="00D847D0"/>
    <w:rsid w:val="00D93520"/>
    <w:rsid w:val="00E038CB"/>
    <w:rsid w:val="00E072E2"/>
    <w:rsid w:val="00E86C45"/>
    <w:rsid w:val="00F1717E"/>
    <w:rsid w:val="00F501DA"/>
    <w:rsid w:val="00FB3B5F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2A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A42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4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A4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A42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8"/>
  </w:style>
  <w:style w:type="paragraph" w:styleId="Footer">
    <w:name w:val="footer"/>
    <w:basedOn w:val="Normal"/>
    <w:link w:val="FooterChar"/>
    <w:uiPriority w:val="99"/>
    <w:unhideWhenUsed/>
    <w:rsid w:val="00FD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2A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A42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4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A4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A42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8"/>
  </w:style>
  <w:style w:type="paragraph" w:styleId="Footer">
    <w:name w:val="footer"/>
    <w:basedOn w:val="Normal"/>
    <w:link w:val="FooterChar"/>
    <w:uiPriority w:val="99"/>
    <w:unhideWhenUsed/>
    <w:rsid w:val="00FD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VUtil@portseattl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Util@portseattle.or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ze444\Desktop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53656FC0804C87B16074B21BB7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9EB8-B2AF-49DB-BA26-FB19726A01BB}"/>
      </w:docPartPr>
      <w:docPartBody>
        <w:p w:rsidR="000A2A0C" w:rsidRDefault="00D74D82">
          <w:pPr>
            <w:pStyle w:val="6453656FC0804C87B16074B21BB7E160"/>
          </w:pPr>
          <w:r w:rsidRPr="002F4699">
            <w:rPr>
              <w:rStyle w:val="PlaceholderText"/>
              <w:color w:val="1F497D" w:themeColor="text2"/>
            </w:rPr>
            <w:t>[Request Date]</w:t>
          </w:r>
        </w:p>
      </w:docPartBody>
    </w:docPart>
    <w:docPart>
      <w:docPartPr>
        <w:name w:val="B773B5456009474BBD8F341BB694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C028-335C-4F24-B37F-DD4B4CBD4777}"/>
      </w:docPartPr>
      <w:docPartBody>
        <w:p w:rsidR="000A2A0C" w:rsidRDefault="00D74D82">
          <w:pPr>
            <w:pStyle w:val="B773B5456009474BBD8F341BB6948EA9"/>
          </w:pPr>
          <w:r w:rsidRPr="002F4699">
            <w:rPr>
              <w:rStyle w:val="PlaceholderText"/>
              <w:color w:val="1F497D" w:themeColor="text2"/>
            </w:rPr>
            <w:t>[Company Name]</w:t>
          </w:r>
        </w:p>
      </w:docPartBody>
    </w:docPart>
    <w:docPart>
      <w:docPartPr>
        <w:name w:val="538B55ADE41E4C28BD7DBFC15B6C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44B9-F045-4388-99FE-B1D593D5D610}"/>
      </w:docPartPr>
      <w:docPartBody>
        <w:p w:rsidR="000A2A0C" w:rsidRDefault="00D74D82">
          <w:pPr>
            <w:pStyle w:val="538B55ADE41E4C28BD7DBFC15B6C3DD8"/>
          </w:pPr>
          <w:r w:rsidRPr="002F4699">
            <w:rPr>
              <w:rStyle w:val="PlaceholderText"/>
              <w:color w:val="1F497D" w:themeColor="text2"/>
            </w:rPr>
            <w:t>[POS Account]</w:t>
          </w:r>
        </w:p>
      </w:docPartBody>
    </w:docPart>
    <w:docPart>
      <w:docPartPr>
        <w:name w:val="ED3E0BCB04D74D42AC876EE7650A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6FE5-36BC-4765-A0A1-D68D3A32BCD2}"/>
      </w:docPartPr>
      <w:docPartBody>
        <w:p w:rsidR="000A2A0C" w:rsidRDefault="00D74D82">
          <w:pPr>
            <w:pStyle w:val="ED3E0BCB04D74D42AC876EE7650A201C"/>
          </w:pPr>
          <w:r w:rsidRPr="002F4699">
            <w:rPr>
              <w:rStyle w:val="PlaceholderText"/>
              <w:color w:val="1F497D" w:themeColor="text2"/>
            </w:rPr>
            <w:t>[Contact Name]</w:t>
          </w:r>
        </w:p>
      </w:docPartBody>
    </w:docPart>
    <w:docPart>
      <w:docPartPr>
        <w:name w:val="19F54481A1934A8EABFCE2F144F0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47D3-D239-4F50-9614-2AC4746D9F86}"/>
      </w:docPartPr>
      <w:docPartBody>
        <w:p w:rsidR="000A2A0C" w:rsidRDefault="00D74D82">
          <w:pPr>
            <w:pStyle w:val="19F54481A1934A8EABFCE2F144F035FE"/>
          </w:pPr>
          <w:r w:rsidRPr="002F4699">
            <w:rPr>
              <w:rStyle w:val="PlaceholderText"/>
              <w:color w:val="1F497D" w:themeColor="text2"/>
            </w:rPr>
            <w:t>[Contact Email]</w:t>
          </w:r>
        </w:p>
      </w:docPartBody>
    </w:docPart>
    <w:docPart>
      <w:docPartPr>
        <w:name w:val="7B03D8F840BD437B9C1990ED97CE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044A-F1A6-498F-B110-41BECA317CEE}"/>
      </w:docPartPr>
      <w:docPartBody>
        <w:p w:rsidR="000A2A0C" w:rsidRDefault="00D74D82">
          <w:pPr>
            <w:pStyle w:val="7B03D8F840BD437B9C1990ED97CE6D3A"/>
          </w:pPr>
          <w:r w:rsidRPr="002F4699">
            <w:rPr>
              <w:rStyle w:val="PlaceholderText"/>
              <w:color w:val="1F497D" w:themeColor="text2"/>
            </w:rPr>
            <w:t>[Number of Keys]</w:t>
          </w:r>
        </w:p>
      </w:docPartBody>
    </w:docPart>
    <w:docPart>
      <w:docPartPr>
        <w:name w:val="137CF48E47694F29A0DCCEC8CFFC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F803-F667-4EE3-B020-9FEED0AB8AF1}"/>
      </w:docPartPr>
      <w:docPartBody>
        <w:p w:rsidR="000A2A0C" w:rsidRDefault="00D74D82">
          <w:pPr>
            <w:pStyle w:val="137CF48E47694F29A0DCCEC8CFFCFC55"/>
          </w:pPr>
          <w:r w:rsidRPr="002F4699">
            <w:rPr>
              <w:rStyle w:val="PlaceholderText"/>
              <w:color w:val="1F497D" w:themeColor="text2"/>
            </w:rPr>
            <w:t>[Contact Phone]</w:t>
          </w:r>
        </w:p>
      </w:docPartBody>
    </w:docPart>
    <w:docPart>
      <w:docPartPr>
        <w:name w:val="90A810A935EE4E80B53A3EEFC0FB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53C6-B96B-4D56-8064-B9DC50322DF5}"/>
      </w:docPartPr>
      <w:docPartBody>
        <w:p w:rsidR="000A2A0C" w:rsidRDefault="00D74D82">
          <w:pPr>
            <w:pStyle w:val="90A810A935EE4E80B53A3EEFC0FB4782"/>
          </w:pPr>
          <w:r w:rsidRPr="004A55A3">
            <w:rPr>
              <w:rStyle w:val="PlaceholderText"/>
            </w:rPr>
            <w:t>[GSP or Lease]</w:t>
          </w:r>
        </w:p>
      </w:docPartBody>
    </w:docPart>
    <w:docPart>
      <w:docPartPr>
        <w:name w:val="932B95A3CE34492DAEEEC655C07F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BAC8-5906-409F-9CF2-10AAF5140CAF}"/>
      </w:docPartPr>
      <w:docPartBody>
        <w:p w:rsidR="000A2A0C" w:rsidRDefault="00D74D82">
          <w:pPr>
            <w:pStyle w:val="932B95A3CE34492DAEEEC655C07F710B"/>
          </w:pPr>
          <w:r w:rsidRPr="004A55A3">
            <w:rPr>
              <w:rStyle w:val="PlaceholderText"/>
            </w:rPr>
            <w:t>[All Compactors]</w:t>
          </w:r>
        </w:p>
      </w:docPartBody>
    </w:docPart>
    <w:docPart>
      <w:docPartPr>
        <w:name w:val="FE203761342E4DE5B7A549C5F377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64F6-DF3B-4E9D-887F-B7FDAC41BEAB}"/>
      </w:docPartPr>
      <w:docPartBody>
        <w:p w:rsidR="000A2A0C" w:rsidRDefault="00D74D82">
          <w:pPr>
            <w:pStyle w:val="FE203761342E4DE5B7A549C5F377EA1A"/>
          </w:pPr>
          <w:r w:rsidRPr="006B25E8">
            <w:rPr>
              <w:rStyle w:val="PlaceholderText"/>
            </w:rPr>
            <w:t>[Serv Tun Recycle]</w:t>
          </w:r>
        </w:p>
      </w:docPartBody>
    </w:docPart>
    <w:docPart>
      <w:docPartPr>
        <w:name w:val="C165D85157424EEF892479F32519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53AA-259F-4817-A397-263893E092AD}"/>
      </w:docPartPr>
      <w:docPartBody>
        <w:p w:rsidR="000A2A0C" w:rsidRDefault="00D74D82">
          <w:pPr>
            <w:pStyle w:val="C165D85157424EEF892479F32519451B"/>
          </w:pPr>
          <w:r w:rsidRPr="006B25E8">
            <w:rPr>
              <w:rStyle w:val="PlaceholderText"/>
            </w:rPr>
            <w:t>[Serv Tun Trash]</w:t>
          </w:r>
        </w:p>
      </w:docPartBody>
    </w:docPart>
    <w:docPart>
      <w:docPartPr>
        <w:name w:val="D25A6BC30577429B95D3AB750777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A309-4C69-488F-AF67-DFE2A8A8FDD1}"/>
      </w:docPartPr>
      <w:docPartBody>
        <w:p w:rsidR="000A2A0C" w:rsidRDefault="00D74D82">
          <w:pPr>
            <w:pStyle w:val="D25A6BC30577429B95D3AB7507773362"/>
          </w:pPr>
          <w:r w:rsidRPr="006B25E8">
            <w:rPr>
              <w:rStyle w:val="PlaceholderText"/>
            </w:rPr>
            <w:t>[CT-N Recycle]</w:t>
          </w:r>
        </w:p>
      </w:docPartBody>
    </w:docPart>
    <w:docPart>
      <w:docPartPr>
        <w:name w:val="A671532493E64899AEAE0015A17A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E7E6-6152-4DED-95D0-64D62BAAEB48}"/>
      </w:docPartPr>
      <w:docPartBody>
        <w:p w:rsidR="000A2A0C" w:rsidRDefault="00D74D82">
          <w:pPr>
            <w:pStyle w:val="A671532493E64899AEAE0015A17ACFEA"/>
          </w:pPr>
          <w:r w:rsidRPr="006B25E8">
            <w:rPr>
              <w:rStyle w:val="PlaceholderText"/>
            </w:rPr>
            <w:t>[CT-N Trash]</w:t>
          </w:r>
        </w:p>
      </w:docPartBody>
    </w:docPart>
    <w:docPart>
      <w:docPartPr>
        <w:name w:val="978BC0CFAAA54AFAADA39FC78EF1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3199-2585-4205-8C8C-5CE59A39588A}"/>
      </w:docPartPr>
      <w:docPartBody>
        <w:p w:rsidR="000A2A0C" w:rsidRDefault="00D74D82">
          <w:pPr>
            <w:pStyle w:val="978BC0CFAAA54AFAADA39FC78EF1429E"/>
          </w:pPr>
          <w:r w:rsidRPr="006B25E8">
            <w:rPr>
              <w:rStyle w:val="PlaceholderText"/>
            </w:rPr>
            <w:t>[CT-S Recycle]</w:t>
          </w:r>
        </w:p>
      </w:docPartBody>
    </w:docPart>
    <w:docPart>
      <w:docPartPr>
        <w:name w:val="B286B1E57A26417FAF5E2D749424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FF98-6B3D-4CA3-AAF7-7DB55C903A85}"/>
      </w:docPartPr>
      <w:docPartBody>
        <w:p w:rsidR="000A2A0C" w:rsidRDefault="00D74D82">
          <w:pPr>
            <w:pStyle w:val="B286B1E57A26417FAF5E2D7494245037"/>
          </w:pPr>
          <w:r w:rsidRPr="006B25E8">
            <w:rPr>
              <w:rStyle w:val="PlaceholderText"/>
            </w:rPr>
            <w:t>[CT-S Trash]</w:t>
          </w:r>
        </w:p>
      </w:docPartBody>
    </w:docPart>
    <w:docPart>
      <w:docPartPr>
        <w:name w:val="7D4C177ED68447B68C8CF75D7C0B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81D1-E5E1-4E48-AAC3-96039364F13C}"/>
      </w:docPartPr>
      <w:docPartBody>
        <w:p w:rsidR="000A2A0C" w:rsidRDefault="00D74D82">
          <w:pPr>
            <w:pStyle w:val="7D4C177ED68447B68C8CF75D7C0B7B66"/>
          </w:pPr>
          <w:r w:rsidRPr="00AE09D0">
            <w:rPr>
              <w:rStyle w:val="PlaceholderText"/>
            </w:rPr>
            <w:t>[S6 Recycle]</w:t>
          </w:r>
        </w:p>
      </w:docPartBody>
    </w:docPart>
    <w:docPart>
      <w:docPartPr>
        <w:name w:val="593A94CB5EFF4B0B9BCDAC63B077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4710-692B-4655-91F7-B0CDB709DB11}"/>
      </w:docPartPr>
      <w:docPartBody>
        <w:p w:rsidR="000A2A0C" w:rsidRDefault="00D74D82">
          <w:pPr>
            <w:pStyle w:val="593A94CB5EFF4B0B9BCDAC63B077C3A3"/>
          </w:pPr>
          <w:r w:rsidRPr="00AE09D0">
            <w:rPr>
              <w:rStyle w:val="PlaceholderText"/>
            </w:rPr>
            <w:t>[S6 Trash]</w:t>
          </w:r>
        </w:p>
      </w:docPartBody>
    </w:docPart>
    <w:docPart>
      <w:docPartPr>
        <w:name w:val="B6F2594CBCA848FA932609EAF6A8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642F-44D8-46E9-A6CD-66E969637863}"/>
      </w:docPartPr>
      <w:docPartBody>
        <w:p w:rsidR="000A2A0C" w:rsidRDefault="00D74D82">
          <w:pPr>
            <w:pStyle w:val="B6F2594CBCA848FA932609EAF6A8211A"/>
          </w:pPr>
          <w:r w:rsidRPr="004A55A3">
            <w:rPr>
              <w:rStyle w:val="PlaceholderText"/>
            </w:rPr>
            <w:t>[A10 Recycle]</w:t>
          </w:r>
        </w:p>
      </w:docPartBody>
    </w:docPart>
    <w:docPart>
      <w:docPartPr>
        <w:name w:val="BA17CDDDB3694193A781116F98D19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DBAD-F572-4EC3-841F-FFD78F8A5D91}"/>
      </w:docPartPr>
      <w:docPartBody>
        <w:p w:rsidR="000A2A0C" w:rsidRDefault="00D74D82">
          <w:pPr>
            <w:pStyle w:val="BA17CDDDB3694193A781116F98D19F61"/>
          </w:pPr>
          <w:r w:rsidRPr="004A55A3">
            <w:rPr>
              <w:rStyle w:val="PlaceholderText"/>
            </w:rPr>
            <w:t>[A10 Trash]</w:t>
          </w:r>
        </w:p>
      </w:docPartBody>
    </w:docPart>
    <w:docPart>
      <w:docPartPr>
        <w:name w:val="E0425F4F0EEA4AC0AE951F48871F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98BC-797B-4A6A-8B44-37D258F87F6C}"/>
      </w:docPartPr>
      <w:docPartBody>
        <w:p w:rsidR="000A2A0C" w:rsidRDefault="00D74D82">
          <w:pPr>
            <w:pStyle w:val="E0425F4F0EEA4AC0AE951F48871F9D1C"/>
          </w:pPr>
          <w:r w:rsidRPr="004A55A3">
            <w:rPr>
              <w:rStyle w:val="PlaceholderText"/>
            </w:rPr>
            <w:t>[B4 Recycle]</w:t>
          </w:r>
        </w:p>
      </w:docPartBody>
    </w:docPart>
    <w:docPart>
      <w:docPartPr>
        <w:name w:val="D6F91DE8CC8742448251543F87EB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04D8-5052-4270-A7B0-D60B932FBC02}"/>
      </w:docPartPr>
      <w:docPartBody>
        <w:p w:rsidR="000A2A0C" w:rsidRDefault="00D74D82">
          <w:pPr>
            <w:pStyle w:val="D6F91DE8CC8742448251543F87EBB7D3"/>
          </w:pPr>
          <w:r w:rsidRPr="004A55A3">
            <w:rPr>
              <w:rStyle w:val="PlaceholderText"/>
            </w:rPr>
            <w:t>[B4 Trash]</w:t>
          </w:r>
        </w:p>
      </w:docPartBody>
    </w:docPart>
    <w:docPart>
      <w:docPartPr>
        <w:name w:val="E93F2BE4CA5141C8B549A6644ECA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D8C8-3F06-40A9-9E5D-5DB3BAF190DC}"/>
      </w:docPartPr>
      <w:docPartBody>
        <w:p w:rsidR="000A2A0C" w:rsidRDefault="00D74D82">
          <w:pPr>
            <w:pStyle w:val="E93F2BE4CA5141C8B549A6644ECA8783"/>
          </w:pPr>
          <w:r w:rsidRPr="004A55A3">
            <w:rPr>
              <w:rStyle w:val="PlaceholderText"/>
            </w:rPr>
            <w:t>[C1 Recycle]</w:t>
          </w:r>
        </w:p>
      </w:docPartBody>
    </w:docPart>
    <w:docPart>
      <w:docPartPr>
        <w:name w:val="6E0523C78762412DB7A266F613A9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9BA7-8E81-429A-9D27-EBE5CA72DED8}"/>
      </w:docPartPr>
      <w:docPartBody>
        <w:p w:rsidR="000A2A0C" w:rsidRDefault="00D74D82">
          <w:pPr>
            <w:pStyle w:val="6E0523C78762412DB7A266F613A9E2C5"/>
          </w:pPr>
          <w:r w:rsidRPr="004A55A3">
            <w:rPr>
              <w:rStyle w:val="PlaceholderText"/>
            </w:rPr>
            <w:t>[C1 Trash]</w:t>
          </w:r>
        </w:p>
      </w:docPartBody>
    </w:docPart>
    <w:docPart>
      <w:docPartPr>
        <w:name w:val="A5B8FD441572430F9D2AEE150B6D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2C34-CF96-4E6A-8337-FEEB47F0EB43}"/>
      </w:docPartPr>
      <w:docPartBody>
        <w:p w:rsidR="000A2A0C" w:rsidRDefault="00D74D82">
          <w:pPr>
            <w:pStyle w:val="A5B8FD441572430F9D2AEE150B6D117E"/>
          </w:pPr>
          <w:r w:rsidRPr="004A55A3">
            <w:rPr>
              <w:rStyle w:val="PlaceholderText"/>
            </w:rPr>
            <w:t>[S16 Recycle]</w:t>
          </w:r>
        </w:p>
      </w:docPartBody>
    </w:docPart>
    <w:docPart>
      <w:docPartPr>
        <w:name w:val="0F00F2E823A24BB3AD108DD99F27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1048-3C1B-4771-A8E3-E699E4EEB8F2}"/>
      </w:docPartPr>
      <w:docPartBody>
        <w:p w:rsidR="000A2A0C" w:rsidRDefault="00D74D82">
          <w:pPr>
            <w:pStyle w:val="0F00F2E823A24BB3AD108DD99F2718A2"/>
          </w:pPr>
          <w:r w:rsidRPr="004A55A3">
            <w:rPr>
              <w:rStyle w:val="PlaceholderText"/>
            </w:rPr>
            <w:t>[S16 Trash]</w:t>
          </w:r>
        </w:p>
      </w:docPartBody>
    </w:docPart>
    <w:docPart>
      <w:docPartPr>
        <w:name w:val="A2F9D56AA45844ACB5E6862D48E3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79B2-DE5B-4747-AE94-3AB568994413}"/>
      </w:docPartPr>
      <w:docPartBody>
        <w:p w:rsidR="000A2A0C" w:rsidRDefault="00D74D82">
          <w:pPr>
            <w:pStyle w:val="A2F9D56AA45844ACB5E6862D48E39E88"/>
          </w:pPr>
          <w:r w:rsidRPr="006B25E8">
            <w:rPr>
              <w:rStyle w:val="PlaceholderText"/>
            </w:rPr>
            <w:t>[Conc A Recycle]</w:t>
          </w:r>
        </w:p>
      </w:docPartBody>
    </w:docPart>
    <w:docPart>
      <w:docPartPr>
        <w:name w:val="DE4C61231E8C427A99C12D8C4DC7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7E4C-7680-4842-B795-09A288523044}"/>
      </w:docPartPr>
      <w:docPartBody>
        <w:p w:rsidR="000A2A0C" w:rsidRDefault="00D74D82">
          <w:pPr>
            <w:pStyle w:val="DE4C61231E8C427A99C12D8C4DC7D87F"/>
          </w:pPr>
          <w:r w:rsidRPr="006B25E8">
            <w:rPr>
              <w:rStyle w:val="PlaceholderText"/>
            </w:rPr>
            <w:t>[Conc A Trash]</w:t>
          </w:r>
        </w:p>
      </w:docPartBody>
    </w:docPart>
    <w:docPart>
      <w:docPartPr>
        <w:name w:val="CD7C94C97CCE4176AAD797E6ECF1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8F88-FE25-4B2B-B3DF-FB44CC046757}"/>
      </w:docPartPr>
      <w:docPartBody>
        <w:p w:rsidR="000A2A0C" w:rsidRDefault="00D74D82">
          <w:pPr>
            <w:pStyle w:val="CD7C94C97CCE4176AAD797E6ECF180BF"/>
          </w:pPr>
          <w:r w:rsidRPr="004A55A3">
            <w:rPr>
              <w:rStyle w:val="PlaceholderText"/>
            </w:rPr>
            <w:t>[D11 Recycle]</w:t>
          </w:r>
        </w:p>
      </w:docPartBody>
    </w:docPart>
    <w:docPart>
      <w:docPartPr>
        <w:name w:val="0CBE070B89AF42419BC0887C70FD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E084-6AE7-4FA5-BE75-A6FA1B3BACB4}"/>
      </w:docPartPr>
      <w:docPartBody>
        <w:p w:rsidR="000A2A0C" w:rsidRDefault="00D74D82">
          <w:pPr>
            <w:pStyle w:val="0CBE070B89AF42419BC0887C70FD6305"/>
          </w:pPr>
          <w:r w:rsidRPr="004A55A3">
            <w:rPr>
              <w:rStyle w:val="PlaceholderText"/>
            </w:rPr>
            <w:t>[D11 Trash]</w:t>
          </w:r>
        </w:p>
      </w:docPartBody>
    </w:docPart>
    <w:docPart>
      <w:docPartPr>
        <w:name w:val="FD173E4C991049238854DFFAA3A3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BA95-89F3-44BB-9665-D4DDFA10286B}"/>
      </w:docPartPr>
      <w:docPartBody>
        <w:p w:rsidR="000A2A0C" w:rsidRDefault="00D74D82">
          <w:pPr>
            <w:pStyle w:val="FD173E4C991049238854DFFAA3A32887"/>
          </w:pPr>
          <w:r w:rsidRPr="004A55A3">
            <w:rPr>
              <w:rStyle w:val="PlaceholderText"/>
            </w:rPr>
            <w:t>[N6 Recycle]</w:t>
          </w:r>
        </w:p>
      </w:docPartBody>
    </w:docPart>
    <w:docPart>
      <w:docPartPr>
        <w:name w:val="27A98D79021E47A898AEFC052F4A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D2AB-FD69-43AA-957C-D47CB2D80DA4}"/>
      </w:docPartPr>
      <w:docPartBody>
        <w:p w:rsidR="000A2A0C" w:rsidRDefault="00D74D82">
          <w:pPr>
            <w:pStyle w:val="27A98D79021E47A898AEFC052F4A408C"/>
          </w:pPr>
          <w:r w:rsidRPr="004A55A3">
            <w:rPr>
              <w:rStyle w:val="PlaceholderText"/>
            </w:rPr>
            <w:t>[N6 Trash]</w:t>
          </w:r>
        </w:p>
      </w:docPartBody>
    </w:docPart>
    <w:docPart>
      <w:docPartPr>
        <w:name w:val="6A8B225356D84E73A5AC71C246CD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DE27-AD34-407C-9A11-79C058334B5D}"/>
      </w:docPartPr>
      <w:docPartBody>
        <w:p w:rsidR="000A2A0C" w:rsidRDefault="00D74D82">
          <w:pPr>
            <w:pStyle w:val="6A8B225356D84E73A5AC71C246CDC960"/>
          </w:pPr>
          <w:r w:rsidRPr="004A55A3">
            <w:rPr>
              <w:rStyle w:val="PlaceholderText"/>
            </w:rPr>
            <w:t>[Date Issued]</w:t>
          </w:r>
        </w:p>
      </w:docPartBody>
    </w:docPart>
    <w:docPart>
      <w:docPartPr>
        <w:name w:val="4FA649F3C42F4FAD838EA9B416DF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41C7-641D-4042-8BFD-67DE94217CA4}"/>
      </w:docPartPr>
      <w:docPartBody>
        <w:p w:rsidR="000A2A0C" w:rsidRDefault="00D74D82">
          <w:pPr>
            <w:pStyle w:val="4FA649F3C42F4FAD838EA9B416DF31B0"/>
          </w:pPr>
          <w:r w:rsidRPr="004A55A3">
            <w:rPr>
              <w:rStyle w:val="PlaceholderText"/>
            </w:rPr>
            <w:t>[Billing Period]</w:t>
          </w:r>
        </w:p>
      </w:docPartBody>
    </w:docPart>
    <w:docPart>
      <w:docPartPr>
        <w:name w:val="30E36052041641268CC3EE13092D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61DA-C0C2-437F-8220-85980F40411B}"/>
      </w:docPartPr>
      <w:docPartBody>
        <w:p w:rsidR="000A2A0C" w:rsidRDefault="00D74D82">
          <w:pPr>
            <w:pStyle w:val="30E36052041641268CC3EE13092DACF0"/>
          </w:pPr>
          <w:r w:rsidRPr="004A55A3">
            <w:rPr>
              <w:rStyle w:val="PlaceholderText"/>
            </w:rPr>
            <w:t>[Charge Customer]</w:t>
          </w:r>
        </w:p>
      </w:docPartBody>
    </w:docPart>
    <w:docPart>
      <w:docPartPr>
        <w:name w:val="DBB5AEC9984C4394B3B1F890A0AB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0873-DF62-47C7-BBB6-77F884A3CDB0}"/>
      </w:docPartPr>
      <w:docPartBody>
        <w:p w:rsidR="000A2A0C" w:rsidRDefault="00D74D82">
          <w:pPr>
            <w:pStyle w:val="DBB5AEC9984C4394B3B1F890A0AB2C8A"/>
          </w:pPr>
          <w:r w:rsidRPr="004A55A3">
            <w:rPr>
              <w:rStyle w:val="PlaceholderText"/>
            </w:rPr>
            <w:t>[Cost]</w:t>
          </w:r>
        </w:p>
      </w:docPartBody>
    </w:docPart>
    <w:docPart>
      <w:docPartPr>
        <w:name w:val="59ACFC7ABE1D468AA63C9780F540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D0D-9AEA-4E2A-8BAA-671570E83083}"/>
      </w:docPartPr>
      <w:docPartBody>
        <w:p w:rsidR="000A2A0C" w:rsidRDefault="00D74D82">
          <w:pPr>
            <w:pStyle w:val="59ACFC7ABE1D468AA63C9780F5402B00"/>
          </w:pPr>
          <w:r w:rsidRPr="00B64EC7">
            <w:rPr>
              <w:rStyle w:val="PlaceholderText"/>
            </w:rPr>
            <w:t>[Keys Assigned]</w:t>
          </w:r>
        </w:p>
      </w:docPartBody>
    </w:docPart>
    <w:docPart>
      <w:docPartPr>
        <w:name w:val="F58CB4EA2CE5499584ED2D3476B5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01A4-2709-4A93-A6BE-77F692F972E1}"/>
      </w:docPartPr>
      <w:docPartBody>
        <w:p w:rsidR="000A2A0C" w:rsidRDefault="00D74D82">
          <w:pPr>
            <w:pStyle w:val="F58CB4EA2CE5499584ED2D3476B5F950"/>
          </w:pPr>
          <w:r w:rsidRPr="004A55A3">
            <w:rPr>
              <w:rStyle w:val="PlaceholderText"/>
            </w:rPr>
            <w:t>[Notes]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82"/>
    <w:rsid w:val="00073A99"/>
    <w:rsid w:val="000A2A0C"/>
    <w:rsid w:val="003331E5"/>
    <w:rsid w:val="00D7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53656FC0804C87B16074B21BB7E160">
    <w:name w:val="6453656FC0804C87B16074B21BB7E160"/>
  </w:style>
  <w:style w:type="paragraph" w:customStyle="1" w:styleId="B773B5456009474BBD8F341BB6948EA9">
    <w:name w:val="B773B5456009474BBD8F341BB6948EA9"/>
  </w:style>
  <w:style w:type="paragraph" w:customStyle="1" w:styleId="538B55ADE41E4C28BD7DBFC15B6C3DD8">
    <w:name w:val="538B55ADE41E4C28BD7DBFC15B6C3DD8"/>
  </w:style>
  <w:style w:type="paragraph" w:customStyle="1" w:styleId="ED3E0BCB04D74D42AC876EE7650A201C">
    <w:name w:val="ED3E0BCB04D74D42AC876EE7650A201C"/>
  </w:style>
  <w:style w:type="paragraph" w:customStyle="1" w:styleId="19F54481A1934A8EABFCE2F144F035FE">
    <w:name w:val="19F54481A1934A8EABFCE2F144F035FE"/>
  </w:style>
  <w:style w:type="paragraph" w:customStyle="1" w:styleId="7B03D8F840BD437B9C1990ED97CE6D3A">
    <w:name w:val="7B03D8F840BD437B9C1990ED97CE6D3A"/>
  </w:style>
  <w:style w:type="paragraph" w:customStyle="1" w:styleId="137CF48E47694F29A0DCCEC8CFFCFC55">
    <w:name w:val="137CF48E47694F29A0DCCEC8CFFCFC55"/>
  </w:style>
  <w:style w:type="paragraph" w:customStyle="1" w:styleId="90A810A935EE4E80B53A3EEFC0FB4782">
    <w:name w:val="90A810A935EE4E80B53A3EEFC0FB4782"/>
  </w:style>
  <w:style w:type="paragraph" w:customStyle="1" w:styleId="932B95A3CE34492DAEEEC655C07F710B">
    <w:name w:val="932B95A3CE34492DAEEEC655C07F710B"/>
  </w:style>
  <w:style w:type="paragraph" w:customStyle="1" w:styleId="FE203761342E4DE5B7A549C5F377EA1A">
    <w:name w:val="FE203761342E4DE5B7A549C5F377EA1A"/>
  </w:style>
  <w:style w:type="paragraph" w:customStyle="1" w:styleId="C165D85157424EEF892479F32519451B">
    <w:name w:val="C165D85157424EEF892479F32519451B"/>
  </w:style>
  <w:style w:type="paragraph" w:customStyle="1" w:styleId="D25A6BC30577429B95D3AB7507773362">
    <w:name w:val="D25A6BC30577429B95D3AB7507773362"/>
  </w:style>
  <w:style w:type="paragraph" w:customStyle="1" w:styleId="A671532493E64899AEAE0015A17ACFEA">
    <w:name w:val="A671532493E64899AEAE0015A17ACFEA"/>
  </w:style>
  <w:style w:type="paragraph" w:customStyle="1" w:styleId="978BC0CFAAA54AFAADA39FC78EF1429E">
    <w:name w:val="978BC0CFAAA54AFAADA39FC78EF1429E"/>
  </w:style>
  <w:style w:type="paragraph" w:customStyle="1" w:styleId="B286B1E57A26417FAF5E2D7494245037">
    <w:name w:val="B286B1E57A26417FAF5E2D7494245037"/>
  </w:style>
  <w:style w:type="paragraph" w:customStyle="1" w:styleId="7D4C177ED68447B68C8CF75D7C0B7B66">
    <w:name w:val="7D4C177ED68447B68C8CF75D7C0B7B66"/>
  </w:style>
  <w:style w:type="paragraph" w:customStyle="1" w:styleId="593A94CB5EFF4B0B9BCDAC63B077C3A3">
    <w:name w:val="593A94CB5EFF4B0B9BCDAC63B077C3A3"/>
  </w:style>
  <w:style w:type="paragraph" w:customStyle="1" w:styleId="B6F2594CBCA848FA932609EAF6A8211A">
    <w:name w:val="B6F2594CBCA848FA932609EAF6A8211A"/>
  </w:style>
  <w:style w:type="paragraph" w:customStyle="1" w:styleId="BA17CDDDB3694193A781116F98D19F61">
    <w:name w:val="BA17CDDDB3694193A781116F98D19F61"/>
  </w:style>
  <w:style w:type="paragraph" w:customStyle="1" w:styleId="E0425F4F0EEA4AC0AE951F48871F9D1C">
    <w:name w:val="E0425F4F0EEA4AC0AE951F48871F9D1C"/>
  </w:style>
  <w:style w:type="paragraph" w:customStyle="1" w:styleId="D6F91DE8CC8742448251543F87EBB7D3">
    <w:name w:val="D6F91DE8CC8742448251543F87EBB7D3"/>
  </w:style>
  <w:style w:type="paragraph" w:customStyle="1" w:styleId="E93F2BE4CA5141C8B549A6644ECA8783">
    <w:name w:val="E93F2BE4CA5141C8B549A6644ECA8783"/>
  </w:style>
  <w:style w:type="paragraph" w:customStyle="1" w:styleId="6E0523C78762412DB7A266F613A9E2C5">
    <w:name w:val="6E0523C78762412DB7A266F613A9E2C5"/>
  </w:style>
  <w:style w:type="paragraph" w:customStyle="1" w:styleId="A5B8FD441572430F9D2AEE150B6D117E">
    <w:name w:val="A5B8FD441572430F9D2AEE150B6D117E"/>
  </w:style>
  <w:style w:type="paragraph" w:customStyle="1" w:styleId="0F00F2E823A24BB3AD108DD99F2718A2">
    <w:name w:val="0F00F2E823A24BB3AD108DD99F2718A2"/>
  </w:style>
  <w:style w:type="paragraph" w:customStyle="1" w:styleId="A2F9D56AA45844ACB5E6862D48E39E88">
    <w:name w:val="A2F9D56AA45844ACB5E6862D48E39E88"/>
  </w:style>
  <w:style w:type="paragraph" w:customStyle="1" w:styleId="DE4C61231E8C427A99C12D8C4DC7D87F">
    <w:name w:val="DE4C61231E8C427A99C12D8C4DC7D87F"/>
  </w:style>
  <w:style w:type="paragraph" w:customStyle="1" w:styleId="CD7C94C97CCE4176AAD797E6ECF180BF">
    <w:name w:val="CD7C94C97CCE4176AAD797E6ECF180BF"/>
  </w:style>
  <w:style w:type="paragraph" w:customStyle="1" w:styleId="0CBE070B89AF42419BC0887C70FD6305">
    <w:name w:val="0CBE070B89AF42419BC0887C70FD6305"/>
  </w:style>
  <w:style w:type="paragraph" w:customStyle="1" w:styleId="FD173E4C991049238854DFFAA3A32887">
    <w:name w:val="FD173E4C991049238854DFFAA3A32887"/>
  </w:style>
  <w:style w:type="paragraph" w:customStyle="1" w:styleId="27A98D79021E47A898AEFC052F4A408C">
    <w:name w:val="27A98D79021E47A898AEFC052F4A408C"/>
  </w:style>
  <w:style w:type="paragraph" w:customStyle="1" w:styleId="9E708E73787C4265AA445B1B978CAEDF">
    <w:name w:val="9E708E73787C4265AA445B1B978CAEDF"/>
  </w:style>
  <w:style w:type="paragraph" w:customStyle="1" w:styleId="6A8B225356D84E73A5AC71C246CDC960">
    <w:name w:val="6A8B225356D84E73A5AC71C246CDC960"/>
  </w:style>
  <w:style w:type="paragraph" w:customStyle="1" w:styleId="4FA649F3C42F4FAD838EA9B416DF31B0">
    <w:name w:val="4FA649F3C42F4FAD838EA9B416DF31B0"/>
  </w:style>
  <w:style w:type="paragraph" w:customStyle="1" w:styleId="30E36052041641268CC3EE13092DACF0">
    <w:name w:val="30E36052041641268CC3EE13092DACF0"/>
  </w:style>
  <w:style w:type="paragraph" w:customStyle="1" w:styleId="DBB5AEC9984C4394B3B1F890A0AB2C8A">
    <w:name w:val="DBB5AEC9984C4394B3B1F890A0AB2C8A"/>
  </w:style>
  <w:style w:type="paragraph" w:customStyle="1" w:styleId="59ACFC7ABE1D468AA63C9780F5402B00">
    <w:name w:val="59ACFC7ABE1D468AA63C9780F5402B00"/>
  </w:style>
  <w:style w:type="paragraph" w:customStyle="1" w:styleId="F58CB4EA2CE5499584ED2D3476B5F950">
    <w:name w:val="F58CB4EA2CE5499584ED2D3476B5F9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53656FC0804C87B16074B21BB7E160">
    <w:name w:val="6453656FC0804C87B16074B21BB7E160"/>
  </w:style>
  <w:style w:type="paragraph" w:customStyle="1" w:styleId="B773B5456009474BBD8F341BB6948EA9">
    <w:name w:val="B773B5456009474BBD8F341BB6948EA9"/>
  </w:style>
  <w:style w:type="paragraph" w:customStyle="1" w:styleId="538B55ADE41E4C28BD7DBFC15B6C3DD8">
    <w:name w:val="538B55ADE41E4C28BD7DBFC15B6C3DD8"/>
  </w:style>
  <w:style w:type="paragraph" w:customStyle="1" w:styleId="ED3E0BCB04D74D42AC876EE7650A201C">
    <w:name w:val="ED3E0BCB04D74D42AC876EE7650A201C"/>
  </w:style>
  <w:style w:type="paragraph" w:customStyle="1" w:styleId="19F54481A1934A8EABFCE2F144F035FE">
    <w:name w:val="19F54481A1934A8EABFCE2F144F035FE"/>
  </w:style>
  <w:style w:type="paragraph" w:customStyle="1" w:styleId="7B03D8F840BD437B9C1990ED97CE6D3A">
    <w:name w:val="7B03D8F840BD437B9C1990ED97CE6D3A"/>
  </w:style>
  <w:style w:type="paragraph" w:customStyle="1" w:styleId="137CF48E47694F29A0DCCEC8CFFCFC55">
    <w:name w:val="137CF48E47694F29A0DCCEC8CFFCFC55"/>
  </w:style>
  <w:style w:type="paragraph" w:customStyle="1" w:styleId="90A810A935EE4E80B53A3EEFC0FB4782">
    <w:name w:val="90A810A935EE4E80B53A3EEFC0FB4782"/>
  </w:style>
  <w:style w:type="paragraph" w:customStyle="1" w:styleId="932B95A3CE34492DAEEEC655C07F710B">
    <w:name w:val="932B95A3CE34492DAEEEC655C07F710B"/>
  </w:style>
  <w:style w:type="paragraph" w:customStyle="1" w:styleId="FE203761342E4DE5B7A549C5F377EA1A">
    <w:name w:val="FE203761342E4DE5B7A549C5F377EA1A"/>
  </w:style>
  <w:style w:type="paragraph" w:customStyle="1" w:styleId="C165D85157424EEF892479F32519451B">
    <w:name w:val="C165D85157424EEF892479F32519451B"/>
  </w:style>
  <w:style w:type="paragraph" w:customStyle="1" w:styleId="D25A6BC30577429B95D3AB7507773362">
    <w:name w:val="D25A6BC30577429B95D3AB7507773362"/>
  </w:style>
  <w:style w:type="paragraph" w:customStyle="1" w:styleId="A671532493E64899AEAE0015A17ACFEA">
    <w:name w:val="A671532493E64899AEAE0015A17ACFEA"/>
  </w:style>
  <w:style w:type="paragraph" w:customStyle="1" w:styleId="978BC0CFAAA54AFAADA39FC78EF1429E">
    <w:name w:val="978BC0CFAAA54AFAADA39FC78EF1429E"/>
  </w:style>
  <w:style w:type="paragraph" w:customStyle="1" w:styleId="B286B1E57A26417FAF5E2D7494245037">
    <w:name w:val="B286B1E57A26417FAF5E2D7494245037"/>
  </w:style>
  <w:style w:type="paragraph" w:customStyle="1" w:styleId="7D4C177ED68447B68C8CF75D7C0B7B66">
    <w:name w:val="7D4C177ED68447B68C8CF75D7C0B7B66"/>
  </w:style>
  <w:style w:type="paragraph" w:customStyle="1" w:styleId="593A94CB5EFF4B0B9BCDAC63B077C3A3">
    <w:name w:val="593A94CB5EFF4B0B9BCDAC63B077C3A3"/>
  </w:style>
  <w:style w:type="paragraph" w:customStyle="1" w:styleId="B6F2594CBCA848FA932609EAF6A8211A">
    <w:name w:val="B6F2594CBCA848FA932609EAF6A8211A"/>
  </w:style>
  <w:style w:type="paragraph" w:customStyle="1" w:styleId="BA17CDDDB3694193A781116F98D19F61">
    <w:name w:val="BA17CDDDB3694193A781116F98D19F61"/>
  </w:style>
  <w:style w:type="paragraph" w:customStyle="1" w:styleId="E0425F4F0EEA4AC0AE951F48871F9D1C">
    <w:name w:val="E0425F4F0EEA4AC0AE951F48871F9D1C"/>
  </w:style>
  <w:style w:type="paragraph" w:customStyle="1" w:styleId="D6F91DE8CC8742448251543F87EBB7D3">
    <w:name w:val="D6F91DE8CC8742448251543F87EBB7D3"/>
  </w:style>
  <w:style w:type="paragraph" w:customStyle="1" w:styleId="E93F2BE4CA5141C8B549A6644ECA8783">
    <w:name w:val="E93F2BE4CA5141C8B549A6644ECA8783"/>
  </w:style>
  <w:style w:type="paragraph" w:customStyle="1" w:styleId="6E0523C78762412DB7A266F613A9E2C5">
    <w:name w:val="6E0523C78762412DB7A266F613A9E2C5"/>
  </w:style>
  <w:style w:type="paragraph" w:customStyle="1" w:styleId="A5B8FD441572430F9D2AEE150B6D117E">
    <w:name w:val="A5B8FD441572430F9D2AEE150B6D117E"/>
  </w:style>
  <w:style w:type="paragraph" w:customStyle="1" w:styleId="0F00F2E823A24BB3AD108DD99F2718A2">
    <w:name w:val="0F00F2E823A24BB3AD108DD99F2718A2"/>
  </w:style>
  <w:style w:type="paragraph" w:customStyle="1" w:styleId="A2F9D56AA45844ACB5E6862D48E39E88">
    <w:name w:val="A2F9D56AA45844ACB5E6862D48E39E88"/>
  </w:style>
  <w:style w:type="paragraph" w:customStyle="1" w:styleId="DE4C61231E8C427A99C12D8C4DC7D87F">
    <w:name w:val="DE4C61231E8C427A99C12D8C4DC7D87F"/>
  </w:style>
  <w:style w:type="paragraph" w:customStyle="1" w:styleId="CD7C94C97CCE4176AAD797E6ECF180BF">
    <w:name w:val="CD7C94C97CCE4176AAD797E6ECF180BF"/>
  </w:style>
  <w:style w:type="paragraph" w:customStyle="1" w:styleId="0CBE070B89AF42419BC0887C70FD6305">
    <w:name w:val="0CBE070B89AF42419BC0887C70FD6305"/>
  </w:style>
  <w:style w:type="paragraph" w:customStyle="1" w:styleId="FD173E4C991049238854DFFAA3A32887">
    <w:name w:val="FD173E4C991049238854DFFAA3A32887"/>
  </w:style>
  <w:style w:type="paragraph" w:customStyle="1" w:styleId="27A98D79021E47A898AEFC052F4A408C">
    <w:name w:val="27A98D79021E47A898AEFC052F4A408C"/>
  </w:style>
  <w:style w:type="paragraph" w:customStyle="1" w:styleId="9E708E73787C4265AA445B1B978CAEDF">
    <w:name w:val="9E708E73787C4265AA445B1B978CAEDF"/>
  </w:style>
  <w:style w:type="paragraph" w:customStyle="1" w:styleId="6A8B225356D84E73A5AC71C246CDC960">
    <w:name w:val="6A8B225356D84E73A5AC71C246CDC960"/>
  </w:style>
  <w:style w:type="paragraph" w:customStyle="1" w:styleId="4FA649F3C42F4FAD838EA9B416DF31B0">
    <w:name w:val="4FA649F3C42F4FAD838EA9B416DF31B0"/>
  </w:style>
  <w:style w:type="paragraph" w:customStyle="1" w:styleId="30E36052041641268CC3EE13092DACF0">
    <w:name w:val="30E36052041641268CC3EE13092DACF0"/>
  </w:style>
  <w:style w:type="paragraph" w:customStyle="1" w:styleId="DBB5AEC9984C4394B3B1F890A0AB2C8A">
    <w:name w:val="DBB5AEC9984C4394B3B1F890A0AB2C8A"/>
  </w:style>
  <w:style w:type="paragraph" w:customStyle="1" w:styleId="59ACFC7ABE1D468AA63C9780F5402B00">
    <w:name w:val="59ACFC7ABE1D468AA63C9780F5402B00"/>
  </w:style>
  <w:style w:type="paragraph" w:customStyle="1" w:styleId="F58CB4EA2CE5499584ED2D3476B5F950">
    <w:name w:val="F58CB4EA2CE5499584ED2D3476B5F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_x0020_of_x0020_Keys xmlns="66f96ddf-14cd-4638-b7ee-9367973a3d18" xsi:nil="true"/>
    <All_x0020_Compactors xmlns="66f96ddf-14cd-4638-b7ee-9367973a3d18">false</All_x0020_Compactors>
    <A10_x0020_Trash xmlns="66f96ddf-14cd-4638-b7ee-9367973a3d18">false</A10_x0020_Trash>
    <C1_x0020_Trash xmlns="66f96ddf-14cd-4638-b7ee-9367973a3d18">false</C1_x0020_Trash>
    <Billing_x0020_Period xmlns="66f96ddf-14cd-4638-b7ee-9367973a3d18" xsi:nil="true"/>
    <B4_x0020_Recycle xmlns="66f96ddf-14cd-4638-b7ee-9367973a3d18">false</B4_x0020_Recycle>
    <Company_x0020_Name xmlns="66f96ddf-14cd-4638-b7ee-9367973a3d18" xsi:nil="true"/>
    <Contact_x0020_Phone xmlns="66f96ddf-14cd-4638-b7ee-9367973a3d18" xsi:nil="true"/>
    <Contact_x0020_Name xmlns="66f96ddf-14cd-4638-b7ee-9367973a3d18" xsi:nil="true"/>
    <Contact_x0020_Email xmlns="66f96ddf-14cd-4638-b7ee-9367973a3d18" xsi:nil="true"/>
    <Date_x0020_Received xmlns="66f96ddf-14cd-4638-b7ee-9367973a3d18" xsi:nil="true"/>
    <Date_x0020_Issued xmlns="66f96ddf-14cd-4638-b7ee-9367973a3d18" xsi:nil="true"/>
    <S16_x0020_Recycle xmlns="66f96ddf-14cd-4638-b7ee-9367973a3d18">false</S16_x0020_Recycle>
    <GSP_x0020_or_x0020_Lease xmlns="66f96ddf-14cd-4638-b7ee-9367973a3d18">No</GSP_x0020_or_x0020_Lease>
    <N6_x0020_Recycle xmlns="66f96ddf-14cd-4638-b7ee-9367973a3d18">false</N6_x0020_Recycle>
    <S16_x0020_Trash xmlns="66f96ddf-14cd-4638-b7ee-9367973a3d18">false</S16_x0020_Trash>
    <Cost xmlns="66f96ddf-14cd-4638-b7ee-9367973a3d18" xsi:nil="true"/>
    <B4_x0020_Trash xmlns="66f96ddf-14cd-4638-b7ee-9367973a3d18">false</B4_x0020_Trash>
    <C1_x0020_Recycle xmlns="66f96ddf-14cd-4638-b7ee-9367973a3d18">false</C1_x0020_Recycle>
    <Charge_x0020_Customer xmlns="66f96ddf-14cd-4638-b7ee-9367973a3d18">true</Charge_x0020_Customer>
    <D11_x0020_Recycle xmlns="66f96ddf-14cd-4638-b7ee-9367973a3d18">false</D11_x0020_Recycle>
    <Request_x0020_Date xmlns="66f96ddf-14cd-4638-b7ee-9367973a3d18" xsi:nil="true"/>
    <POS_x0020_Account xmlns="66f96ddf-14cd-4638-b7ee-9367973a3d18" xsi:nil="true"/>
    <D11_x0020_Trash xmlns="66f96ddf-14cd-4638-b7ee-9367973a3d18">false</D11_x0020_Trash>
    <N6_x0020_Trash xmlns="66f96ddf-14cd-4638-b7ee-9367973a3d18">false</N6_x0020_Trash>
    <A10_x0020_Recycle xmlns="66f96ddf-14cd-4638-b7ee-9367973a3d18">false</A10_x0020_Recycle>
    <Notes0 xmlns="66f96ddf-14cd-4638-b7ee-9367973a3d18" xsi:nil="true"/>
    <S6_x0020_Trash xmlns="619fdf8a-e710-4ae1-8276-2880da28c418">false</S6_x0020_Trash>
    <S6_x0020_Recycle xmlns="619fdf8a-e710-4ae1-8276-2880da28c418">false</S6_x0020_Recycle>
    <Serv_x0020_Tun_x0020_Recycle xmlns="619fdf8a-e710-4ae1-8276-2880da28c418">false</Serv_x0020_Tun_x0020_Recycle>
    <Serv_x0020_Tun_x0020_Trash xmlns="619fdf8a-e710-4ae1-8276-2880da28c418">false</Serv_x0020_Tun_x0020_Trash>
    <CT_x002d_N_x0020_Recycle xmlns="619fdf8a-e710-4ae1-8276-2880da28c418">false</CT_x002d_N_x0020_Recycle>
    <CT_x002d_S_x0020_Recycle xmlns="619fdf8a-e710-4ae1-8276-2880da28c418">false</CT_x002d_S_x0020_Recycle>
    <CT_x002d_S_x0020_Trash xmlns="619fdf8a-e710-4ae1-8276-2880da28c418">false</CT_x002d_S_x0020_Trash>
    <Conc_x0020_A_x0020_Trash xmlns="619fdf8a-e710-4ae1-8276-2880da28c418">false</Conc_x0020_A_x0020_Trash>
    <Conc_x0020_A_x0020_Recycle xmlns="619fdf8a-e710-4ae1-8276-2880da28c418">false</Conc_x0020_A_x0020_Recycle>
    <CT_x002d_N_x0020_Trash xmlns="619fdf8a-e710-4ae1-8276-2880da28c418">false</CT_x002d_N_x0020_Trash>
    <Batch_x0020_Process_x0020_Date xmlns="619fdf8a-e710-4ae1-8276-2880da28c418" xsi:nil="true"/>
    <Key_x0020_Numbers xmlns="619fdf8a-e710-4ae1-8276-2880da28c418" xsi:nil="true"/>
    <SubCompany xmlns="619fdf8a-e710-4ae1-8276-2880da28c418" xsi:nil="true"/>
    <Keys_x0020_Received_x0020_By xmlns="619fdf8a-e710-4ae1-8276-2880da28c418" xsi:nil="true"/>
  </documentManagement>
</p:properties>
</file>

<file path=customXml/item3.xml><?xml version="1.0" encoding="utf-8"?>
<?mso-contentType ?>
<SharedContentType xmlns="Microsoft.SharePoint.Taxonomy.ContentTypeSync" SourceId="5a0340f5-2d2a-4a26-b774-2827a2065bb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C3CDFCA53164D8E49F8498511348B" ma:contentTypeVersion="48" ma:contentTypeDescription="Create a new document." ma:contentTypeScope="" ma:versionID="9e48fee606b59907b7770b142055911c">
  <xsd:schema xmlns:xsd="http://www.w3.org/2001/XMLSchema" xmlns:xs="http://www.w3.org/2001/XMLSchema" xmlns:p="http://schemas.microsoft.com/office/2006/metadata/properties" xmlns:ns2="66f96ddf-14cd-4638-b7ee-9367973a3d18" xmlns:ns3="619fdf8a-e710-4ae1-8276-2880da28c418" targetNamespace="http://schemas.microsoft.com/office/2006/metadata/properties" ma:root="true" ma:fieldsID="de5cbacee447c86f953c9e0e16db9fe3" ns2:_="" ns3:_="">
    <xsd:import namespace="66f96ddf-14cd-4638-b7ee-9367973a3d18"/>
    <xsd:import namespace="619fdf8a-e710-4ae1-8276-2880da28c418"/>
    <xsd:element name="properties">
      <xsd:complexType>
        <xsd:sequence>
          <xsd:element name="documentManagement">
            <xsd:complexType>
              <xsd:all>
                <xsd:element ref="ns2:Company_x0020_Name" minOccurs="0"/>
                <xsd:element ref="ns2:POS_x0020_Account" minOccurs="0"/>
                <xsd:element ref="ns2:Contact_x0020_Name" minOccurs="0"/>
                <xsd:element ref="ns2:Contact_x0020_Email" minOccurs="0"/>
                <xsd:element ref="ns2:Contact_x0020_Phone" minOccurs="0"/>
                <xsd:element ref="ns2:Number_x0020_of_x0020_Keys" minOccurs="0"/>
                <xsd:element ref="ns2:GSP_x0020_or_x0020_Lease" minOccurs="0"/>
                <xsd:element ref="ns2:All_x0020_Compactors" minOccurs="0"/>
                <xsd:element ref="ns3:Conc_x0020_A_x0020_Recycle" minOccurs="0"/>
                <xsd:element ref="ns3:Conc_x0020_A_x0020_Trash" minOccurs="0"/>
                <xsd:element ref="ns2:A10_x0020_Recycle" minOccurs="0"/>
                <xsd:element ref="ns2:A10_x0020_Trash" minOccurs="0"/>
                <xsd:element ref="ns2:B4_x0020_Recycle" minOccurs="0"/>
                <xsd:element ref="ns2:B4_x0020_Trash" minOccurs="0"/>
                <xsd:element ref="ns2:C1_x0020_Recycle" minOccurs="0"/>
                <xsd:element ref="ns2:C1_x0020_Trash" minOccurs="0"/>
                <xsd:element ref="ns3:CT_x002d_N_x0020_Trash" minOccurs="0"/>
                <xsd:element ref="ns3:CT_x002d_N_x0020_Recycle" minOccurs="0"/>
                <xsd:element ref="ns3:CT_x002d_S_x0020_Trash" minOccurs="0"/>
                <xsd:element ref="ns3:CT_x002d_S_x0020_Recycle" minOccurs="0"/>
                <xsd:element ref="ns2:D11_x0020_Recycle" minOccurs="0"/>
                <xsd:element ref="ns2:D11_x0020_Trash" minOccurs="0"/>
                <xsd:element ref="ns2:N6_x0020_Recycle" minOccurs="0"/>
                <xsd:element ref="ns2:N6_x0020_Trash" minOccurs="0"/>
                <xsd:element ref="ns3:S6_x0020_Trash" minOccurs="0"/>
                <xsd:element ref="ns3:S6_x0020_Recycle" minOccurs="0"/>
                <xsd:element ref="ns2:S16_x0020_Recycle" minOccurs="0"/>
                <xsd:element ref="ns2:S16_x0020_Trash" minOccurs="0"/>
                <xsd:element ref="ns3:Serv_x0020_Tun_x0020_Recycle" minOccurs="0"/>
                <xsd:element ref="ns3:Serv_x0020_Tun_x0020_Trash" minOccurs="0"/>
                <xsd:element ref="ns2:Cost" minOccurs="0"/>
                <xsd:element ref="ns2:Request_x0020_Date" minOccurs="0"/>
                <xsd:element ref="ns2:Date_x0020_Received" minOccurs="0"/>
                <xsd:element ref="ns2:Date_x0020_Issued" minOccurs="0"/>
                <xsd:element ref="ns2:Billing_x0020_Period" minOccurs="0"/>
                <xsd:element ref="ns2:Charge_x0020_Customer" minOccurs="0"/>
                <xsd:element ref="ns2:Notes0" minOccurs="0"/>
                <xsd:element ref="ns3:Batch_x0020_Process_x0020_Date" minOccurs="0"/>
                <xsd:element ref="ns3:Key_x0020_Numbers" minOccurs="0"/>
                <xsd:element ref="ns3:SubCompany" minOccurs="0"/>
                <xsd:element ref="ns3:Keys_x0020_Recei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6ddf-14cd-4638-b7ee-9367973a3d18" elementFormDefault="qualified">
    <xsd:import namespace="http://schemas.microsoft.com/office/2006/documentManagement/types"/>
    <xsd:import namespace="http://schemas.microsoft.com/office/infopath/2007/PartnerControls"/>
    <xsd:element name="Company_x0020_Name" ma:index="2" nillable="true" ma:displayName="Company Name" ma:internalName="Company_x0020_Name">
      <xsd:simpleType>
        <xsd:restriction base="dms:Text">
          <xsd:maxLength value="255"/>
        </xsd:restriction>
      </xsd:simpleType>
    </xsd:element>
    <xsd:element name="POS_x0020_Account" ma:index="3" nillable="true" ma:displayName="POS Account" ma:internalName="POS_x0020_Account">
      <xsd:simpleType>
        <xsd:restriction base="dms:Text">
          <xsd:maxLength value="255"/>
        </xsd:restriction>
      </xsd:simpleType>
    </xsd:element>
    <xsd:element name="Contact_x0020_Name" ma:index="4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Contact_x0020_Email" ma:index="5" nillable="true" ma:displayName="Contact Email" ma:internalName="Contact_x0020_Email">
      <xsd:simpleType>
        <xsd:restriction base="dms:Text">
          <xsd:maxLength value="255"/>
        </xsd:restriction>
      </xsd:simpleType>
    </xsd:element>
    <xsd:element name="Contact_x0020_Phone" ma:index="6" nillable="true" ma:displayName="Contact Phone" ma:internalName="Contact_x0020_Phone">
      <xsd:simpleType>
        <xsd:restriction base="dms:Text">
          <xsd:maxLength value="255"/>
        </xsd:restriction>
      </xsd:simpleType>
    </xsd:element>
    <xsd:element name="Number_x0020_of_x0020_Keys" ma:index="7" nillable="true" ma:displayName="Number of Keys" ma:internalName="Number_x0020_of_x0020_Keys">
      <xsd:simpleType>
        <xsd:restriction base="dms:Number"/>
      </xsd:simpleType>
    </xsd:element>
    <xsd:element name="GSP_x0020_or_x0020_Lease" ma:index="8" nillable="true" ma:displayName="GSP or Lease" ma:default="Yes" ma:format="Dropdown" ma:internalName="GSP_x0020_or_x0020_Lease">
      <xsd:simpleType>
        <xsd:restriction base="dms:Choice">
          <xsd:enumeration value="Yes"/>
          <xsd:enumeration value="No"/>
        </xsd:restriction>
      </xsd:simpleType>
    </xsd:element>
    <xsd:element name="All_x0020_Compactors" ma:index="9" nillable="true" ma:displayName="All Compactors" ma:default="0" ma:internalName="All_x0020_Compactors">
      <xsd:simpleType>
        <xsd:restriction base="dms:Boolean"/>
      </xsd:simpleType>
    </xsd:element>
    <xsd:element name="A10_x0020_Recycle" ma:index="12" nillable="true" ma:displayName="A10 Recycle" ma:default="0" ma:internalName="A10_x0020_Recycle">
      <xsd:simpleType>
        <xsd:restriction base="dms:Boolean"/>
      </xsd:simpleType>
    </xsd:element>
    <xsd:element name="A10_x0020_Trash" ma:index="13" nillable="true" ma:displayName="A10 Trash" ma:default="0" ma:internalName="A10_x0020_Trash">
      <xsd:simpleType>
        <xsd:restriction base="dms:Boolean"/>
      </xsd:simpleType>
    </xsd:element>
    <xsd:element name="B4_x0020_Recycle" ma:index="14" nillable="true" ma:displayName="B8 Recycle" ma:default="0" ma:internalName="B4_x0020_Recycle">
      <xsd:simpleType>
        <xsd:restriction base="dms:Boolean"/>
      </xsd:simpleType>
    </xsd:element>
    <xsd:element name="B4_x0020_Trash" ma:index="15" nillable="true" ma:displayName="B8 Trash" ma:default="0" ma:internalName="B4_x0020_Trash">
      <xsd:simpleType>
        <xsd:restriction base="dms:Boolean"/>
      </xsd:simpleType>
    </xsd:element>
    <xsd:element name="C1_x0020_Recycle" ma:index="16" nillable="true" ma:displayName="C1 Recycle" ma:default="0" ma:internalName="C1_x0020_Recycle">
      <xsd:simpleType>
        <xsd:restriction base="dms:Boolean"/>
      </xsd:simpleType>
    </xsd:element>
    <xsd:element name="C1_x0020_Trash" ma:index="17" nillable="true" ma:displayName="C1 Trash" ma:default="0" ma:internalName="C1_x0020_Trash">
      <xsd:simpleType>
        <xsd:restriction base="dms:Boolean"/>
      </xsd:simpleType>
    </xsd:element>
    <xsd:element name="D11_x0020_Recycle" ma:index="22" nillable="true" ma:displayName="D11 Recycle" ma:default="0" ma:internalName="D11_x0020_Recycle">
      <xsd:simpleType>
        <xsd:restriction base="dms:Boolean"/>
      </xsd:simpleType>
    </xsd:element>
    <xsd:element name="D11_x0020_Trash" ma:index="23" nillable="true" ma:displayName="D11 Trash" ma:default="0" ma:internalName="D11_x0020_Trash">
      <xsd:simpleType>
        <xsd:restriction base="dms:Boolean"/>
      </xsd:simpleType>
    </xsd:element>
    <xsd:element name="N6_x0020_Recycle" ma:index="24" nillable="true" ma:displayName="N10 Recycle" ma:default="0" ma:internalName="N6_x0020_Recycle">
      <xsd:simpleType>
        <xsd:restriction base="dms:Boolean"/>
      </xsd:simpleType>
    </xsd:element>
    <xsd:element name="N6_x0020_Trash" ma:index="25" nillable="true" ma:displayName="N9 Trash" ma:default="0" ma:internalName="N6_x0020_Trash">
      <xsd:simpleType>
        <xsd:restriction base="dms:Boolean"/>
      </xsd:simpleType>
    </xsd:element>
    <xsd:element name="S16_x0020_Recycle" ma:index="28" nillable="true" ma:displayName="S16 Recycle" ma:default="0" ma:internalName="S16_x0020_Recycle">
      <xsd:simpleType>
        <xsd:restriction base="dms:Boolean"/>
      </xsd:simpleType>
    </xsd:element>
    <xsd:element name="S16_x0020_Trash" ma:index="29" nillable="true" ma:displayName="S16 Trash" ma:default="0" ma:internalName="S16_x0020_Trash">
      <xsd:simpleType>
        <xsd:restriction base="dms:Boolean"/>
      </xsd:simpleType>
    </xsd:element>
    <xsd:element name="Cost" ma:index="32" nillable="true" ma:displayName="Cost" ma:LCID="1033" ma:internalName="Cost">
      <xsd:simpleType>
        <xsd:restriction base="dms:Currency"/>
      </xsd:simpleType>
    </xsd:element>
    <xsd:element name="Request_x0020_Date" ma:index="33" nillable="true" ma:displayName="Request Date" ma:format="DateOnly" ma:internalName="Request_x0020_Date">
      <xsd:simpleType>
        <xsd:restriction base="dms:DateTime"/>
      </xsd:simpleType>
    </xsd:element>
    <xsd:element name="Date_x0020_Received" ma:index="34" nillable="true" ma:displayName="Date Received" ma:format="DateOnly" ma:internalName="Date_x0020_Received">
      <xsd:simpleType>
        <xsd:restriction base="dms:DateTime"/>
      </xsd:simpleType>
    </xsd:element>
    <xsd:element name="Date_x0020_Issued" ma:index="35" nillable="true" ma:displayName="Date Issued" ma:format="DateOnly" ma:internalName="Date_x0020_Issued">
      <xsd:simpleType>
        <xsd:restriction base="dms:DateTime"/>
      </xsd:simpleType>
    </xsd:element>
    <xsd:element name="Billing_x0020_Period" ma:index="36" nillable="true" ma:displayName="Billing Period" ma:internalName="Billing_x0020_Period">
      <xsd:simpleType>
        <xsd:restriction base="dms:Text">
          <xsd:maxLength value="255"/>
        </xsd:restriction>
      </xsd:simpleType>
    </xsd:element>
    <xsd:element name="Charge_x0020_Customer" ma:index="37" nillable="true" ma:displayName="Charge Customer" ma:default="1" ma:internalName="Charge_x0020_Customer">
      <xsd:simpleType>
        <xsd:restriction base="dms:Boolean"/>
      </xsd:simpleType>
    </xsd:element>
    <xsd:element name="Notes0" ma:index="3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df8a-e710-4ae1-8276-2880da28c418" elementFormDefault="qualified">
    <xsd:import namespace="http://schemas.microsoft.com/office/2006/documentManagement/types"/>
    <xsd:import namespace="http://schemas.microsoft.com/office/infopath/2007/PartnerControls"/>
    <xsd:element name="Conc_x0020_A_x0020_Recycle" ma:index="10" nillable="true" ma:displayName="A-Load Dock Recycle" ma:default="0" ma:internalName="Conc_x0020_A_x0020_Recycle">
      <xsd:simpleType>
        <xsd:restriction base="dms:Boolean"/>
      </xsd:simpleType>
    </xsd:element>
    <xsd:element name="Conc_x0020_A_x0020_Trash" ma:index="11" nillable="true" ma:displayName="A-Load Dock Trash" ma:default="0" ma:internalName="Conc_x0020_A_x0020_Trash">
      <xsd:simpleType>
        <xsd:restriction base="dms:Boolean"/>
      </xsd:simpleType>
    </xsd:element>
    <xsd:element name="CT_x002d_N_x0020_Trash" ma:index="18" nillable="true" ma:displayName="CT-N Trash" ma:default="0" ma:internalName="CT_x002d_N_x0020_Trash">
      <xsd:simpleType>
        <xsd:restriction base="dms:Boolean"/>
      </xsd:simpleType>
    </xsd:element>
    <xsd:element name="CT_x002d_N_x0020_Recycle" ma:index="19" nillable="true" ma:displayName="CT-N Recycle" ma:default="0" ma:internalName="CT_x002d_N_x0020_Recycle">
      <xsd:simpleType>
        <xsd:restriction base="dms:Boolean"/>
      </xsd:simpleType>
    </xsd:element>
    <xsd:element name="CT_x002d_S_x0020_Trash" ma:index="20" nillable="true" ma:displayName="CT-S Trash" ma:default="0" ma:internalName="CT_x002d_S_x0020_Trash">
      <xsd:simpleType>
        <xsd:restriction base="dms:Boolean"/>
      </xsd:simpleType>
    </xsd:element>
    <xsd:element name="CT_x002d_S_x0020_Recycle" ma:index="21" nillable="true" ma:displayName="CT-S Recycle" ma:default="0" ma:internalName="CT_x002d_S_x0020_Recycle">
      <xsd:simpleType>
        <xsd:restriction base="dms:Boolean"/>
      </xsd:simpleType>
    </xsd:element>
    <xsd:element name="S6_x0020_Trash" ma:index="26" nillable="true" ma:displayName="S6 Trash" ma:default="0" ma:internalName="S6_x0020_Trash">
      <xsd:simpleType>
        <xsd:restriction base="dms:Boolean"/>
      </xsd:simpleType>
    </xsd:element>
    <xsd:element name="S6_x0020_Recycle" ma:index="27" nillable="true" ma:displayName="S6 Recycle" ma:default="0" ma:internalName="S6_x0020_Recycle">
      <xsd:simpleType>
        <xsd:restriction base="dms:Boolean"/>
      </xsd:simpleType>
    </xsd:element>
    <xsd:element name="Serv_x0020_Tun_x0020_Recycle" ma:index="30" nillable="true" ma:displayName="Serv Tun Recycle" ma:default="0" ma:internalName="Serv_x0020_Tun_x0020_Recycle">
      <xsd:simpleType>
        <xsd:restriction base="dms:Boolean"/>
      </xsd:simpleType>
    </xsd:element>
    <xsd:element name="Serv_x0020_Tun_x0020_Trash" ma:index="31" nillable="true" ma:displayName="Serv Tun Trash" ma:default="0" ma:internalName="Serv_x0020_Tun_x0020_Trash">
      <xsd:simpleType>
        <xsd:restriction base="dms:Boolean"/>
      </xsd:simpleType>
    </xsd:element>
    <xsd:element name="Batch_x0020_Process_x0020_Date" ma:index="39" nillable="true" ma:displayName="Batch Process Date" ma:format="DateOnly" ma:internalName="Batch_x0020_Process_x0020_Date">
      <xsd:simpleType>
        <xsd:restriction base="dms:DateTime"/>
      </xsd:simpleType>
    </xsd:element>
    <xsd:element name="Key_x0020_Numbers" ma:index="40" nillable="true" ma:displayName="Keys Assigned" ma:internalName="Key_x0020_Numbers">
      <xsd:simpleType>
        <xsd:restriction base="dms:Note">
          <xsd:maxLength value="255"/>
        </xsd:restriction>
      </xsd:simpleType>
    </xsd:element>
    <xsd:element name="SubCompany" ma:index="41" nillable="true" ma:displayName="SubCompany" ma:internalName="SubCompany">
      <xsd:simpleType>
        <xsd:restriction base="dms:Text">
          <xsd:maxLength value="255"/>
        </xsd:restriction>
      </xsd:simpleType>
    </xsd:element>
    <xsd:element name="Keys_x0020_Received_x0020_By" ma:index="49" nillable="true" ma:displayName="Keys Received By" ma:internalName="Keys_x0020_Received_x0020_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B85F-E780-4718-A28B-44445E40D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B9640-12D7-4882-9A06-5C5B6CC37CE1}">
  <ds:schemaRefs>
    <ds:schemaRef ds:uri="http://schemas.microsoft.com/office/2006/metadata/properties"/>
    <ds:schemaRef ds:uri="http://schemas.microsoft.com/office/infopath/2007/PartnerControls"/>
    <ds:schemaRef ds:uri="66f96ddf-14cd-4638-b7ee-9367973a3d18"/>
    <ds:schemaRef ds:uri="619fdf8a-e710-4ae1-8276-2880da28c418"/>
  </ds:schemaRefs>
</ds:datastoreItem>
</file>

<file path=customXml/itemProps3.xml><?xml version="1.0" encoding="utf-8"?>
<ds:datastoreItem xmlns:ds="http://schemas.openxmlformats.org/officeDocument/2006/customXml" ds:itemID="{0C551BE8-895F-43BA-BD8F-417024E091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742D773-C712-4FC2-9504-6428210D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96ddf-14cd-4638-b7ee-9367973a3d18"/>
    <ds:schemaRef ds:uri="619fdf8a-e710-4ae1-8276-2880da28c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AFDC49-AD30-4E30-8FD6-9533CD8B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Espiritu, Keithly</dc:creator>
  <cp:lastModifiedBy>Magelky, Sarah</cp:lastModifiedBy>
  <cp:revision>3</cp:revision>
  <dcterms:created xsi:type="dcterms:W3CDTF">2018-08-14T23:02:00Z</dcterms:created>
  <dcterms:modified xsi:type="dcterms:W3CDTF">2018-08-14T23:18:00Z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0x010100A4BC3CDFCA53164D8E49F8498511348B</vt:lpwstr>
  </property>
  <property fmtid="{D5CDD505-2E9C-101B-9397-08002B2CF9AE}" pid="3" name="North Satellite">
    <vt:bool>false</vt:bool>
  </property>
  <property fmtid="{D5CDD505-2E9C-101B-9397-08002B2CF9AE}" pid="4" name="South Satellite">
    <vt:bool>false</vt:bool>
  </property>
  <property fmtid="{D5CDD505-2E9C-101B-9397-08002B2CF9AE}" pid="5" name="Concourse A">
    <vt:bool>false</vt:bool>
  </property>
  <property fmtid="{D5CDD505-2E9C-101B-9397-08002B2CF9AE}" pid="6" name="Tunnel">
    <vt:bool>false</vt:bool>
  </property>
  <property fmtid="{D5CDD505-2E9C-101B-9397-08002B2CF9AE}" pid="7" name="CTE North">
    <vt:bool>false</vt:bool>
  </property>
  <property fmtid="{D5CDD505-2E9C-101B-9397-08002B2CF9AE}" pid="8" name="CTE South">
    <vt:bool>false</vt:bool>
  </property>
</Properties>
</file>