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A6B1" w14:textId="77777777" w:rsidR="003B5B93" w:rsidRPr="00356D12" w:rsidRDefault="00A850A2" w:rsidP="00B73089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jc w:val="center"/>
        <w:rPr>
          <w:rFonts w:ascii="Arial" w:hAnsi="Arial" w:cs="Arial"/>
          <w:b/>
          <w:color w:val="404040" w:themeColor="text1" w:themeTint="BF"/>
          <w:sz w:val="28"/>
        </w:rPr>
      </w:pPr>
      <w:r w:rsidRPr="00356D12">
        <w:rPr>
          <w:rFonts w:ascii="Arial" w:hAnsi="Arial" w:cs="Arial"/>
          <w:b/>
          <w:noProof/>
          <w:snapToGrid/>
          <w:color w:val="404040" w:themeColor="text1" w:themeTint="BF"/>
          <w:sz w:val="28"/>
        </w:rPr>
        <w:drawing>
          <wp:anchor distT="0" distB="0" distL="114300" distR="114300" simplePos="0" relativeHeight="251659264" behindDoc="0" locked="0" layoutInCell="1" allowOverlap="1" wp14:anchorId="2F07370B" wp14:editId="42D77A9C">
            <wp:simplePos x="0" y="0"/>
            <wp:positionH relativeFrom="column">
              <wp:posOffset>2314575</wp:posOffset>
            </wp:positionH>
            <wp:positionV relativeFrom="paragraph">
              <wp:posOffset>180975</wp:posOffset>
            </wp:positionV>
            <wp:extent cx="1295400" cy="5645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logo_4_color_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99890" w14:textId="77777777" w:rsidR="00F70951" w:rsidRPr="00356D12" w:rsidRDefault="00F70951" w:rsidP="00B73089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jc w:val="center"/>
        <w:outlineLvl w:val="0"/>
        <w:rPr>
          <w:rFonts w:ascii="Arial" w:hAnsi="Arial" w:cs="Arial"/>
          <w:b/>
          <w:color w:val="004E72" w:themeColor="accent1"/>
          <w:sz w:val="44"/>
          <w:szCs w:val="44"/>
        </w:rPr>
      </w:pPr>
    </w:p>
    <w:p w14:paraId="159E9200" w14:textId="77777777" w:rsidR="00B73089" w:rsidRPr="00356D12" w:rsidRDefault="00B73089" w:rsidP="00B73089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jc w:val="center"/>
        <w:outlineLvl w:val="0"/>
        <w:rPr>
          <w:rFonts w:ascii="Arial" w:hAnsi="Arial" w:cs="Arial"/>
          <w:b/>
          <w:color w:val="004E72" w:themeColor="accent1"/>
          <w:sz w:val="44"/>
          <w:szCs w:val="44"/>
        </w:rPr>
      </w:pPr>
    </w:p>
    <w:p w14:paraId="7F53BAA0" w14:textId="77777777" w:rsidR="007423CB" w:rsidRPr="00356D12" w:rsidRDefault="00F70951" w:rsidP="00B73089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jc w:val="center"/>
        <w:outlineLvl w:val="0"/>
        <w:rPr>
          <w:rFonts w:ascii="Arial" w:hAnsi="Arial" w:cs="Arial"/>
          <w:color w:val="004E72" w:themeColor="accent1"/>
          <w:sz w:val="48"/>
          <w:szCs w:val="44"/>
        </w:rPr>
      </w:pPr>
      <w:r w:rsidRPr="00356D12">
        <w:rPr>
          <w:rFonts w:ascii="Arial" w:hAnsi="Arial" w:cs="Arial"/>
          <w:color w:val="004E72" w:themeColor="accent1"/>
          <w:sz w:val="48"/>
          <w:szCs w:val="44"/>
        </w:rPr>
        <w:t>Port of Seattle</w:t>
      </w:r>
    </w:p>
    <w:p w14:paraId="4A2B87E8" w14:textId="77777777" w:rsidR="00791872" w:rsidRPr="00356D12" w:rsidRDefault="007423CB" w:rsidP="00A850A2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spacing w:after="200"/>
        <w:jc w:val="center"/>
        <w:outlineLvl w:val="0"/>
        <w:rPr>
          <w:rFonts w:ascii="Arial" w:hAnsi="Arial" w:cs="Arial"/>
          <w:color w:val="004E72" w:themeColor="accent1"/>
          <w:sz w:val="48"/>
          <w:szCs w:val="44"/>
        </w:rPr>
      </w:pPr>
      <w:r w:rsidRPr="00356D12">
        <w:rPr>
          <w:rFonts w:ascii="Arial" w:hAnsi="Arial" w:cs="Arial"/>
          <w:color w:val="004E72" w:themeColor="accent1"/>
          <w:sz w:val="48"/>
          <w:szCs w:val="44"/>
        </w:rPr>
        <w:t xml:space="preserve">Century Agenda </w:t>
      </w:r>
    </w:p>
    <w:p w14:paraId="0309ABD2" w14:textId="21C5098B" w:rsidR="003B5B93" w:rsidRPr="00356D12" w:rsidRDefault="004E1556" w:rsidP="00A850A2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spacing w:after="200"/>
        <w:jc w:val="center"/>
        <w:outlineLvl w:val="0"/>
        <w:rPr>
          <w:rFonts w:ascii="Arial" w:hAnsi="Arial" w:cs="Arial"/>
          <w:color w:val="004E72" w:themeColor="accent1"/>
          <w:sz w:val="40"/>
          <w:szCs w:val="44"/>
        </w:rPr>
      </w:pPr>
      <w:r w:rsidRPr="00356D12">
        <w:rPr>
          <w:rFonts w:ascii="Arial" w:hAnsi="Arial" w:cs="Arial"/>
          <w:color w:val="004E72" w:themeColor="accent1"/>
          <w:sz w:val="40"/>
          <w:szCs w:val="44"/>
        </w:rPr>
        <w:t>20</w:t>
      </w:r>
      <w:r w:rsidR="002B6DFE" w:rsidRPr="00356D12">
        <w:rPr>
          <w:rFonts w:ascii="Arial" w:hAnsi="Arial" w:cs="Arial"/>
          <w:color w:val="004E72" w:themeColor="accent1"/>
          <w:sz w:val="40"/>
          <w:szCs w:val="44"/>
        </w:rPr>
        <w:t>20</w:t>
      </w:r>
      <w:r w:rsidRPr="00356D12">
        <w:rPr>
          <w:rFonts w:ascii="Arial" w:hAnsi="Arial" w:cs="Arial"/>
          <w:color w:val="004E72" w:themeColor="accent1"/>
          <w:sz w:val="40"/>
          <w:szCs w:val="44"/>
        </w:rPr>
        <w:t xml:space="preserve"> </w:t>
      </w:r>
      <w:r w:rsidR="00107599" w:rsidRPr="00356D12">
        <w:rPr>
          <w:rFonts w:ascii="Arial" w:hAnsi="Arial" w:cs="Arial"/>
          <w:color w:val="004E72" w:themeColor="accent1"/>
          <w:sz w:val="40"/>
          <w:szCs w:val="44"/>
        </w:rPr>
        <w:t xml:space="preserve">Economic Development Partnership </w:t>
      </w:r>
      <w:r w:rsidR="00791872" w:rsidRPr="00356D12">
        <w:rPr>
          <w:rFonts w:ascii="Arial" w:hAnsi="Arial" w:cs="Arial"/>
          <w:color w:val="004E72" w:themeColor="accent1"/>
          <w:sz w:val="40"/>
          <w:szCs w:val="44"/>
        </w:rPr>
        <w:t>Program</w:t>
      </w:r>
    </w:p>
    <w:p w14:paraId="25115748" w14:textId="77777777" w:rsidR="003B5B93" w:rsidRPr="00356D12" w:rsidRDefault="00CD5FD4" w:rsidP="00A850A2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spacing w:after="200"/>
        <w:jc w:val="center"/>
        <w:outlineLvl w:val="0"/>
        <w:rPr>
          <w:rFonts w:ascii="Arial" w:hAnsi="Arial" w:cs="Arial"/>
          <w:color w:val="004E72" w:themeColor="accent1"/>
          <w:sz w:val="40"/>
        </w:rPr>
      </w:pPr>
      <w:r w:rsidRPr="00356D12">
        <w:rPr>
          <w:rFonts w:ascii="Arial" w:hAnsi="Arial" w:cs="Arial"/>
          <w:color w:val="004E72" w:themeColor="accent1"/>
          <w:sz w:val="40"/>
        </w:rPr>
        <w:t xml:space="preserve">City </w:t>
      </w:r>
      <w:r w:rsidR="003B5B93" w:rsidRPr="00356D12">
        <w:rPr>
          <w:rFonts w:ascii="Arial" w:hAnsi="Arial" w:cs="Arial"/>
          <w:color w:val="004E72" w:themeColor="accent1"/>
          <w:sz w:val="40"/>
        </w:rPr>
        <w:t>Application</w:t>
      </w:r>
      <w:r w:rsidR="00832721" w:rsidRPr="00356D12">
        <w:rPr>
          <w:rFonts w:ascii="Arial" w:hAnsi="Arial" w:cs="Arial"/>
          <w:color w:val="004E72" w:themeColor="accent1"/>
          <w:sz w:val="40"/>
        </w:rPr>
        <w:fldChar w:fldCharType="begin"/>
      </w:r>
      <w:r w:rsidR="00832721" w:rsidRPr="00356D12">
        <w:rPr>
          <w:rFonts w:ascii="Arial" w:hAnsi="Arial" w:cs="Arial"/>
          <w:color w:val="004E72" w:themeColor="accent1"/>
          <w:sz w:val="40"/>
        </w:rPr>
        <w:instrText xml:space="preserve"> FILLIN   \* MERGEFORMAT </w:instrText>
      </w:r>
      <w:r w:rsidR="00832721" w:rsidRPr="00356D12">
        <w:rPr>
          <w:rFonts w:ascii="Arial" w:hAnsi="Arial" w:cs="Arial"/>
          <w:color w:val="004E72" w:themeColor="accent1"/>
          <w:sz w:val="40"/>
        </w:rPr>
        <w:fldChar w:fldCharType="end"/>
      </w:r>
    </w:p>
    <w:p w14:paraId="254E1D48" w14:textId="77777777" w:rsidR="003B5B93" w:rsidRPr="00356D12" w:rsidRDefault="003B5B93" w:rsidP="00B73089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BB39B97" w14:textId="77777777" w:rsidR="00A74A5C" w:rsidRPr="00356D12" w:rsidRDefault="00A74A5C" w:rsidP="00DB1967">
      <w:pPr>
        <w:tabs>
          <w:tab w:val="left" w:pos="360"/>
        </w:tabs>
        <w:outlineLvl w:val="0"/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7020"/>
      </w:tblGrid>
      <w:tr w:rsidR="00DE6DA3" w:rsidRPr="00DE6DA3" w14:paraId="1C823577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464AFC6" w14:textId="77777777" w:rsidR="00AD7844" w:rsidRPr="00DE6DA3" w:rsidRDefault="00AD7844" w:rsidP="00AD7844">
            <w:pPr>
              <w:spacing w:before="80" w:after="8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50B2CE" w:themeColor="accent2"/>
              <w:right w:val="nil"/>
            </w:tcBorders>
          </w:tcPr>
          <w:p w14:paraId="25B7F016" w14:textId="77777777" w:rsidR="00AD7844" w:rsidRPr="00DE6DA3" w:rsidRDefault="00AD7844" w:rsidP="00AD7844">
            <w:pPr>
              <w:spacing w:before="80" w:after="8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6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6DA3">
              <w:rPr>
                <w:rFonts w:ascii="Arial" w:hAnsi="Arial" w:cs="Arial"/>
                <w:sz w:val="22"/>
                <w:szCs w:val="22"/>
              </w:rPr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E6DA3" w:rsidRPr="00DE6DA3" w14:paraId="618EF92A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A49D5EB" w14:textId="77777777" w:rsidR="00AD7844" w:rsidRPr="00DE6DA3" w:rsidRDefault="00AD7844" w:rsidP="00AD7844">
            <w:pPr>
              <w:spacing w:before="80" w:after="8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Federal Tax Number:</w:t>
            </w:r>
          </w:p>
        </w:tc>
        <w:tc>
          <w:tcPr>
            <w:tcW w:w="7020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0DA08159" w14:textId="77777777" w:rsidR="00AD7844" w:rsidRPr="00DE6DA3" w:rsidRDefault="00AD7844" w:rsidP="00AD7844">
            <w:pPr>
              <w:spacing w:before="80" w:after="8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E6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6DA3">
              <w:rPr>
                <w:rFonts w:ascii="Arial" w:hAnsi="Arial" w:cs="Arial"/>
                <w:sz w:val="22"/>
                <w:szCs w:val="22"/>
              </w:rPr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E6DA3" w:rsidRPr="00DE6DA3" w14:paraId="7AEF3751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4F9A530" w14:textId="010925C9" w:rsidR="00AD7844" w:rsidRPr="00DE6DA3" w:rsidRDefault="00AD7844" w:rsidP="00AD784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Contact</w:t>
            </w:r>
            <w:r w:rsidR="00192C95" w:rsidRPr="00DE6DA3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DE6DA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3842EF9D" w14:textId="77777777" w:rsidR="00AD7844" w:rsidRPr="00DE6DA3" w:rsidRDefault="00AD7844" w:rsidP="00AD784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E6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6DA3">
              <w:rPr>
                <w:rFonts w:ascii="Arial" w:hAnsi="Arial" w:cs="Arial"/>
                <w:sz w:val="22"/>
                <w:szCs w:val="22"/>
              </w:rPr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E6DA3" w:rsidRPr="00DE6DA3" w14:paraId="7F486E78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E8FA606" w14:textId="08C13989" w:rsidR="00192C95" w:rsidRPr="00DE6DA3" w:rsidRDefault="00192C95" w:rsidP="00AD784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7020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27E109F9" w14:textId="5FBCEC08" w:rsidR="00192C95" w:rsidRPr="00DE6DA3" w:rsidRDefault="00192C95" w:rsidP="00AD784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6DA3">
              <w:rPr>
                <w:rFonts w:ascii="Arial" w:hAnsi="Arial" w:cs="Arial"/>
                <w:sz w:val="22"/>
                <w:szCs w:val="22"/>
              </w:rPr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6DA3" w:rsidRPr="00DE6DA3" w14:paraId="76B6A84D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62A2419" w14:textId="77777777" w:rsidR="00AD7844" w:rsidRPr="00DE6DA3" w:rsidRDefault="00AD7844" w:rsidP="00AD784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020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59B7AEB8" w14:textId="77777777" w:rsidR="00AD7844" w:rsidRPr="00DE6DA3" w:rsidRDefault="00AD7844" w:rsidP="00AD784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E6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6DA3">
              <w:rPr>
                <w:rFonts w:ascii="Arial" w:hAnsi="Arial" w:cs="Arial"/>
                <w:sz w:val="22"/>
                <w:szCs w:val="22"/>
              </w:rPr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E6DA3" w:rsidRPr="00DE6DA3" w14:paraId="18728019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8637B8C" w14:textId="23D08DFB" w:rsidR="00192C95" w:rsidRPr="00DE6DA3" w:rsidRDefault="00192C95" w:rsidP="00192C9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020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7B878126" w14:textId="12E39C8B" w:rsidR="00192C95" w:rsidRPr="00DE6DA3" w:rsidRDefault="00192C95" w:rsidP="00192C9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E6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6DA3">
              <w:rPr>
                <w:rFonts w:ascii="Arial" w:hAnsi="Arial" w:cs="Arial"/>
                <w:sz w:val="22"/>
                <w:szCs w:val="22"/>
              </w:rPr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E6DA3" w:rsidRPr="00DE6DA3" w14:paraId="36773E70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BA90B22" w14:textId="1ECC4121" w:rsidR="00192C95" w:rsidRPr="00DE6DA3" w:rsidRDefault="00192C95" w:rsidP="00192C9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020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1F1CFF34" w14:textId="1CEB647C" w:rsidR="00192C95" w:rsidRPr="00DE6DA3" w:rsidRDefault="00192C95" w:rsidP="00192C9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E6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6DA3">
              <w:rPr>
                <w:rFonts w:ascii="Arial" w:hAnsi="Arial" w:cs="Arial"/>
                <w:sz w:val="22"/>
                <w:szCs w:val="22"/>
              </w:rPr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E6DA3" w:rsidRPr="00DE6DA3" w14:paraId="60B5E11C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7A332A5" w14:textId="0D7AA631" w:rsidR="00192C95" w:rsidRPr="00DE6DA3" w:rsidRDefault="00192C95" w:rsidP="00192C9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City, State, Zip:</w:t>
            </w:r>
          </w:p>
        </w:tc>
        <w:tc>
          <w:tcPr>
            <w:tcW w:w="7020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6ADAA341" w14:textId="354661AB" w:rsidR="00192C95" w:rsidRPr="00DE6DA3" w:rsidRDefault="00192C95" w:rsidP="00192C9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E6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6DA3">
              <w:rPr>
                <w:rFonts w:ascii="Arial" w:hAnsi="Arial" w:cs="Arial"/>
                <w:sz w:val="22"/>
                <w:szCs w:val="22"/>
              </w:rPr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E6DA3" w:rsidRPr="00DE6DA3" w14:paraId="3EC55809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5C40249" w14:textId="476CFBFD" w:rsidR="00192C95" w:rsidRPr="00DE6DA3" w:rsidRDefault="00192C95" w:rsidP="00192C9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Alternate Contact:</w:t>
            </w:r>
          </w:p>
        </w:tc>
        <w:tc>
          <w:tcPr>
            <w:tcW w:w="7020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1B985A1A" w14:textId="5732817A" w:rsidR="00192C95" w:rsidRPr="00DE6DA3" w:rsidRDefault="00192C95" w:rsidP="00192C9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6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6DA3">
              <w:rPr>
                <w:rFonts w:ascii="Arial" w:hAnsi="Arial" w:cs="Arial"/>
                <w:sz w:val="22"/>
                <w:szCs w:val="22"/>
              </w:rPr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6DA3" w:rsidRPr="00DE6DA3" w14:paraId="033E3838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6AE2A2E" w14:textId="07A7B320" w:rsidR="00192C95" w:rsidRPr="00DE6DA3" w:rsidRDefault="00192C95" w:rsidP="00192C9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Alternate Telephone:</w:t>
            </w:r>
          </w:p>
        </w:tc>
        <w:tc>
          <w:tcPr>
            <w:tcW w:w="7020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6294D863" w14:textId="3957403B" w:rsidR="00192C95" w:rsidRPr="00DE6DA3" w:rsidRDefault="00192C95" w:rsidP="00192C9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6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6DA3">
              <w:rPr>
                <w:rFonts w:ascii="Arial" w:hAnsi="Arial" w:cs="Arial"/>
                <w:sz w:val="22"/>
                <w:szCs w:val="22"/>
              </w:rPr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2C95" w:rsidRPr="00DE6DA3" w14:paraId="21C7A8C1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8221748" w14:textId="77F18D28" w:rsidR="00192C95" w:rsidRPr="00DE6DA3" w:rsidRDefault="00192C95" w:rsidP="00192C9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Alternate Email:</w:t>
            </w:r>
          </w:p>
        </w:tc>
        <w:tc>
          <w:tcPr>
            <w:tcW w:w="7020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4EE42762" w14:textId="004450CF" w:rsidR="00192C95" w:rsidRPr="00DE6DA3" w:rsidRDefault="00192C95" w:rsidP="00192C9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6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6DA3">
              <w:rPr>
                <w:rFonts w:ascii="Arial" w:hAnsi="Arial" w:cs="Arial"/>
                <w:sz w:val="22"/>
                <w:szCs w:val="22"/>
              </w:rPr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3CF1AC6" w14:textId="77777777" w:rsidR="009A225A" w:rsidRPr="00DE6DA3" w:rsidRDefault="009A225A" w:rsidP="00DB1967">
      <w:pPr>
        <w:tabs>
          <w:tab w:val="left" w:pos="360"/>
          <w:tab w:val="left" w:pos="720"/>
          <w:tab w:val="left" w:pos="5040"/>
        </w:tabs>
        <w:outlineLvl w:val="0"/>
        <w:rPr>
          <w:rFonts w:ascii="Arial" w:hAnsi="Arial" w:cs="Arial"/>
          <w:sz w:val="22"/>
          <w:szCs w:val="22"/>
        </w:rPr>
      </w:pPr>
    </w:p>
    <w:p w14:paraId="443EE5B2" w14:textId="77777777" w:rsidR="003B5B93" w:rsidRPr="00DE6DA3" w:rsidRDefault="003B5B93" w:rsidP="005426A2">
      <w:pPr>
        <w:spacing w:line="276" w:lineRule="auto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b/>
          <w:i/>
          <w:sz w:val="22"/>
          <w:szCs w:val="22"/>
          <w:u w:val="single"/>
        </w:rPr>
        <w:t>Declaration</w:t>
      </w:r>
      <w:r w:rsidRPr="00DE6DA3">
        <w:rPr>
          <w:rFonts w:ascii="Arial" w:hAnsi="Arial" w:cs="Arial"/>
          <w:i/>
          <w:sz w:val="22"/>
          <w:szCs w:val="22"/>
        </w:rPr>
        <w:t>:</w:t>
      </w:r>
      <w:r w:rsidR="00F70951" w:rsidRPr="00DE6DA3">
        <w:rPr>
          <w:rFonts w:ascii="Arial" w:hAnsi="Arial" w:cs="Arial"/>
          <w:i/>
          <w:sz w:val="22"/>
          <w:szCs w:val="22"/>
        </w:rPr>
        <w:t xml:space="preserve"> </w:t>
      </w:r>
      <w:r w:rsidRPr="00DE6DA3">
        <w:rPr>
          <w:rFonts w:ascii="Arial" w:hAnsi="Arial" w:cs="Arial"/>
          <w:i/>
          <w:sz w:val="22"/>
          <w:szCs w:val="22"/>
        </w:rPr>
        <w:t xml:space="preserve">I HEREBY CERTIFY THAT THE INFORMATION GIVEN IN THIS APPLICATION TO THE </w:t>
      </w:r>
      <w:r w:rsidR="00F9635D" w:rsidRPr="00DE6DA3">
        <w:rPr>
          <w:rFonts w:ascii="Arial" w:hAnsi="Arial" w:cs="Arial"/>
          <w:i/>
          <w:sz w:val="22"/>
          <w:szCs w:val="22"/>
        </w:rPr>
        <w:t>PORT OF SEATTLE</w:t>
      </w:r>
      <w:r w:rsidRPr="00DE6DA3">
        <w:rPr>
          <w:rFonts w:ascii="Arial" w:hAnsi="Arial" w:cs="Arial"/>
          <w:i/>
          <w:sz w:val="22"/>
          <w:szCs w:val="22"/>
        </w:rPr>
        <w:t xml:space="preserve"> IS TRUE AND CORRECT TO THE</w:t>
      </w:r>
      <w:r w:rsidR="006A3A34" w:rsidRPr="00DE6DA3">
        <w:rPr>
          <w:rFonts w:ascii="Arial" w:hAnsi="Arial" w:cs="Arial"/>
          <w:i/>
          <w:sz w:val="22"/>
          <w:szCs w:val="22"/>
        </w:rPr>
        <w:t xml:space="preserve"> BEST OF MY KNOWLEDGE</w:t>
      </w:r>
      <w:r w:rsidRPr="00DE6DA3">
        <w:rPr>
          <w:rFonts w:ascii="Arial" w:hAnsi="Arial" w:cs="Arial"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382"/>
      </w:tblGrid>
      <w:tr w:rsidR="00DE6DA3" w:rsidRPr="00DE6DA3" w14:paraId="73F55C4E" w14:textId="77777777" w:rsidTr="0027132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33575E1E" w14:textId="77777777" w:rsidR="00E728BD" w:rsidRPr="00DE6DA3" w:rsidRDefault="00E728BD" w:rsidP="0027132D">
            <w:pPr>
              <w:spacing w:before="12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Signature of Responsible Official: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50B2CE" w:themeColor="accent2"/>
              <w:right w:val="nil"/>
            </w:tcBorders>
          </w:tcPr>
          <w:p w14:paraId="39C27453" w14:textId="77777777" w:rsidR="00E728BD" w:rsidRPr="00DE6DA3" w:rsidRDefault="0027132D" w:rsidP="0027132D">
            <w:pPr>
              <w:spacing w:before="12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E6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6DA3">
              <w:rPr>
                <w:rFonts w:ascii="Arial" w:hAnsi="Arial" w:cs="Arial"/>
                <w:sz w:val="22"/>
                <w:szCs w:val="22"/>
              </w:rPr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E6DA3" w:rsidRPr="00DE6DA3" w14:paraId="5DECA173" w14:textId="77777777" w:rsidTr="0027132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26E31978" w14:textId="77777777" w:rsidR="00E728BD" w:rsidRPr="00DE6DA3" w:rsidRDefault="00E728BD" w:rsidP="0027132D">
            <w:pPr>
              <w:spacing w:before="12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Print or Type Name</w:t>
            </w:r>
            <w:r w:rsidR="0027132D" w:rsidRPr="00DE6DA3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DE6DA3">
              <w:rPr>
                <w:rFonts w:ascii="Arial" w:hAnsi="Arial" w:cs="Arial"/>
                <w:sz w:val="22"/>
                <w:szCs w:val="22"/>
              </w:rPr>
              <w:t xml:space="preserve"> Title:</w:t>
            </w:r>
          </w:p>
        </w:tc>
        <w:tc>
          <w:tcPr>
            <w:tcW w:w="5382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7154D141" w14:textId="77777777" w:rsidR="00E728BD" w:rsidRPr="00DE6DA3" w:rsidRDefault="0027132D" w:rsidP="0027132D">
            <w:pPr>
              <w:spacing w:before="12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DE6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6DA3">
              <w:rPr>
                <w:rFonts w:ascii="Arial" w:hAnsi="Arial" w:cs="Arial"/>
                <w:sz w:val="22"/>
                <w:szCs w:val="22"/>
              </w:rPr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E6DA3" w:rsidRPr="00DE6DA3" w14:paraId="67CC841E" w14:textId="77777777" w:rsidTr="0027132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59FA95E9" w14:textId="77777777" w:rsidR="0027132D" w:rsidRPr="00DE6DA3" w:rsidRDefault="0027132D" w:rsidP="0027132D">
            <w:pPr>
              <w:spacing w:before="12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5382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7D560360" w14:textId="77777777" w:rsidR="0027132D" w:rsidRPr="00DE6DA3" w:rsidRDefault="0027132D" w:rsidP="0027132D">
            <w:pPr>
              <w:spacing w:before="12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E6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6DA3">
              <w:rPr>
                <w:rFonts w:ascii="Arial" w:hAnsi="Arial" w:cs="Arial"/>
                <w:sz w:val="22"/>
                <w:szCs w:val="22"/>
              </w:rPr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6D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18C2351D" w14:textId="77777777" w:rsidR="00EE3DB9" w:rsidRDefault="00EE3DB9" w:rsidP="00EE3DB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336E144C" w14:textId="2A352431" w:rsidR="00630790" w:rsidRPr="00EE3DB9" w:rsidRDefault="00EE3DB9" w:rsidP="00EE3DB9">
      <w:pPr>
        <w:shd w:val="clear" w:color="auto" w:fill="FFFFFF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EE3DB9">
        <w:rPr>
          <w:rFonts w:ascii="Arial" w:hAnsi="Arial" w:cs="Arial"/>
          <w:b/>
          <w:sz w:val="22"/>
          <w:szCs w:val="22"/>
        </w:rPr>
        <w:t xml:space="preserve">Deadline: </w:t>
      </w:r>
      <w:r w:rsidRPr="00EE3DB9">
        <w:rPr>
          <w:rFonts w:ascii="Arial" w:hAnsi="Arial" w:cs="Arial"/>
          <w:b/>
          <w:color w:val="000000"/>
          <w:sz w:val="22"/>
          <w:szCs w:val="22"/>
        </w:rPr>
        <w:t xml:space="preserve">The program application </w:t>
      </w:r>
      <w:r w:rsidRPr="00EE3DB9">
        <w:rPr>
          <w:rFonts w:ascii="Arial" w:hAnsi="Arial" w:cs="Arial"/>
          <w:b/>
          <w:sz w:val="22"/>
          <w:szCs w:val="22"/>
        </w:rPr>
        <w:t xml:space="preserve">must be submitted electronically to the Port of Seattle by </w:t>
      </w:r>
      <w:r w:rsidRPr="00EE3DB9">
        <w:rPr>
          <w:rFonts w:ascii="Arial" w:hAnsi="Arial" w:cs="Arial"/>
          <w:b/>
          <w:color w:val="000000"/>
          <w:sz w:val="22"/>
          <w:szCs w:val="22"/>
        </w:rPr>
        <w:t xml:space="preserve">Thursday, February 27, 2020 at 5:00 pm. </w:t>
      </w:r>
      <w:r w:rsidR="003B5B93" w:rsidRPr="00EE3DB9">
        <w:rPr>
          <w:rFonts w:ascii="Arial" w:hAnsi="Arial" w:cs="Arial"/>
          <w:b/>
          <w:sz w:val="22"/>
          <w:szCs w:val="22"/>
        </w:rPr>
        <w:t xml:space="preserve">Submit </w:t>
      </w:r>
      <w:r w:rsidR="00876250">
        <w:rPr>
          <w:rFonts w:ascii="Arial" w:hAnsi="Arial" w:cs="Arial"/>
          <w:b/>
          <w:sz w:val="22"/>
          <w:szCs w:val="22"/>
        </w:rPr>
        <w:t xml:space="preserve">the </w:t>
      </w:r>
      <w:r w:rsidR="003B5B93" w:rsidRPr="00EE3DB9">
        <w:rPr>
          <w:rFonts w:ascii="Arial" w:hAnsi="Arial" w:cs="Arial"/>
          <w:b/>
          <w:sz w:val="22"/>
          <w:szCs w:val="22"/>
        </w:rPr>
        <w:t xml:space="preserve">application </w:t>
      </w:r>
      <w:r w:rsidR="00DB1967" w:rsidRPr="00EE3DB9">
        <w:rPr>
          <w:rFonts w:ascii="Arial" w:hAnsi="Arial" w:cs="Arial"/>
          <w:b/>
          <w:sz w:val="22"/>
          <w:szCs w:val="22"/>
        </w:rPr>
        <w:t>to:</w:t>
      </w:r>
      <w:r w:rsidRPr="00EE3DB9">
        <w:rPr>
          <w:rFonts w:ascii="Arial" w:hAnsi="Arial" w:cs="Arial"/>
          <w:b/>
          <w:sz w:val="22"/>
          <w:szCs w:val="22"/>
        </w:rPr>
        <w:t xml:space="preserve"> </w:t>
      </w:r>
      <w:r w:rsidR="00F12021" w:rsidRPr="00F12021">
        <w:rPr>
          <w:rStyle w:val="Hyperlink"/>
          <w:rFonts w:ascii="Arial" w:hAnsi="Arial" w:cs="Arial"/>
          <w:b/>
          <w:sz w:val="22"/>
          <w:szCs w:val="22"/>
        </w:rPr>
        <w:t>meyer.</w:t>
      </w:r>
      <w:r w:rsidR="00F12021">
        <w:rPr>
          <w:rStyle w:val="Hyperlink"/>
          <w:rFonts w:ascii="Arial" w:hAnsi="Arial" w:cs="Arial"/>
          <w:b/>
          <w:sz w:val="22"/>
          <w:szCs w:val="22"/>
        </w:rPr>
        <w:t>j</w:t>
      </w:r>
      <w:r w:rsidR="00F12021" w:rsidRPr="00F12021">
        <w:rPr>
          <w:rStyle w:val="Hyperlink"/>
          <w:rFonts w:ascii="Arial" w:hAnsi="Arial" w:cs="Arial"/>
          <w:b/>
          <w:sz w:val="22"/>
          <w:szCs w:val="22"/>
        </w:rPr>
        <w:t>@portseatt</w:t>
      </w:r>
      <w:r w:rsidR="00F12021">
        <w:rPr>
          <w:rStyle w:val="Hyperlink"/>
          <w:rFonts w:ascii="Arial" w:hAnsi="Arial" w:cs="Arial"/>
          <w:b/>
          <w:sz w:val="22"/>
          <w:szCs w:val="22"/>
        </w:rPr>
        <w:t>le.org</w:t>
      </w:r>
    </w:p>
    <w:p w14:paraId="08E63784" w14:textId="77777777" w:rsidR="002228D0" w:rsidRDefault="002228D0" w:rsidP="00236B0A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135D9BB" w14:textId="27EB4C98" w:rsidR="00634ACE" w:rsidRPr="002228D0" w:rsidRDefault="004958C3" w:rsidP="00236B0A">
      <w:pPr>
        <w:shd w:val="clear" w:color="auto" w:fill="FFFFFF"/>
        <w:rPr>
          <w:rFonts w:ascii="Arial" w:hAnsi="Arial" w:cs="Arial"/>
          <w:sz w:val="22"/>
          <w:szCs w:val="22"/>
        </w:rPr>
      </w:pPr>
      <w:r w:rsidRPr="002228D0">
        <w:rPr>
          <w:rFonts w:ascii="Arial" w:hAnsi="Arial" w:cs="Arial"/>
          <w:sz w:val="22"/>
          <w:szCs w:val="22"/>
        </w:rPr>
        <w:lastRenderedPageBreak/>
        <w:t xml:space="preserve">The Port of Seattle </w:t>
      </w:r>
      <w:r w:rsidR="004A5F5A" w:rsidRPr="002228D0">
        <w:rPr>
          <w:rFonts w:ascii="Arial" w:hAnsi="Arial" w:cs="Arial"/>
          <w:sz w:val="22"/>
          <w:szCs w:val="22"/>
        </w:rPr>
        <w:t xml:space="preserve">Economic Development Partnership Program is an annual, </w:t>
      </w:r>
      <w:r w:rsidR="00991206" w:rsidRPr="002228D0">
        <w:rPr>
          <w:rFonts w:ascii="Arial" w:hAnsi="Arial" w:cs="Arial"/>
          <w:sz w:val="22"/>
          <w:szCs w:val="22"/>
        </w:rPr>
        <w:t>co</w:t>
      </w:r>
      <w:r w:rsidRPr="002228D0">
        <w:rPr>
          <w:rFonts w:ascii="Arial" w:hAnsi="Arial" w:cs="Arial"/>
          <w:sz w:val="22"/>
          <w:szCs w:val="22"/>
        </w:rPr>
        <w:t xml:space="preserve">operative </w:t>
      </w:r>
      <w:r w:rsidR="00107599" w:rsidRPr="002228D0">
        <w:rPr>
          <w:rFonts w:ascii="Arial" w:hAnsi="Arial" w:cs="Arial"/>
          <w:sz w:val="22"/>
          <w:szCs w:val="22"/>
        </w:rPr>
        <w:t xml:space="preserve">economic development </w:t>
      </w:r>
      <w:r w:rsidRPr="002228D0">
        <w:rPr>
          <w:rFonts w:ascii="Arial" w:hAnsi="Arial" w:cs="Arial"/>
          <w:sz w:val="22"/>
          <w:szCs w:val="22"/>
        </w:rPr>
        <w:t xml:space="preserve">program </w:t>
      </w:r>
      <w:r w:rsidR="00107599" w:rsidRPr="002228D0">
        <w:rPr>
          <w:rFonts w:ascii="Arial" w:hAnsi="Arial" w:cs="Arial"/>
          <w:sz w:val="22"/>
          <w:szCs w:val="22"/>
        </w:rPr>
        <w:t xml:space="preserve">to </w:t>
      </w:r>
      <w:r w:rsidR="00385986" w:rsidRPr="002228D0">
        <w:rPr>
          <w:rFonts w:ascii="Arial" w:hAnsi="Arial" w:cs="Arial"/>
          <w:sz w:val="22"/>
          <w:szCs w:val="22"/>
        </w:rPr>
        <w:t>help fund</w:t>
      </w:r>
      <w:r w:rsidR="00107599" w:rsidRPr="002228D0">
        <w:rPr>
          <w:rFonts w:ascii="Arial" w:hAnsi="Arial" w:cs="Arial"/>
          <w:sz w:val="22"/>
          <w:szCs w:val="22"/>
        </w:rPr>
        <w:t xml:space="preserve"> local economic development i</w:t>
      </w:r>
      <w:r w:rsidR="00A850A2" w:rsidRPr="002228D0">
        <w:rPr>
          <w:rFonts w:ascii="Arial" w:hAnsi="Arial" w:cs="Arial"/>
          <w:sz w:val="22"/>
          <w:szCs w:val="22"/>
        </w:rPr>
        <w:t xml:space="preserve">nitiatives across King County. </w:t>
      </w:r>
    </w:p>
    <w:p w14:paraId="1F2D30FD" w14:textId="77777777" w:rsidR="002228D0" w:rsidRDefault="002228D0" w:rsidP="002228D0">
      <w:pPr>
        <w:tabs>
          <w:tab w:val="left" w:pos="-990"/>
        </w:tabs>
        <w:outlineLvl w:val="0"/>
        <w:rPr>
          <w:rFonts w:ascii="Arial" w:hAnsi="Arial" w:cs="Arial"/>
          <w:color w:val="004E72" w:themeColor="accent1"/>
          <w:sz w:val="28"/>
          <w:szCs w:val="22"/>
        </w:rPr>
      </w:pPr>
    </w:p>
    <w:p w14:paraId="1C12EEC8" w14:textId="2DE7A230" w:rsidR="00B326C0" w:rsidRPr="00356D12" w:rsidRDefault="00B326C0" w:rsidP="00B326C0">
      <w:pPr>
        <w:tabs>
          <w:tab w:val="left" w:pos="-990"/>
        </w:tabs>
        <w:outlineLvl w:val="0"/>
        <w:rPr>
          <w:rFonts w:ascii="Arial" w:hAnsi="Arial" w:cs="Arial"/>
          <w:color w:val="004E72" w:themeColor="accent1"/>
          <w:sz w:val="28"/>
          <w:szCs w:val="22"/>
        </w:rPr>
      </w:pPr>
      <w:r w:rsidRPr="00356D12">
        <w:rPr>
          <w:rFonts w:ascii="Arial" w:hAnsi="Arial" w:cs="Arial"/>
          <w:color w:val="004E72" w:themeColor="accent1"/>
          <w:sz w:val="28"/>
          <w:szCs w:val="22"/>
        </w:rPr>
        <w:t>How much funding is available?</w:t>
      </w:r>
    </w:p>
    <w:p w14:paraId="2C67902E" w14:textId="2A45D3BF" w:rsidR="00B326C0" w:rsidRPr="00356D12" w:rsidRDefault="00B326C0" w:rsidP="00B326C0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01BF75F" w14:textId="6A2FAB0E" w:rsidR="00B326C0" w:rsidRPr="00DE6DA3" w:rsidRDefault="00B326C0" w:rsidP="00B326C0">
      <w:p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>Based on a per</w:t>
      </w:r>
      <w:r w:rsidR="004048E9" w:rsidRPr="00DE6DA3">
        <w:rPr>
          <w:rFonts w:ascii="Arial" w:hAnsi="Arial" w:cs="Arial"/>
          <w:sz w:val="22"/>
          <w:szCs w:val="22"/>
        </w:rPr>
        <w:t>-</w:t>
      </w:r>
      <w:r w:rsidRPr="00DE6DA3">
        <w:rPr>
          <w:rFonts w:ascii="Arial" w:hAnsi="Arial" w:cs="Arial"/>
          <w:sz w:val="22"/>
          <w:szCs w:val="22"/>
        </w:rPr>
        <w:t>capita calculation, King County cities (except Seattle) may each receive between $5,000 and $65,000 based on the city’s population</w:t>
      </w:r>
      <w:r w:rsidR="005E69A6" w:rsidRPr="00DE6DA3">
        <w:rPr>
          <w:rFonts w:ascii="Arial" w:hAnsi="Arial" w:cs="Arial"/>
          <w:sz w:val="22"/>
          <w:szCs w:val="22"/>
        </w:rPr>
        <w:t>.</w:t>
      </w:r>
      <w:r w:rsidR="00F12021">
        <w:rPr>
          <w:rFonts w:ascii="Arial" w:hAnsi="Arial" w:cs="Arial"/>
          <w:sz w:val="22"/>
          <w:szCs w:val="22"/>
        </w:rPr>
        <w:t xml:space="preserve"> </w:t>
      </w:r>
      <w:r w:rsidR="00F12021" w:rsidRPr="00DE6DA3">
        <w:rPr>
          <w:rFonts w:ascii="Arial" w:hAnsi="Arial" w:cs="Arial"/>
          <w:sz w:val="22"/>
          <w:szCs w:val="22"/>
        </w:rPr>
        <w:t>See Appendix A for eligible award amounts</w:t>
      </w:r>
      <w:r w:rsidR="00F12021">
        <w:rPr>
          <w:rFonts w:ascii="Arial" w:hAnsi="Arial" w:cs="Arial"/>
          <w:sz w:val="22"/>
          <w:szCs w:val="22"/>
        </w:rPr>
        <w:t xml:space="preserve"> by city</w:t>
      </w:r>
      <w:r w:rsidR="00F12021" w:rsidRPr="00DE6DA3">
        <w:rPr>
          <w:rFonts w:ascii="Arial" w:hAnsi="Arial" w:cs="Arial"/>
          <w:sz w:val="22"/>
          <w:szCs w:val="22"/>
        </w:rPr>
        <w:t>.</w:t>
      </w:r>
    </w:p>
    <w:p w14:paraId="175E1E9B" w14:textId="77777777" w:rsidR="00B326C0" w:rsidRPr="00356D12" w:rsidRDefault="00B326C0" w:rsidP="00B326C0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BEDD64D" w14:textId="66850EB9" w:rsidR="00B326C0" w:rsidRPr="00DE6DA3" w:rsidRDefault="00B326C0" w:rsidP="00B326C0">
      <w:p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>The maximum grant allocation for each city</w:t>
      </w:r>
      <w:r w:rsidR="00E91206" w:rsidRPr="00DE6DA3">
        <w:rPr>
          <w:rFonts w:ascii="Arial" w:hAnsi="Arial" w:cs="Arial"/>
          <w:sz w:val="22"/>
          <w:szCs w:val="22"/>
        </w:rPr>
        <w:t>,</w:t>
      </w:r>
      <w:r w:rsidRPr="00DE6DA3">
        <w:rPr>
          <w:rFonts w:ascii="Arial" w:hAnsi="Arial" w:cs="Arial"/>
          <w:sz w:val="22"/>
          <w:szCs w:val="22"/>
        </w:rPr>
        <w:t xml:space="preserve"> with populations between 5,000 and 65,000 people</w:t>
      </w:r>
      <w:r w:rsidR="00E91206" w:rsidRPr="00DE6DA3">
        <w:rPr>
          <w:rFonts w:ascii="Arial" w:hAnsi="Arial" w:cs="Arial"/>
          <w:sz w:val="22"/>
          <w:szCs w:val="22"/>
        </w:rPr>
        <w:t>,</w:t>
      </w:r>
      <w:r w:rsidRPr="00DE6DA3">
        <w:rPr>
          <w:rFonts w:ascii="Arial" w:hAnsi="Arial" w:cs="Arial"/>
          <w:sz w:val="22"/>
          <w:szCs w:val="22"/>
        </w:rPr>
        <w:t xml:space="preserve"> </w:t>
      </w:r>
      <w:r w:rsidR="00645F91" w:rsidRPr="00DE6DA3">
        <w:rPr>
          <w:rFonts w:ascii="Arial" w:hAnsi="Arial" w:cs="Arial"/>
          <w:noProof/>
          <w:sz w:val="22"/>
          <w:szCs w:val="22"/>
        </w:rPr>
        <w:t>is</w:t>
      </w:r>
      <w:r w:rsidRPr="00DE6DA3">
        <w:rPr>
          <w:rFonts w:ascii="Arial" w:hAnsi="Arial" w:cs="Arial"/>
          <w:sz w:val="22"/>
          <w:szCs w:val="22"/>
        </w:rPr>
        <w:t xml:space="preserve"> based on one dollar per resident. Population estimates are determined by the </w:t>
      </w:r>
      <w:hyperlink r:id="rId13" w:tgtFrame="_blank" w:history="1">
        <w:r w:rsidRPr="00356D12">
          <w:rPr>
            <w:rFonts w:ascii="Arial" w:hAnsi="Arial" w:cs="Arial"/>
            <w:color w:val="0070C0"/>
            <w:sz w:val="22"/>
            <w:szCs w:val="22"/>
            <w:u w:val="single"/>
          </w:rPr>
          <w:t>Washington State Office of Financial Management</w:t>
        </w:r>
      </w:hyperlink>
      <w:r w:rsidR="004A5F5A" w:rsidRPr="00356D12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="004A5F5A" w:rsidRPr="00DE6DA3">
        <w:rPr>
          <w:rFonts w:ascii="Arial" w:hAnsi="Arial" w:cs="Arial"/>
          <w:sz w:val="22"/>
          <w:szCs w:val="22"/>
        </w:rPr>
        <w:t xml:space="preserve">which publishes population estimates each year. </w:t>
      </w:r>
      <w:r w:rsidR="005E69A6" w:rsidRPr="00DE6DA3">
        <w:rPr>
          <w:rFonts w:ascii="Arial" w:hAnsi="Arial" w:cs="Arial"/>
          <w:sz w:val="22"/>
          <w:szCs w:val="22"/>
        </w:rPr>
        <w:t xml:space="preserve">The Port uses the most recent population estimates at the start of the grant cycle. </w:t>
      </w:r>
      <w:r w:rsidR="004A5F5A" w:rsidRPr="00DE6DA3">
        <w:rPr>
          <w:rFonts w:ascii="Arial" w:hAnsi="Arial" w:cs="Arial"/>
          <w:sz w:val="22"/>
          <w:szCs w:val="22"/>
        </w:rPr>
        <w:t>C</w:t>
      </w:r>
      <w:r w:rsidRPr="00DE6DA3">
        <w:rPr>
          <w:rFonts w:ascii="Arial" w:hAnsi="Arial" w:cs="Arial"/>
          <w:sz w:val="22"/>
          <w:szCs w:val="22"/>
        </w:rPr>
        <w:t xml:space="preserve">ities with populations numbering </w:t>
      </w:r>
      <w:r w:rsidR="00E91206" w:rsidRPr="00DE6DA3">
        <w:rPr>
          <w:rFonts w:ascii="Arial" w:hAnsi="Arial" w:cs="Arial"/>
          <w:sz w:val="22"/>
          <w:szCs w:val="22"/>
        </w:rPr>
        <w:t>less</w:t>
      </w:r>
      <w:r w:rsidRPr="00DE6DA3">
        <w:rPr>
          <w:rFonts w:ascii="Arial" w:hAnsi="Arial" w:cs="Arial"/>
          <w:sz w:val="22"/>
          <w:szCs w:val="22"/>
        </w:rPr>
        <w:t xml:space="preserve"> than 5,000 people are e</w:t>
      </w:r>
      <w:r w:rsidR="005E69A6" w:rsidRPr="00DE6DA3">
        <w:rPr>
          <w:rFonts w:ascii="Arial" w:hAnsi="Arial" w:cs="Arial"/>
          <w:sz w:val="22"/>
          <w:szCs w:val="22"/>
        </w:rPr>
        <w:t>ligible to receive grant funds</w:t>
      </w:r>
      <w:r w:rsidRPr="00DE6DA3">
        <w:rPr>
          <w:rFonts w:ascii="Arial" w:hAnsi="Arial" w:cs="Arial"/>
          <w:sz w:val="22"/>
          <w:szCs w:val="22"/>
        </w:rPr>
        <w:t xml:space="preserve"> up to $5,000 and cities with populations numbering more than 65,000 people are eligible to receive grant funding up to $65,000.</w:t>
      </w:r>
      <w:r w:rsidR="004D1DCC" w:rsidRPr="00DE6DA3">
        <w:rPr>
          <w:rFonts w:ascii="Arial" w:hAnsi="Arial" w:cs="Arial"/>
          <w:sz w:val="22"/>
          <w:szCs w:val="22"/>
        </w:rPr>
        <w:t xml:space="preserve"> </w:t>
      </w:r>
    </w:p>
    <w:p w14:paraId="5B165A74" w14:textId="77777777" w:rsidR="00B326C0" w:rsidRPr="00DE6DA3" w:rsidRDefault="00B326C0" w:rsidP="00B326C0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D6E42BF" w14:textId="5A0833A1" w:rsidR="007F2B5C" w:rsidRPr="00DE6DA3" w:rsidRDefault="00B326C0" w:rsidP="00B326C0">
      <w:p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 xml:space="preserve">Grant funds require a 50 percent match of dollars or in-kind resources. In-kind resources can only be used for up to 25 percent of the grant award amount. For example, a grant request for $50,000 in Port funds would require the city to commit $25,000 in matching dollars </w:t>
      </w:r>
      <w:r w:rsidR="00694668" w:rsidRPr="00DE6DA3">
        <w:rPr>
          <w:rFonts w:ascii="Arial" w:hAnsi="Arial" w:cs="Arial"/>
          <w:sz w:val="22"/>
          <w:szCs w:val="22"/>
        </w:rPr>
        <w:t>and/ or</w:t>
      </w:r>
      <w:r w:rsidRPr="00DE6DA3">
        <w:rPr>
          <w:rFonts w:ascii="Arial" w:hAnsi="Arial" w:cs="Arial"/>
          <w:sz w:val="22"/>
          <w:szCs w:val="22"/>
        </w:rPr>
        <w:t xml:space="preserve"> in-kind resources. O</w:t>
      </w:r>
      <w:r w:rsidR="005E69A6" w:rsidRPr="00DE6DA3">
        <w:rPr>
          <w:rFonts w:ascii="Arial" w:hAnsi="Arial" w:cs="Arial"/>
          <w:sz w:val="22"/>
          <w:szCs w:val="22"/>
        </w:rPr>
        <w:t>f that $25,000, up to $12,500 of</w:t>
      </w:r>
      <w:r w:rsidRPr="00DE6DA3">
        <w:rPr>
          <w:rFonts w:ascii="Arial" w:hAnsi="Arial" w:cs="Arial"/>
          <w:sz w:val="22"/>
          <w:szCs w:val="22"/>
        </w:rPr>
        <w:t xml:space="preserve"> in-kind resources could be </w:t>
      </w:r>
      <w:r w:rsidR="005E69A6" w:rsidRPr="00DE6DA3">
        <w:rPr>
          <w:rFonts w:ascii="Arial" w:hAnsi="Arial" w:cs="Arial"/>
          <w:sz w:val="22"/>
          <w:szCs w:val="22"/>
        </w:rPr>
        <w:t>applied</w:t>
      </w:r>
      <w:r w:rsidRPr="00DE6DA3">
        <w:rPr>
          <w:rFonts w:ascii="Arial" w:hAnsi="Arial" w:cs="Arial"/>
          <w:sz w:val="22"/>
          <w:szCs w:val="22"/>
        </w:rPr>
        <w:t xml:space="preserve"> toward the match requirement.</w:t>
      </w:r>
    </w:p>
    <w:p w14:paraId="53D904BA" w14:textId="47973234" w:rsidR="00B326C0" w:rsidRPr="00356D12" w:rsidRDefault="00B326C0" w:rsidP="00B326C0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E6DDE8B" w14:textId="77777777" w:rsidR="00B326C0" w:rsidRPr="00356D12" w:rsidRDefault="00B326C0" w:rsidP="00B326C0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50BABA6" w14:textId="0282AE0F" w:rsidR="00634ACE" w:rsidRPr="00356D12" w:rsidRDefault="00F12021" w:rsidP="00634ACE">
      <w:pPr>
        <w:tabs>
          <w:tab w:val="left" w:pos="-990"/>
        </w:tabs>
        <w:outlineLvl w:val="0"/>
        <w:rPr>
          <w:rFonts w:ascii="Arial" w:hAnsi="Arial" w:cs="Arial"/>
          <w:color w:val="004E72" w:themeColor="accent1"/>
          <w:sz w:val="28"/>
          <w:szCs w:val="22"/>
        </w:rPr>
      </w:pPr>
      <w:r>
        <w:rPr>
          <w:rFonts w:ascii="Arial" w:hAnsi="Arial" w:cs="Arial"/>
          <w:color w:val="004E72" w:themeColor="accent1"/>
          <w:sz w:val="28"/>
          <w:szCs w:val="22"/>
        </w:rPr>
        <w:t>W</w:t>
      </w:r>
      <w:r w:rsidR="00C06394" w:rsidRPr="00356D12">
        <w:rPr>
          <w:rFonts w:ascii="Arial" w:hAnsi="Arial" w:cs="Arial"/>
          <w:color w:val="004E72" w:themeColor="accent1"/>
          <w:sz w:val="28"/>
          <w:szCs w:val="22"/>
        </w:rPr>
        <w:t>ho can apply</w:t>
      </w:r>
      <w:r>
        <w:rPr>
          <w:rFonts w:ascii="Arial" w:hAnsi="Arial" w:cs="Arial"/>
          <w:color w:val="004E72" w:themeColor="accent1"/>
          <w:sz w:val="28"/>
          <w:szCs w:val="22"/>
        </w:rPr>
        <w:t xml:space="preserve"> and h</w:t>
      </w:r>
      <w:r w:rsidRPr="00356D12">
        <w:rPr>
          <w:rFonts w:ascii="Arial" w:hAnsi="Arial" w:cs="Arial"/>
          <w:color w:val="004E72" w:themeColor="accent1"/>
          <w:sz w:val="28"/>
          <w:szCs w:val="22"/>
        </w:rPr>
        <w:t xml:space="preserve">ow </w:t>
      </w:r>
      <w:r w:rsidRPr="00356D12">
        <w:rPr>
          <w:rFonts w:ascii="Arial" w:hAnsi="Arial" w:cs="Arial"/>
          <w:noProof/>
          <w:color w:val="004E72" w:themeColor="accent1"/>
          <w:sz w:val="28"/>
          <w:szCs w:val="22"/>
        </w:rPr>
        <w:t>may the funds be</w:t>
      </w:r>
      <w:r w:rsidRPr="00356D12">
        <w:rPr>
          <w:rFonts w:ascii="Arial" w:hAnsi="Arial" w:cs="Arial"/>
          <w:color w:val="004E72" w:themeColor="accent1"/>
          <w:sz w:val="28"/>
          <w:szCs w:val="22"/>
        </w:rPr>
        <w:t xml:space="preserve"> used and</w:t>
      </w:r>
      <w:r w:rsidR="00B326C0" w:rsidRPr="00356D12">
        <w:rPr>
          <w:rFonts w:ascii="Arial" w:hAnsi="Arial" w:cs="Arial"/>
          <w:color w:val="004E72" w:themeColor="accent1"/>
          <w:sz w:val="28"/>
          <w:szCs w:val="22"/>
        </w:rPr>
        <w:t>?</w:t>
      </w:r>
    </w:p>
    <w:p w14:paraId="6B22E72D" w14:textId="75CB2FBB" w:rsidR="00634ACE" w:rsidRPr="00356D12" w:rsidRDefault="00634ACE" w:rsidP="00236B0A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EF307E8" w14:textId="23B4A582" w:rsidR="00C06394" w:rsidRPr="00DE6DA3" w:rsidRDefault="00C06394" w:rsidP="00C06394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DE6DA3">
        <w:rPr>
          <w:rFonts w:ascii="Arial" w:hAnsi="Arial" w:cs="Arial"/>
          <w:b/>
          <w:sz w:val="22"/>
          <w:szCs w:val="22"/>
        </w:rPr>
        <w:t xml:space="preserve">Eligible </w:t>
      </w:r>
      <w:r w:rsidR="00406C22" w:rsidRPr="00DE6DA3">
        <w:rPr>
          <w:rFonts w:ascii="Arial" w:hAnsi="Arial" w:cs="Arial"/>
          <w:b/>
          <w:sz w:val="22"/>
          <w:szCs w:val="22"/>
        </w:rPr>
        <w:t>Applicants</w:t>
      </w:r>
    </w:p>
    <w:p w14:paraId="643E3342" w14:textId="67DA3C0D" w:rsidR="00406C22" w:rsidRPr="00DE6DA3" w:rsidRDefault="00406C22" w:rsidP="00C06394">
      <w:p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 xml:space="preserve">City governments in King County except for the City of Seattle. </w:t>
      </w:r>
    </w:p>
    <w:p w14:paraId="2661A872" w14:textId="77777777" w:rsidR="00C06394" w:rsidRPr="00DE6DA3" w:rsidRDefault="00C06394" w:rsidP="00C0639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2B9A7433" w14:textId="7AAB79FD" w:rsidR="00144934" w:rsidRPr="00DE6DA3" w:rsidRDefault="00144934" w:rsidP="00634ACE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DE6DA3">
        <w:rPr>
          <w:rFonts w:ascii="Arial" w:hAnsi="Arial" w:cs="Arial"/>
          <w:b/>
          <w:sz w:val="22"/>
          <w:szCs w:val="22"/>
        </w:rPr>
        <w:t xml:space="preserve">Eligible </w:t>
      </w:r>
      <w:r w:rsidR="00406C22" w:rsidRPr="00DE6DA3">
        <w:rPr>
          <w:rFonts w:ascii="Arial" w:hAnsi="Arial" w:cs="Arial"/>
          <w:b/>
          <w:sz w:val="22"/>
          <w:szCs w:val="22"/>
        </w:rPr>
        <w:t>Projects</w:t>
      </w:r>
    </w:p>
    <w:p w14:paraId="2586EFCD" w14:textId="6F0091D4" w:rsidR="00634ACE" w:rsidRPr="00DE6DA3" w:rsidRDefault="00634ACE" w:rsidP="00634ACE">
      <w:p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>Port of Seattle funds must be used on projects to benefit small and emerging businesses, create j</w:t>
      </w:r>
      <w:r w:rsidR="001C6702" w:rsidRPr="00DE6DA3">
        <w:rPr>
          <w:rFonts w:ascii="Arial" w:hAnsi="Arial" w:cs="Arial"/>
          <w:sz w:val="22"/>
          <w:szCs w:val="22"/>
        </w:rPr>
        <w:t>obs, foster business growth, or</w:t>
      </w:r>
      <w:r w:rsidRPr="00DE6DA3">
        <w:rPr>
          <w:rFonts w:ascii="Arial" w:hAnsi="Arial" w:cs="Arial"/>
          <w:sz w:val="22"/>
          <w:szCs w:val="22"/>
        </w:rPr>
        <w:t xml:space="preserve"> </w:t>
      </w:r>
      <w:r w:rsidR="001C6702" w:rsidRPr="00DE6DA3">
        <w:rPr>
          <w:rFonts w:ascii="Arial" w:hAnsi="Arial" w:cs="Arial"/>
          <w:sz w:val="22"/>
          <w:szCs w:val="22"/>
        </w:rPr>
        <w:t>support the Port of Seattle</w:t>
      </w:r>
      <w:r w:rsidRPr="00DE6DA3">
        <w:rPr>
          <w:rFonts w:ascii="Arial" w:hAnsi="Arial" w:cs="Arial"/>
          <w:sz w:val="22"/>
          <w:szCs w:val="22"/>
        </w:rPr>
        <w:t xml:space="preserve"> business interests</w:t>
      </w:r>
      <w:r w:rsidR="00ED24D6" w:rsidRPr="00DE6DA3">
        <w:rPr>
          <w:rFonts w:ascii="Arial" w:hAnsi="Arial" w:cs="Arial"/>
          <w:sz w:val="22"/>
          <w:szCs w:val="22"/>
        </w:rPr>
        <w:t xml:space="preserve">. </w:t>
      </w:r>
      <w:r w:rsidRPr="00DE6DA3">
        <w:rPr>
          <w:rFonts w:ascii="Arial" w:hAnsi="Arial" w:cs="Arial"/>
          <w:sz w:val="22"/>
          <w:szCs w:val="22"/>
        </w:rPr>
        <w:t>Uses may include:</w:t>
      </w:r>
    </w:p>
    <w:p w14:paraId="31C4E038" w14:textId="77777777" w:rsidR="004623F1" w:rsidRPr="00DE6DA3" w:rsidRDefault="004623F1" w:rsidP="004623F1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>Small business development (including incubator/accelerator projects)</w:t>
      </w:r>
    </w:p>
    <w:p w14:paraId="68DA8528" w14:textId="77777777" w:rsidR="004623F1" w:rsidRPr="00DE6DA3" w:rsidRDefault="004623F1" w:rsidP="004623F1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>Business recruitment initiatives designed to attract new companies to a region or city</w:t>
      </w:r>
    </w:p>
    <w:p w14:paraId="22332DF1" w14:textId="77777777" w:rsidR="004623F1" w:rsidRPr="00DE6DA3" w:rsidRDefault="004623F1" w:rsidP="004623F1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>Industry retention and assistance service delivery or projects (e.g. workforce development)</w:t>
      </w:r>
    </w:p>
    <w:p w14:paraId="20764B4C" w14:textId="77777777" w:rsidR="004623F1" w:rsidRPr="00DE6DA3" w:rsidRDefault="004623F1" w:rsidP="004623F1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>Tourism development</w:t>
      </w:r>
    </w:p>
    <w:p w14:paraId="753366CB" w14:textId="77777777" w:rsidR="004623F1" w:rsidRPr="00DE6DA3" w:rsidRDefault="004623F1" w:rsidP="004623F1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>Downtown revitalization</w:t>
      </w:r>
    </w:p>
    <w:p w14:paraId="4FFB5ED3" w14:textId="6B4727BF" w:rsidR="004623F1" w:rsidRPr="00DE6DA3" w:rsidRDefault="004623F1" w:rsidP="004623F1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>Commercial or industrial property development</w:t>
      </w:r>
    </w:p>
    <w:p w14:paraId="23CCCB7D" w14:textId="6FA03797" w:rsidR="00315C89" w:rsidRPr="00DE6DA3" w:rsidRDefault="00315C89" w:rsidP="004623F1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>Workforce development</w:t>
      </w:r>
    </w:p>
    <w:p w14:paraId="79719FD6" w14:textId="77777777" w:rsidR="004623F1" w:rsidRPr="00DE6DA3" w:rsidRDefault="004623F1" w:rsidP="004623F1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>Other community or economic development projects that support new investment and job creation</w:t>
      </w:r>
    </w:p>
    <w:p w14:paraId="1E26F191" w14:textId="77777777" w:rsidR="00B324CF" w:rsidRPr="00DE6DA3" w:rsidRDefault="00B324CF" w:rsidP="0014493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22903432" w14:textId="7FED3E24" w:rsidR="00144934" w:rsidRPr="00DE6DA3" w:rsidRDefault="00144934" w:rsidP="00144934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DE6DA3">
        <w:rPr>
          <w:rFonts w:ascii="Arial" w:hAnsi="Arial" w:cs="Arial"/>
          <w:b/>
          <w:sz w:val="22"/>
          <w:szCs w:val="22"/>
        </w:rPr>
        <w:t xml:space="preserve">Ineligible </w:t>
      </w:r>
      <w:r w:rsidR="00406C22" w:rsidRPr="00DE6DA3">
        <w:rPr>
          <w:rFonts w:ascii="Arial" w:hAnsi="Arial" w:cs="Arial"/>
          <w:b/>
          <w:sz w:val="22"/>
          <w:szCs w:val="22"/>
        </w:rPr>
        <w:t>Projects</w:t>
      </w:r>
    </w:p>
    <w:p w14:paraId="29BE1C82" w14:textId="12FDA3BD" w:rsidR="00144934" w:rsidRPr="00DE6DA3" w:rsidRDefault="00144934" w:rsidP="00144934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>Capital projects including projects to construct either new facilities or make significant, long-term improvements to existing facilities.</w:t>
      </w:r>
    </w:p>
    <w:p w14:paraId="7D5869C2" w14:textId="17B28548" w:rsidR="00144934" w:rsidRPr="00DE6DA3" w:rsidRDefault="00144934" w:rsidP="00144934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 xml:space="preserve">Underwriting general or capital expenses associated with an event or program already in </w:t>
      </w:r>
      <w:r w:rsidRPr="00DE6DA3">
        <w:rPr>
          <w:rFonts w:ascii="Arial" w:hAnsi="Arial" w:cs="Arial"/>
          <w:sz w:val="22"/>
          <w:szCs w:val="22"/>
        </w:rPr>
        <w:lastRenderedPageBreak/>
        <w:t>progress.</w:t>
      </w:r>
    </w:p>
    <w:p w14:paraId="1345861B" w14:textId="77777777" w:rsidR="002A7167" w:rsidRPr="00DE6DA3" w:rsidRDefault="00D12A87" w:rsidP="00150EE0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>Any project that would violate</w:t>
      </w:r>
      <w:r w:rsidR="00B324CF" w:rsidRPr="00DE6DA3">
        <w:rPr>
          <w:rFonts w:ascii="Arial" w:hAnsi="Arial" w:cs="Arial"/>
          <w:sz w:val="22"/>
          <w:szCs w:val="22"/>
        </w:rPr>
        <w:t xml:space="preserve"> federal, state or </w:t>
      </w:r>
      <w:r w:rsidR="002A7167" w:rsidRPr="00DE6DA3">
        <w:rPr>
          <w:rFonts w:ascii="Arial" w:hAnsi="Arial" w:cs="Arial"/>
          <w:sz w:val="22"/>
          <w:szCs w:val="22"/>
        </w:rPr>
        <w:t xml:space="preserve">local laws. </w:t>
      </w:r>
    </w:p>
    <w:p w14:paraId="7074C342" w14:textId="4D7A5B6D" w:rsidR="00D12A87" w:rsidRPr="00DE6DA3" w:rsidRDefault="002A7167" w:rsidP="00150EE0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>A</w:t>
      </w:r>
      <w:r w:rsidR="00D12A87" w:rsidRPr="00DE6DA3">
        <w:rPr>
          <w:rFonts w:ascii="Arial" w:hAnsi="Arial" w:cs="Arial"/>
          <w:sz w:val="22"/>
          <w:szCs w:val="22"/>
        </w:rPr>
        <w:t>ny project that would fall outsi</w:t>
      </w:r>
      <w:r w:rsidRPr="00DE6DA3">
        <w:rPr>
          <w:rFonts w:ascii="Arial" w:hAnsi="Arial" w:cs="Arial"/>
          <w:sz w:val="22"/>
          <w:szCs w:val="22"/>
        </w:rPr>
        <w:t>de of the authorized activities that Ports can fund or engage in.</w:t>
      </w:r>
      <w:r w:rsidR="00B324CF" w:rsidRPr="00DE6DA3">
        <w:rPr>
          <w:rFonts w:ascii="Arial" w:hAnsi="Arial" w:cs="Arial"/>
          <w:sz w:val="22"/>
          <w:szCs w:val="22"/>
        </w:rPr>
        <w:t xml:space="preserve">  </w:t>
      </w:r>
    </w:p>
    <w:p w14:paraId="5ED370F1" w14:textId="77777777" w:rsidR="001C6702" w:rsidRPr="00DE6DA3" w:rsidRDefault="001C6702" w:rsidP="00E52E0B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3CADA26" w14:textId="5B326D53" w:rsidR="00634ACE" w:rsidRPr="00DE6DA3" w:rsidRDefault="001C6702" w:rsidP="00E52E0B">
      <w:p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 xml:space="preserve">The Port of Seattle recommends applicant cities meet with Port of Seattle staff before submitting </w:t>
      </w:r>
      <w:r w:rsidR="003059CF" w:rsidRPr="00DE6DA3">
        <w:rPr>
          <w:rFonts w:ascii="Arial" w:hAnsi="Arial" w:cs="Arial"/>
          <w:sz w:val="22"/>
          <w:szCs w:val="22"/>
        </w:rPr>
        <w:t xml:space="preserve">the </w:t>
      </w:r>
      <w:r w:rsidRPr="00DE6DA3">
        <w:rPr>
          <w:rFonts w:ascii="Arial" w:hAnsi="Arial" w:cs="Arial"/>
          <w:sz w:val="22"/>
          <w:szCs w:val="22"/>
        </w:rPr>
        <w:t xml:space="preserve">Economic Development Partnership Program applications.  </w:t>
      </w:r>
    </w:p>
    <w:p w14:paraId="56BE005F" w14:textId="77777777" w:rsidR="001C6702" w:rsidRPr="00356D12" w:rsidRDefault="001C6702" w:rsidP="00E52E0B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CB1CFD4" w14:textId="1DAD70C6" w:rsidR="00E52E0B" w:rsidRPr="00356D12" w:rsidRDefault="00460536" w:rsidP="00E52E0B">
      <w:pPr>
        <w:tabs>
          <w:tab w:val="left" w:pos="-990"/>
        </w:tabs>
        <w:outlineLvl w:val="0"/>
        <w:rPr>
          <w:rFonts w:ascii="Arial" w:hAnsi="Arial" w:cs="Arial"/>
          <w:color w:val="004E72" w:themeColor="accent1"/>
          <w:sz w:val="28"/>
          <w:szCs w:val="22"/>
        </w:rPr>
      </w:pPr>
      <w:r w:rsidRPr="00356D12">
        <w:rPr>
          <w:rFonts w:ascii="Arial" w:hAnsi="Arial" w:cs="Arial"/>
          <w:color w:val="004E72" w:themeColor="accent1"/>
          <w:sz w:val="28"/>
          <w:szCs w:val="22"/>
        </w:rPr>
        <w:t>How are projects evaluated and what are the reporting requirements?</w:t>
      </w:r>
    </w:p>
    <w:p w14:paraId="2EA98ADA" w14:textId="552C33EC" w:rsidR="00E52E0B" w:rsidRPr="00356D12" w:rsidRDefault="00E52E0B" w:rsidP="00E52E0B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C4CCDA2" w14:textId="77777777" w:rsidR="00054636" w:rsidRPr="00DE6DA3" w:rsidRDefault="00266A2A" w:rsidP="00054636">
      <w:p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 xml:space="preserve">Once </w:t>
      </w:r>
      <w:r w:rsidR="00054636" w:rsidRPr="00DE6DA3">
        <w:rPr>
          <w:rFonts w:ascii="Arial" w:hAnsi="Arial" w:cs="Arial"/>
          <w:sz w:val="22"/>
          <w:szCs w:val="22"/>
        </w:rPr>
        <w:t>the program</w:t>
      </w:r>
      <w:r w:rsidRPr="00DE6DA3">
        <w:rPr>
          <w:rFonts w:ascii="Arial" w:hAnsi="Arial" w:cs="Arial"/>
          <w:sz w:val="22"/>
          <w:szCs w:val="22"/>
        </w:rPr>
        <w:t xml:space="preserve"> application</w:t>
      </w:r>
      <w:r w:rsidR="00054636" w:rsidRPr="00DE6DA3">
        <w:rPr>
          <w:rFonts w:ascii="Arial" w:hAnsi="Arial" w:cs="Arial"/>
          <w:sz w:val="22"/>
          <w:szCs w:val="22"/>
        </w:rPr>
        <w:t xml:space="preserve"> is approved</w:t>
      </w:r>
      <w:r w:rsidRPr="00DE6DA3">
        <w:rPr>
          <w:rFonts w:ascii="Arial" w:hAnsi="Arial" w:cs="Arial"/>
          <w:sz w:val="22"/>
          <w:szCs w:val="22"/>
        </w:rPr>
        <w:t>,</w:t>
      </w:r>
      <w:r w:rsidR="00054636" w:rsidRPr="00DE6DA3">
        <w:rPr>
          <w:rFonts w:ascii="Arial" w:hAnsi="Arial" w:cs="Arial"/>
          <w:sz w:val="22"/>
          <w:szCs w:val="22"/>
        </w:rPr>
        <w:t xml:space="preserve"> </w:t>
      </w:r>
      <w:r w:rsidRPr="00DE6DA3">
        <w:rPr>
          <w:rFonts w:ascii="Arial" w:hAnsi="Arial" w:cs="Arial"/>
          <w:sz w:val="22"/>
          <w:szCs w:val="22"/>
        </w:rPr>
        <w:t xml:space="preserve">the Port will enter into a contract with the city that defines the terms of </w:t>
      </w:r>
      <w:r w:rsidR="00054636" w:rsidRPr="00DE6DA3">
        <w:rPr>
          <w:rFonts w:ascii="Arial" w:hAnsi="Arial" w:cs="Arial"/>
          <w:sz w:val="22"/>
          <w:szCs w:val="22"/>
        </w:rPr>
        <w:t xml:space="preserve">the funds. The project budget and project scope of work from the application are used in the agreement between the Port of Seattle and each participating city. </w:t>
      </w:r>
    </w:p>
    <w:p w14:paraId="66DE5A20" w14:textId="77777777" w:rsidR="00054636" w:rsidRPr="00DE6DA3" w:rsidRDefault="00054636" w:rsidP="00E52E0B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55816A13" w14:textId="77777777" w:rsidR="00406C22" w:rsidRPr="00DE6DA3" w:rsidRDefault="00460536" w:rsidP="00E52E0B">
      <w:p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 xml:space="preserve">At the close of the project, applicants are required to fill out a </w:t>
      </w:r>
      <w:r w:rsidR="00406C22" w:rsidRPr="00DE6DA3">
        <w:rPr>
          <w:rFonts w:ascii="Arial" w:hAnsi="Arial" w:cs="Arial"/>
          <w:sz w:val="22"/>
          <w:szCs w:val="22"/>
        </w:rPr>
        <w:t>Project Final Report</w:t>
      </w:r>
      <w:r w:rsidRPr="00DE6DA3">
        <w:rPr>
          <w:rFonts w:ascii="Arial" w:hAnsi="Arial" w:cs="Arial"/>
          <w:sz w:val="22"/>
          <w:szCs w:val="22"/>
        </w:rPr>
        <w:t xml:space="preserve"> </w:t>
      </w:r>
      <w:r w:rsidR="00B324CF" w:rsidRPr="00DE6DA3">
        <w:rPr>
          <w:rFonts w:ascii="Arial" w:hAnsi="Arial" w:cs="Arial"/>
          <w:sz w:val="22"/>
          <w:szCs w:val="22"/>
        </w:rPr>
        <w:t xml:space="preserve">on the </w:t>
      </w:r>
      <w:r w:rsidRPr="00DE6DA3">
        <w:rPr>
          <w:rFonts w:ascii="Arial" w:hAnsi="Arial" w:cs="Arial"/>
          <w:sz w:val="22"/>
          <w:szCs w:val="22"/>
        </w:rPr>
        <w:t>effectiveness of the project and submit invoices for final payment.</w:t>
      </w:r>
      <w:r w:rsidR="00B324CF" w:rsidRPr="00DE6DA3">
        <w:rPr>
          <w:rFonts w:ascii="Arial" w:hAnsi="Arial" w:cs="Arial"/>
          <w:sz w:val="22"/>
          <w:szCs w:val="22"/>
        </w:rPr>
        <w:t xml:space="preserve"> </w:t>
      </w:r>
    </w:p>
    <w:p w14:paraId="09801F2E" w14:textId="77777777" w:rsidR="00406C22" w:rsidRPr="00DE6DA3" w:rsidRDefault="00406C22" w:rsidP="00E52E0B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B20A45E" w14:textId="58E4E1A3" w:rsidR="00660845" w:rsidRPr="00DE6DA3" w:rsidRDefault="00660845" w:rsidP="00E52E0B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06C22" w:rsidRPr="00DE6DA3">
        <w:rPr>
          <w:rFonts w:ascii="Arial" w:hAnsi="Arial" w:cs="Arial"/>
          <w:sz w:val="22"/>
          <w:szCs w:val="22"/>
        </w:rPr>
        <w:t xml:space="preserve">o demonstrate that funds have been spent on project-related activities, applicants need to maintain receipts showing project expenses. In-kind matching resources can be documented by showing the value of the resources. For example, “in-kind” staff time can be documented by showing the person’s hourly rate and the hours worked on each project. </w:t>
      </w:r>
    </w:p>
    <w:p w14:paraId="4D1A814C" w14:textId="0CDF0C4A" w:rsidR="00025810" w:rsidRPr="00DE6DA3" w:rsidRDefault="00025810" w:rsidP="00E52E0B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684F4BE" w14:textId="77777777" w:rsidR="002228D0" w:rsidRPr="00DE6DA3" w:rsidRDefault="00025810" w:rsidP="00E52E0B">
      <w:p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>A</w:t>
      </w:r>
      <w:r w:rsidR="003059CF" w:rsidRPr="00DE6DA3">
        <w:rPr>
          <w:rFonts w:ascii="Arial" w:hAnsi="Arial" w:cs="Arial"/>
          <w:sz w:val="22"/>
          <w:szCs w:val="22"/>
        </w:rPr>
        <w:t xml:space="preserve">ll </w:t>
      </w:r>
      <w:r w:rsidRPr="00DE6DA3">
        <w:rPr>
          <w:rFonts w:ascii="Arial" w:hAnsi="Arial" w:cs="Arial"/>
          <w:sz w:val="22"/>
          <w:szCs w:val="22"/>
        </w:rPr>
        <w:t>20</w:t>
      </w:r>
      <w:r w:rsidR="002B6DFE" w:rsidRPr="00DE6DA3">
        <w:rPr>
          <w:rFonts w:ascii="Arial" w:hAnsi="Arial" w:cs="Arial"/>
          <w:sz w:val="22"/>
          <w:szCs w:val="22"/>
        </w:rPr>
        <w:t>20</w:t>
      </w:r>
      <w:r w:rsidRPr="00DE6DA3">
        <w:rPr>
          <w:rFonts w:ascii="Arial" w:hAnsi="Arial" w:cs="Arial"/>
          <w:sz w:val="22"/>
          <w:szCs w:val="22"/>
        </w:rPr>
        <w:t xml:space="preserve"> projects</w:t>
      </w:r>
      <w:r w:rsidR="002A7167" w:rsidRPr="00DE6DA3">
        <w:rPr>
          <w:rFonts w:ascii="Arial" w:hAnsi="Arial" w:cs="Arial"/>
          <w:sz w:val="22"/>
          <w:szCs w:val="22"/>
        </w:rPr>
        <w:t xml:space="preserve">, </w:t>
      </w:r>
      <w:r w:rsidRPr="00DE6DA3">
        <w:rPr>
          <w:rFonts w:ascii="Arial" w:hAnsi="Arial" w:cs="Arial"/>
          <w:sz w:val="22"/>
          <w:szCs w:val="22"/>
        </w:rPr>
        <w:t>invoice</w:t>
      </w:r>
      <w:r w:rsidR="002A7167" w:rsidRPr="00DE6DA3">
        <w:rPr>
          <w:rFonts w:ascii="Arial" w:hAnsi="Arial" w:cs="Arial"/>
          <w:sz w:val="22"/>
          <w:szCs w:val="22"/>
        </w:rPr>
        <w:t>s,</w:t>
      </w:r>
      <w:r w:rsidRPr="00DE6DA3">
        <w:rPr>
          <w:rFonts w:ascii="Arial" w:hAnsi="Arial" w:cs="Arial"/>
          <w:sz w:val="22"/>
          <w:szCs w:val="22"/>
        </w:rPr>
        <w:t xml:space="preserve"> and reporting associated with the projects must be submitted electronically to the Port of Seattle by </w:t>
      </w:r>
      <w:r w:rsidR="008E4FF0" w:rsidRPr="00DE6DA3">
        <w:rPr>
          <w:rFonts w:ascii="Arial" w:hAnsi="Arial" w:cs="Arial"/>
          <w:b/>
          <w:sz w:val="22"/>
          <w:szCs w:val="22"/>
        </w:rPr>
        <w:t>12</w:t>
      </w:r>
      <w:r w:rsidRPr="00DE6DA3">
        <w:rPr>
          <w:rFonts w:ascii="Arial" w:hAnsi="Arial" w:cs="Arial"/>
          <w:b/>
          <w:sz w:val="22"/>
          <w:szCs w:val="22"/>
        </w:rPr>
        <w:t xml:space="preserve">:00 pm on </w:t>
      </w:r>
      <w:r w:rsidR="004048E9" w:rsidRPr="00DE6DA3">
        <w:rPr>
          <w:rFonts w:ascii="Arial" w:hAnsi="Arial" w:cs="Arial"/>
          <w:b/>
          <w:sz w:val="22"/>
          <w:szCs w:val="22"/>
        </w:rPr>
        <w:t xml:space="preserve">Monday, </w:t>
      </w:r>
      <w:r w:rsidR="00A37C5E" w:rsidRPr="00DE6DA3">
        <w:rPr>
          <w:rFonts w:ascii="Arial" w:hAnsi="Arial" w:cs="Arial"/>
          <w:b/>
          <w:sz w:val="22"/>
          <w:szCs w:val="22"/>
        </w:rPr>
        <w:t>November</w:t>
      </w:r>
      <w:r w:rsidRPr="00DE6DA3">
        <w:rPr>
          <w:rFonts w:ascii="Arial" w:hAnsi="Arial" w:cs="Arial"/>
          <w:b/>
          <w:sz w:val="22"/>
          <w:szCs w:val="22"/>
        </w:rPr>
        <w:t xml:space="preserve"> </w:t>
      </w:r>
      <w:r w:rsidR="002B6DFE" w:rsidRPr="00DE6DA3">
        <w:rPr>
          <w:rFonts w:ascii="Arial" w:hAnsi="Arial" w:cs="Arial"/>
          <w:b/>
          <w:sz w:val="22"/>
          <w:szCs w:val="22"/>
        </w:rPr>
        <w:t>2</w:t>
      </w:r>
      <w:r w:rsidRPr="00DE6DA3">
        <w:rPr>
          <w:rFonts w:ascii="Arial" w:hAnsi="Arial" w:cs="Arial"/>
          <w:b/>
          <w:sz w:val="22"/>
          <w:szCs w:val="22"/>
        </w:rPr>
        <w:t>, 20</w:t>
      </w:r>
      <w:r w:rsidR="002B6DFE" w:rsidRPr="00DE6DA3">
        <w:rPr>
          <w:rFonts w:ascii="Arial" w:hAnsi="Arial" w:cs="Arial"/>
          <w:b/>
          <w:sz w:val="22"/>
          <w:szCs w:val="22"/>
        </w:rPr>
        <w:t>20</w:t>
      </w:r>
      <w:r w:rsidRPr="00DE6DA3">
        <w:rPr>
          <w:rFonts w:ascii="Arial" w:hAnsi="Arial" w:cs="Arial"/>
          <w:sz w:val="22"/>
          <w:szCs w:val="22"/>
        </w:rPr>
        <w:t>.</w:t>
      </w:r>
      <w:r w:rsidR="001D28CF" w:rsidRPr="00DE6DA3">
        <w:rPr>
          <w:rFonts w:ascii="Arial" w:hAnsi="Arial" w:cs="Arial"/>
          <w:sz w:val="22"/>
          <w:szCs w:val="22"/>
        </w:rPr>
        <w:t xml:space="preserve"> </w:t>
      </w:r>
    </w:p>
    <w:p w14:paraId="73279FB6" w14:textId="77777777" w:rsidR="002228D0" w:rsidRDefault="002228D0" w:rsidP="00E52E0B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3E737E4" w14:textId="2B966B0F" w:rsidR="00025810" w:rsidRPr="00356D12" w:rsidRDefault="001D28CF" w:rsidP="00E52E0B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 xml:space="preserve">All associated grant material can be emailed to </w:t>
      </w:r>
      <w:hyperlink r:id="rId14" w:history="1">
        <w:r w:rsidR="009E2CBA" w:rsidRPr="003A4426">
          <w:rPr>
            <w:rStyle w:val="Hyperlink"/>
            <w:rFonts w:ascii="Arial" w:hAnsi="Arial" w:cs="Arial"/>
            <w:sz w:val="22"/>
            <w:szCs w:val="22"/>
          </w:rPr>
          <w:t>meyer.j@portseattle.org</w:t>
        </w:r>
      </w:hyperlink>
      <w:r w:rsidRPr="00DE6DA3">
        <w:rPr>
          <w:rFonts w:ascii="Arial" w:hAnsi="Arial" w:cs="Arial"/>
          <w:sz w:val="22"/>
          <w:szCs w:val="22"/>
        </w:rPr>
        <w:t>.</w:t>
      </w:r>
      <w:r w:rsidR="00025810" w:rsidRPr="00DE6DA3">
        <w:rPr>
          <w:rFonts w:ascii="Arial" w:hAnsi="Arial" w:cs="Arial"/>
          <w:sz w:val="22"/>
          <w:szCs w:val="22"/>
        </w:rPr>
        <w:t xml:space="preserve"> The Port recommends submitting materials before the deadline.</w:t>
      </w:r>
    </w:p>
    <w:p w14:paraId="23B5993F" w14:textId="77777777" w:rsidR="000273A4" w:rsidRPr="00356D12" w:rsidRDefault="000273A4" w:rsidP="00E52E0B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7345A9E" w14:textId="77777777" w:rsidR="009E2CBA" w:rsidRDefault="00EF28F0" w:rsidP="00E52E0B">
      <w:p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 xml:space="preserve">The Port of Seattle </w:t>
      </w:r>
      <w:r w:rsidR="009E2CBA">
        <w:rPr>
          <w:rFonts w:ascii="Arial" w:hAnsi="Arial" w:cs="Arial"/>
          <w:sz w:val="22"/>
          <w:szCs w:val="22"/>
        </w:rPr>
        <w:t>grant award</w:t>
      </w:r>
      <w:r w:rsidRPr="00DE6DA3">
        <w:rPr>
          <w:rFonts w:ascii="Arial" w:hAnsi="Arial" w:cs="Arial"/>
          <w:sz w:val="22"/>
          <w:szCs w:val="22"/>
        </w:rPr>
        <w:t xml:space="preserve"> cannot exceed the predetermined amount, even if the project</w:t>
      </w:r>
      <w:r w:rsidR="000273A4" w:rsidRPr="00DE6DA3">
        <w:rPr>
          <w:rFonts w:ascii="Arial" w:hAnsi="Arial" w:cs="Arial"/>
          <w:sz w:val="22"/>
          <w:szCs w:val="22"/>
        </w:rPr>
        <w:t>’s actual cost increases above the project budget</w:t>
      </w:r>
      <w:r w:rsidRPr="00DE6DA3">
        <w:rPr>
          <w:rFonts w:ascii="Arial" w:hAnsi="Arial" w:cs="Arial"/>
          <w:sz w:val="22"/>
          <w:szCs w:val="22"/>
        </w:rPr>
        <w:t xml:space="preserve">. </w:t>
      </w:r>
      <w:r w:rsidR="007F2B5C" w:rsidRPr="00DE6DA3">
        <w:rPr>
          <w:rFonts w:ascii="Arial" w:hAnsi="Arial" w:cs="Arial"/>
          <w:sz w:val="22"/>
          <w:szCs w:val="22"/>
        </w:rPr>
        <w:t xml:space="preserve">If actual </w:t>
      </w:r>
      <w:r w:rsidR="000273A4" w:rsidRPr="00DE6DA3">
        <w:rPr>
          <w:rFonts w:ascii="Arial" w:hAnsi="Arial" w:cs="Arial"/>
          <w:sz w:val="22"/>
          <w:szCs w:val="22"/>
        </w:rPr>
        <w:t>project costs</w:t>
      </w:r>
      <w:r w:rsidR="005D084D" w:rsidRPr="00DE6DA3">
        <w:rPr>
          <w:rFonts w:ascii="Arial" w:hAnsi="Arial" w:cs="Arial"/>
          <w:sz w:val="22"/>
          <w:szCs w:val="22"/>
        </w:rPr>
        <w:t xml:space="preserve"> in any budget category</w:t>
      </w:r>
      <w:r w:rsidR="000273A4" w:rsidRPr="00DE6DA3">
        <w:rPr>
          <w:rFonts w:ascii="Arial" w:hAnsi="Arial" w:cs="Arial"/>
          <w:sz w:val="22"/>
          <w:szCs w:val="22"/>
        </w:rPr>
        <w:t xml:space="preserve"> deviate</w:t>
      </w:r>
      <w:r w:rsidR="007F2B5C" w:rsidRPr="00DE6DA3">
        <w:rPr>
          <w:rFonts w:ascii="Arial" w:hAnsi="Arial" w:cs="Arial"/>
          <w:sz w:val="22"/>
          <w:szCs w:val="22"/>
        </w:rPr>
        <w:t xml:space="preserve"> more than </w:t>
      </w:r>
      <w:r w:rsidR="004048E9" w:rsidRPr="00DE6DA3">
        <w:rPr>
          <w:rFonts w:ascii="Arial" w:hAnsi="Arial" w:cs="Arial"/>
          <w:sz w:val="22"/>
          <w:szCs w:val="22"/>
        </w:rPr>
        <w:t>2</w:t>
      </w:r>
      <w:r w:rsidR="009E2CBA">
        <w:rPr>
          <w:rFonts w:ascii="Arial" w:hAnsi="Arial" w:cs="Arial"/>
          <w:sz w:val="22"/>
          <w:szCs w:val="22"/>
        </w:rPr>
        <w:t>5</w:t>
      </w:r>
      <w:r w:rsidR="007F2B5C" w:rsidRPr="00DE6DA3">
        <w:rPr>
          <w:rFonts w:ascii="Arial" w:hAnsi="Arial" w:cs="Arial"/>
          <w:sz w:val="22"/>
          <w:szCs w:val="22"/>
        </w:rPr>
        <w:t xml:space="preserve"> percent</w:t>
      </w:r>
      <w:r w:rsidR="000273A4" w:rsidRPr="00DE6DA3">
        <w:rPr>
          <w:rFonts w:ascii="Arial" w:hAnsi="Arial" w:cs="Arial"/>
          <w:sz w:val="22"/>
          <w:szCs w:val="22"/>
        </w:rPr>
        <w:t xml:space="preserve"> of the total Port contribution</w:t>
      </w:r>
      <w:r w:rsidR="005D084D" w:rsidRPr="00DE6DA3">
        <w:rPr>
          <w:rFonts w:ascii="Arial" w:hAnsi="Arial" w:cs="Arial"/>
          <w:sz w:val="22"/>
          <w:szCs w:val="22"/>
        </w:rPr>
        <w:t xml:space="preserve"> to the project</w:t>
      </w:r>
      <w:r w:rsidR="007F2B5C" w:rsidRPr="00DE6DA3">
        <w:rPr>
          <w:rFonts w:ascii="Arial" w:hAnsi="Arial" w:cs="Arial"/>
          <w:sz w:val="22"/>
          <w:szCs w:val="22"/>
        </w:rPr>
        <w:t xml:space="preserve">, then </w:t>
      </w:r>
      <w:r w:rsidR="00C935EA" w:rsidRPr="00DE6DA3">
        <w:rPr>
          <w:rFonts w:ascii="Arial" w:hAnsi="Arial" w:cs="Arial"/>
          <w:sz w:val="22"/>
          <w:szCs w:val="22"/>
        </w:rPr>
        <w:t>please contact</w:t>
      </w:r>
      <w:r w:rsidR="0050212B" w:rsidRPr="00DE6DA3">
        <w:rPr>
          <w:rFonts w:ascii="Arial" w:hAnsi="Arial" w:cs="Arial"/>
          <w:sz w:val="22"/>
          <w:szCs w:val="22"/>
        </w:rPr>
        <w:t xml:space="preserve"> the Port of Seattle</w:t>
      </w:r>
      <w:r w:rsidR="000273A4" w:rsidRPr="00DE6DA3">
        <w:rPr>
          <w:rFonts w:ascii="Arial" w:hAnsi="Arial" w:cs="Arial"/>
          <w:sz w:val="22"/>
          <w:szCs w:val="22"/>
        </w:rPr>
        <w:t xml:space="preserve">. </w:t>
      </w:r>
    </w:p>
    <w:p w14:paraId="53799E4E" w14:textId="77777777" w:rsidR="009E2CBA" w:rsidRDefault="009E2CBA" w:rsidP="00E52E0B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AF1C60C" w14:textId="7E851B6A" w:rsidR="007F2B5C" w:rsidRPr="00DE6DA3" w:rsidRDefault="000273A4" w:rsidP="00E52E0B">
      <w:pPr>
        <w:shd w:val="clear" w:color="auto" w:fill="FFFFFF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 xml:space="preserve">The applicant will need to document </w:t>
      </w:r>
      <w:r w:rsidR="00054636" w:rsidRPr="00DE6DA3">
        <w:rPr>
          <w:rFonts w:ascii="Arial" w:hAnsi="Arial" w:cs="Arial"/>
          <w:sz w:val="22"/>
          <w:szCs w:val="22"/>
        </w:rPr>
        <w:t>any budget</w:t>
      </w:r>
      <w:r w:rsidRPr="00DE6DA3">
        <w:rPr>
          <w:rFonts w:ascii="Arial" w:hAnsi="Arial" w:cs="Arial"/>
          <w:sz w:val="22"/>
          <w:szCs w:val="22"/>
        </w:rPr>
        <w:t xml:space="preserve"> changes in the Project Final Report.</w:t>
      </w:r>
    </w:p>
    <w:p w14:paraId="1BD0D727" w14:textId="11B021A3" w:rsidR="00E52E0B" w:rsidRPr="00DE6DA3" w:rsidRDefault="00E52E0B" w:rsidP="00E52E0B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D072629" w14:textId="064FB25D" w:rsidR="00A37C5E" w:rsidRPr="00DE6DA3" w:rsidRDefault="00A37C5E">
      <w:pPr>
        <w:widowControl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br w:type="page"/>
      </w:r>
    </w:p>
    <w:p w14:paraId="2BE93835" w14:textId="4C275930" w:rsidR="004958C3" w:rsidRPr="00DE6DA3" w:rsidRDefault="004958C3" w:rsidP="00236B0A">
      <w:pPr>
        <w:tabs>
          <w:tab w:val="left" w:pos="-990"/>
        </w:tabs>
        <w:outlineLvl w:val="0"/>
        <w:rPr>
          <w:rFonts w:ascii="Arial" w:hAnsi="Arial" w:cs="Arial"/>
          <w:sz w:val="28"/>
          <w:szCs w:val="22"/>
        </w:rPr>
      </w:pPr>
      <w:r w:rsidRPr="00DE6DA3">
        <w:rPr>
          <w:rFonts w:ascii="Arial" w:hAnsi="Arial" w:cs="Arial"/>
          <w:sz w:val="28"/>
          <w:szCs w:val="22"/>
        </w:rPr>
        <w:lastRenderedPageBreak/>
        <w:t>P</w:t>
      </w:r>
      <w:r w:rsidR="00A74A5C" w:rsidRPr="00DE6DA3">
        <w:rPr>
          <w:rFonts w:ascii="Arial" w:hAnsi="Arial" w:cs="Arial"/>
          <w:sz w:val="28"/>
          <w:szCs w:val="22"/>
        </w:rPr>
        <w:t>roject Description and Budget</w:t>
      </w:r>
    </w:p>
    <w:p w14:paraId="2D1E00ED" w14:textId="77777777" w:rsidR="004958C3" w:rsidRPr="00DE6DA3" w:rsidRDefault="004958C3" w:rsidP="00236B0A">
      <w:pPr>
        <w:tabs>
          <w:tab w:val="left" w:pos="-990"/>
        </w:tabs>
        <w:rPr>
          <w:rFonts w:ascii="Arial" w:hAnsi="Arial" w:cs="Arial"/>
          <w:sz w:val="22"/>
          <w:szCs w:val="22"/>
        </w:rPr>
      </w:pPr>
    </w:p>
    <w:p w14:paraId="3BE23493" w14:textId="33A5F8DE" w:rsidR="004958C3" w:rsidRPr="006E48B5" w:rsidRDefault="001C6702" w:rsidP="00C922C3">
      <w:pPr>
        <w:pStyle w:val="ListParagraph"/>
        <w:numPr>
          <w:ilvl w:val="0"/>
          <w:numId w:val="23"/>
        </w:numPr>
        <w:tabs>
          <w:tab w:val="left" w:pos="-990"/>
        </w:tabs>
        <w:ind w:left="360"/>
        <w:contextualSpacing w:val="0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b/>
          <w:sz w:val="22"/>
          <w:szCs w:val="22"/>
        </w:rPr>
        <w:t>Project Description</w:t>
      </w:r>
      <w:r w:rsidRPr="00DE6DA3">
        <w:rPr>
          <w:rFonts w:ascii="Arial" w:hAnsi="Arial" w:cs="Arial"/>
          <w:sz w:val="22"/>
          <w:szCs w:val="22"/>
        </w:rPr>
        <w:t xml:space="preserve">: </w:t>
      </w:r>
      <w:r w:rsidR="00C922C3" w:rsidRPr="00DE6DA3">
        <w:rPr>
          <w:rFonts w:ascii="Arial" w:hAnsi="Arial" w:cs="Arial"/>
          <w:sz w:val="22"/>
          <w:szCs w:val="22"/>
        </w:rPr>
        <w:t xml:space="preserve">Summarize the project(s) you plan to support through the economic development partnership program. Include a brief description of the goal(s) and/ or issues to </w:t>
      </w:r>
      <w:r w:rsidR="00C922C3" w:rsidRPr="006E48B5">
        <w:rPr>
          <w:rFonts w:ascii="Arial" w:hAnsi="Arial" w:cs="Arial"/>
          <w:sz w:val="22"/>
          <w:szCs w:val="22"/>
        </w:rPr>
        <w:t xml:space="preserve">be addressed with each project. </w:t>
      </w:r>
    </w:p>
    <w:p w14:paraId="7007CEAE" w14:textId="07D066C2" w:rsidR="004958C3" w:rsidRPr="006E48B5" w:rsidRDefault="004958C3" w:rsidP="00236B0A">
      <w:pPr>
        <w:tabs>
          <w:tab w:val="left" w:pos="-990"/>
        </w:tabs>
        <w:ind w:left="360" w:hanging="360"/>
        <w:rPr>
          <w:rFonts w:ascii="Arial" w:hAnsi="Arial" w:cs="Arial"/>
          <w:sz w:val="22"/>
          <w:szCs w:val="22"/>
        </w:rPr>
      </w:pPr>
    </w:p>
    <w:p w14:paraId="6102D17A" w14:textId="77777777" w:rsidR="00670B17" w:rsidRPr="006E48B5" w:rsidRDefault="00670B17" w:rsidP="00236B0A">
      <w:pPr>
        <w:tabs>
          <w:tab w:val="left" w:pos="-990"/>
        </w:tabs>
        <w:ind w:left="360" w:hanging="360"/>
        <w:rPr>
          <w:rFonts w:ascii="Arial" w:hAnsi="Arial" w:cs="Arial"/>
          <w:sz w:val="22"/>
          <w:szCs w:val="22"/>
        </w:rPr>
      </w:pPr>
    </w:p>
    <w:p w14:paraId="0FE964E5" w14:textId="5071FD49" w:rsidR="00670B17" w:rsidRPr="006E48B5" w:rsidRDefault="00670B17" w:rsidP="00670B17">
      <w:pPr>
        <w:pStyle w:val="ListParagraph"/>
        <w:numPr>
          <w:ilvl w:val="0"/>
          <w:numId w:val="23"/>
        </w:numPr>
        <w:tabs>
          <w:tab w:val="left" w:pos="-990"/>
        </w:tabs>
        <w:ind w:left="360"/>
        <w:contextualSpacing w:val="0"/>
        <w:rPr>
          <w:rFonts w:ascii="Arial" w:hAnsi="Arial" w:cs="Arial"/>
          <w:sz w:val="22"/>
          <w:szCs w:val="22"/>
        </w:rPr>
      </w:pPr>
      <w:r w:rsidRPr="006E48B5">
        <w:rPr>
          <w:rFonts w:ascii="Arial" w:hAnsi="Arial" w:cs="Arial"/>
          <w:b/>
          <w:sz w:val="22"/>
          <w:szCs w:val="22"/>
        </w:rPr>
        <w:t>Brief Description</w:t>
      </w:r>
      <w:r w:rsidR="006146E5">
        <w:rPr>
          <w:rFonts w:ascii="Arial" w:hAnsi="Arial" w:cs="Arial"/>
          <w:b/>
          <w:sz w:val="22"/>
          <w:szCs w:val="22"/>
        </w:rPr>
        <w:t xml:space="preserve"> Bullets</w:t>
      </w:r>
      <w:r w:rsidRPr="006E48B5">
        <w:rPr>
          <w:rFonts w:ascii="Arial" w:hAnsi="Arial" w:cs="Arial"/>
          <w:b/>
          <w:sz w:val="22"/>
          <w:szCs w:val="22"/>
        </w:rPr>
        <w:t>:</w:t>
      </w:r>
      <w:r w:rsidRPr="006E48B5">
        <w:rPr>
          <w:rFonts w:ascii="Arial" w:hAnsi="Arial" w:cs="Arial"/>
          <w:sz w:val="22"/>
          <w:szCs w:val="22"/>
        </w:rPr>
        <w:t xml:space="preserve"> Summarize the </w:t>
      </w:r>
      <w:r w:rsidR="00586302">
        <w:rPr>
          <w:rFonts w:ascii="Arial" w:hAnsi="Arial" w:cs="Arial"/>
          <w:sz w:val="22"/>
          <w:szCs w:val="22"/>
        </w:rPr>
        <w:t>complete scope of work</w:t>
      </w:r>
      <w:r w:rsidR="001132DF">
        <w:rPr>
          <w:rFonts w:ascii="Arial" w:hAnsi="Arial" w:cs="Arial"/>
          <w:sz w:val="22"/>
          <w:szCs w:val="22"/>
        </w:rPr>
        <w:t xml:space="preserve"> </w:t>
      </w:r>
      <w:r w:rsidRPr="006E48B5">
        <w:rPr>
          <w:rFonts w:ascii="Arial" w:hAnsi="Arial" w:cs="Arial"/>
          <w:sz w:val="22"/>
          <w:szCs w:val="22"/>
        </w:rPr>
        <w:t xml:space="preserve">and goals briefly using 2 - 4 bullets. These </w:t>
      </w:r>
      <w:r w:rsidR="009B5070" w:rsidRPr="006E48B5">
        <w:rPr>
          <w:rFonts w:ascii="Arial" w:hAnsi="Arial" w:cs="Arial"/>
          <w:sz w:val="22"/>
          <w:szCs w:val="22"/>
        </w:rPr>
        <w:t xml:space="preserve">bullets </w:t>
      </w:r>
      <w:r w:rsidRPr="006E48B5">
        <w:rPr>
          <w:rFonts w:ascii="Arial" w:hAnsi="Arial" w:cs="Arial"/>
          <w:sz w:val="22"/>
          <w:szCs w:val="22"/>
        </w:rPr>
        <w:t>will be used to describ</w:t>
      </w:r>
      <w:r w:rsidR="009B5070" w:rsidRPr="006E48B5">
        <w:rPr>
          <w:rFonts w:ascii="Arial" w:hAnsi="Arial" w:cs="Arial"/>
          <w:sz w:val="22"/>
          <w:szCs w:val="22"/>
        </w:rPr>
        <w:t>e</w:t>
      </w:r>
      <w:r w:rsidRPr="006E48B5">
        <w:rPr>
          <w:rFonts w:ascii="Arial" w:hAnsi="Arial" w:cs="Arial"/>
          <w:sz w:val="22"/>
          <w:szCs w:val="22"/>
        </w:rPr>
        <w:t xml:space="preserve"> each city’s project(s) to the Port of Seattle Commission.   </w:t>
      </w:r>
    </w:p>
    <w:p w14:paraId="19F81680" w14:textId="442B2D95" w:rsidR="00BF5408" w:rsidRPr="006E48B5" w:rsidRDefault="00BF5408" w:rsidP="00236B0A">
      <w:pPr>
        <w:tabs>
          <w:tab w:val="left" w:pos="-990"/>
        </w:tabs>
        <w:ind w:left="360" w:hanging="360"/>
        <w:rPr>
          <w:rFonts w:ascii="Arial" w:hAnsi="Arial" w:cs="Arial"/>
          <w:sz w:val="22"/>
          <w:szCs w:val="22"/>
        </w:rPr>
      </w:pPr>
    </w:p>
    <w:p w14:paraId="4780750F" w14:textId="77777777" w:rsidR="00670B17" w:rsidRPr="006E48B5" w:rsidRDefault="00670B17" w:rsidP="00236B0A">
      <w:pPr>
        <w:tabs>
          <w:tab w:val="left" w:pos="-990"/>
        </w:tabs>
        <w:ind w:left="360" w:hanging="360"/>
        <w:rPr>
          <w:rFonts w:ascii="Arial" w:hAnsi="Arial" w:cs="Arial"/>
          <w:sz w:val="22"/>
          <w:szCs w:val="22"/>
        </w:rPr>
      </w:pPr>
    </w:p>
    <w:p w14:paraId="7690DCE6" w14:textId="4EDE3FFF" w:rsidR="004958C3" w:rsidRPr="006E48B5" w:rsidRDefault="00C922C3" w:rsidP="00236B0A">
      <w:pPr>
        <w:pStyle w:val="BodyTextIndent3"/>
        <w:numPr>
          <w:ilvl w:val="0"/>
          <w:numId w:val="23"/>
        </w:numPr>
        <w:ind w:left="360"/>
        <w:rPr>
          <w:rFonts w:cs="Arial"/>
          <w:color w:val="auto"/>
          <w:sz w:val="22"/>
          <w:szCs w:val="22"/>
        </w:rPr>
      </w:pPr>
      <w:r w:rsidRPr="006E48B5">
        <w:rPr>
          <w:rFonts w:cs="Arial"/>
          <w:b/>
          <w:color w:val="auto"/>
          <w:sz w:val="22"/>
          <w:szCs w:val="22"/>
        </w:rPr>
        <w:t xml:space="preserve">Project Scope of Work: </w:t>
      </w:r>
      <w:r w:rsidR="00630790" w:rsidRPr="006E48B5">
        <w:rPr>
          <w:rFonts w:cs="Arial"/>
          <w:color w:val="auto"/>
          <w:sz w:val="22"/>
          <w:szCs w:val="22"/>
        </w:rPr>
        <w:t>Outline</w:t>
      </w:r>
      <w:r w:rsidR="004958C3" w:rsidRPr="006E48B5">
        <w:rPr>
          <w:rFonts w:cs="Arial"/>
          <w:color w:val="auto"/>
          <w:sz w:val="22"/>
          <w:szCs w:val="22"/>
        </w:rPr>
        <w:t xml:space="preserve"> </w:t>
      </w:r>
      <w:r w:rsidR="00A850A2" w:rsidRPr="006E48B5">
        <w:rPr>
          <w:rFonts w:cs="Arial"/>
          <w:color w:val="auto"/>
          <w:sz w:val="22"/>
          <w:szCs w:val="22"/>
        </w:rPr>
        <w:t>p</w:t>
      </w:r>
      <w:r w:rsidR="004958C3" w:rsidRPr="006E48B5">
        <w:rPr>
          <w:rFonts w:cs="Arial"/>
          <w:color w:val="auto"/>
          <w:sz w:val="22"/>
          <w:szCs w:val="22"/>
        </w:rPr>
        <w:t xml:space="preserve">roject </w:t>
      </w:r>
      <w:r w:rsidRPr="006E48B5">
        <w:rPr>
          <w:rFonts w:cs="Arial"/>
          <w:color w:val="auto"/>
          <w:sz w:val="22"/>
          <w:szCs w:val="22"/>
        </w:rPr>
        <w:t>components</w:t>
      </w:r>
      <w:r w:rsidR="004958C3" w:rsidRPr="006E48B5">
        <w:rPr>
          <w:rFonts w:cs="Arial"/>
          <w:color w:val="auto"/>
          <w:sz w:val="22"/>
          <w:szCs w:val="22"/>
        </w:rPr>
        <w:t>,</w:t>
      </w:r>
      <w:r w:rsidR="00630790" w:rsidRPr="006E48B5">
        <w:rPr>
          <w:rFonts w:cs="Arial"/>
          <w:color w:val="auto"/>
          <w:sz w:val="22"/>
          <w:szCs w:val="22"/>
        </w:rPr>
        <w:t xml:space="preserve"> </w:t>
      </w:r>
      <w:r w:rsidRPr="006E48B5">
        <w:rPr>
          <w:rFonts w:cs="Arial"/>
          <w:color w:val="auto"/>
          <w:sz w:val="22"/>
          <w:szCs w:val="22"/>
        </w:rPr>
        <w:t>goal</w:t>
      </w:r>
      <w:r w:rsidR="00660845" w:rsidRPr="006E48B5">
        <w:rPr>
          <w:rFonts w:cs="Arial"/>
          <w:color w:val="auto"/>
          <w:sz w:val="22"/>
          <w:szCs w:val="22"/>
        </w:rPr>
        <w:t>s</w:t>
      </w:r>
      <w:r w:rsidR="00630790" w:rsidRPr="006E48B5">
        <w:rPr>
          <w:rFonts w:cs="Arial"/>
          <w:color w:val="auto"/>
          <w:sz w:val="22"/>
          <w:szCs w:val="22"/>
        </w:rPr>
        <w:t>,</w:t>
      </w:r>
      <w:r w:rsidR="00472214" w:rsidRPr="006E48B5">
        <w:rPr>
          <w:rFonts w:cs="Arial"/>
          <w:color w:val="auto"/>
          <w:sz w:val="22"/>
          <w:szCs w:val="22"/>
        </w:rPr>
        <w:t xml:space="preserve"> </w:t>
      </w:r>
      <w:r w:rsidR="004958C3" w:rsidRPr="006E48B5">
        <w:rPr>
          <w:rFonts w:cs="Arial"/>
          <w:color w:val="auto"/>
          <w:sz w:val="22"/>
          <w:szCs w:val="22"/>
        </w:rPr>
        <w:t>out</w:t>
      </w:r>
      <w:r w:rsidR="008733E0" w:rsidRPr="006E48B5">
        <w:rPr>
          <w:rFonts w:cs="Arial"/>
          <w:color w:val="auto"/>
          <w:sz w:val="22"/>
          <w:szCs w:val="22"/>
        </w:rPr>
        <w:t xml:space="preserve">puts, </w:t>
      </w:r>
      <w:r w:rsidR="004958C3" w:rsidRPr="006E48B5">
        <w:rPr>
          <w:rFonts w:cs="Arial"/>
          <w:color w:val="auto"/>
          <w:sz w:val="22"/>
          <w:szCs w:val="22"/>
        </w:rPr>
        <w:t>timelines</w:t>
      </w:r>
      <w:r w:rsidR="008733E0" w:rsidRPr="006E48B5">
        <w:rPr>
          <w:rFonts w:cs="Arial"/>
          <w:color w:val="auto"/>
          <w:sz w:val="22"/>
          <w:szCs w:val="22"/>
        </w:rPr>
        <w:t xml:space="preserve">, </w:t>
      </w:r>
      <w:r w:rsidR="00D8383D" w:rsidRPr="006E48B5">
        <w:rPr>
          <w:rFonts w:cs="Arial"/>
          <w:color w:val="auto"/>
          <w:sz w:val="22"/>
          <w:szCs w:val="22"/>
        </w:rPr>
        <w:t>measures of success</w:t>
      </w:r>
      <w:r w:rsidR="00E27089" w:rsidRPr="006E48B5">
        <w:rPr>
          <w:rFonts w:cs="Arial"/>
          <w:color w:val="auto"/>
          <w:sz w:val="22"/>
          <w:szCs w:val="22"/>
        </w:rPr>
        <w:t>, and outcomes (short, medium, or long-term)</w:t>
      </w:r>
      <w:r w:rsidR="004958C3" w:rsidRPr="006E48B5">
        <w:rPr>
          <w:rFonts w:cs="Arial"/>
          <w:color w:val="auto"/>
          <w:sz w:val="22"/>
          <w:szCs w:val="22"/>
        </w:rPr>
        <w:t xml:space="preserve"> using the table below (attach additional information if necessary)</w:t>
      </w:r>
      <w:r w:rsidR="00660845" w:rsidRPr="006E48B5">
        <w:rPr>
          <w:rFonts w:cs="Arial"/>
          <w:color w:val="auto"/>
          <w:sz w:val="22"/>
          <w:szCs w:val="22"/>
        </w:rPr>
        <w:t xml:space="preserve">. </w:t>
      </w:r>
      <w:r w:rsidR="00811674">
        <w:rPr>
          <w:rFonts w:cs="Arial"/>
          <w:color w:val="auto"/>
          <w:sz w:val="22"/>
          <w:szCs w:val="22"/>
        </w:rPr>
        <w:t>V</w:t>
      </w:r>
      <w:r w:rsidR="006D794B" w:rsidRPr="006E48B5">
        <w:rPr>
          <w:rFonts w:cs="Arial"/>
          <w:color w:val="auto"/>
          <w:sz w:val="22"/>
          <w:szCs w:val="22"/>
        </w:rPr>
        <w:t>iew Appe</w:t>
      </w:r>
      <w:r w:rsidR="00DF0A86" w:rsidRPr="006E48B5">
        <w:rPr>
          <w:rFonts w:cs="Arial"/>
          <w:color w:val="auto"/>
          <w:sz w:val="22"/>
          <w:szCs w:val="22"/>
        </w:rPr>
        <w:t>n</w:t>
      </w:r>
      <w:r w:rsidR="006D794B" w:rsidRPr="006E48B5">
        <w:rPr>
          <w:rFonts w:cs="Arial"/>
          <w:color w:val="auto"/>
          <w:sz w:val="22"/>
          <w:szCs w:val="22"/>
        </w:rPr>
        <w:t>dix B</w:t>
      </w:r>
      <w:r w:rsidR="00811674">
        <w:rPr>
          <w:rFonts w:cs="Arial"/>
          <w:color w:val="auto"/>
          <w:sz w:val="22"/>
          <w:szCs w:val="22"/>
        </w:rPr>
        <w:t xml:space="preserve"> </w:t>
      </w:r>
      <w:r w:rsidR="003C3DAA" w:rsidRPr="006E48B5">
        <w:rPr>
          <w:rFonts w:cs="Arial"/>
          <w:color w:val="auto"/>
          <w:sz w:val="22"/>
          <w:szCs w:val="22"/>
        </w:rPr>
        <w:t>for samples</w:t>
      </w:r>
      <w:r w:rsidR="00811674">
        <w:rPr>
          <w:rFonts w:cs="Arial"/>
          <w:color w:val="auto"/>
          <w:sz w:val="22"/>
          <w:szCs w:val="22"/>
        </w:rPr>
        <w:t xml:space="preserve"> </w:t>
      </w:r>
      <w:r w:rsidR="002C3FBC" w:rsidRPr="006E48B5">
        <w:rPr>
          <w:rFonts w:cs="Arial"/>
          <w:color w:val="auto"/>
          <w:sz w:val="22"/>
          <w:szCs w:val="22"/>
        </w:rPr>
        <w:t xml:space="preserve">metrics </w:t>
      </w:r>
      <w:r w:rsidR="00811674">
        <w:rPr>
          <w:rFonts w:cs="Arial"/>
          <w:color w:val="auto"/>
          <w:sz w:val="22"/>
          <w:szCs w:val="22"/>
        </w:rPr>
        <w:t>and measures of success</w:t>
      </w:r>
      <w:r w:rsidR="003C3DAA" w:rsidRPr="006E48B5">
        <w:rPr>
          <w:rFonts w:cs="Arial"/>
          <w:color w:val="auto"/>
          <w:sz w:val="22"/>
          <w:szCs w:val="22"/>
        </w:rPr>
        <w:t xml:space="preserve">. </w:t>
      </w:r>
      <w:r w:rsidR="00DF0A86" w:rsidRPr="006E48B5">
        <w:rPr>
          <w:rFonts w:cs="Arial"/>
          <w:color w:val="auto"/>
          <w:sz w:val="22"/>
          <w:szCs w:val="22"/>
        </w:rPr>
        <w:t xml:space="preserve">The </w:t>
      </w:r>
      <w:r w:rsidR="00660845" w:rsidRPr="006E48B5">
        <w:rPr>
          <w:rFonts w:cs="Arial"/>
          <w:color w:val="auto"/>
          <w:sz w:val="22"/>
          <w:szCs w:val="22"/>
        </w:rPr>
        <w:t xml:space="preserve">table is used in the contract between the Port of Seattle and each city. </w:t>
      </w:r>
    </w:p>
    <w:p w14:paraId="2E774EC7" w14:textId="77777777" w:rsidR="004958C3" w:rsidRPr="006E48B5" w:rsidRDefault="004958C3" w:rsidP="00236B0A">
      <w:p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Style w:val="LightGrid-Accent2"/>
        <w:tblW w:w="5926" w:type="pct"/>
        <w:tblInd w:w="-730" w:type="dxa"/>
        <w:tblLayout w:type="fixed"/>
        <w:tblLook w:val="0600" w:firstRow="0" w:lastRow="0" w:firstColumn="0" w:lastColumn="0" w:noHBand="1" w:noVBand="1"/>
      </w:tblPr>
      <w:tblGrid>
        <w:gridCol w:w="1533"/>
        <w:gridCol w:w="1907"/>
        <w:gridCol w:w="1908"/>
        <w:gridCol w:w="1906"/>
        <w:gridCol w:w="1908"/>
        <w:gridCol w:w="1908"/>
      </w:tblGrid>
      <w:tr w:rsidR="00E27089" w:rsidRPr="006E48B5" w14:paraId="75C9712B" w14:textId="3D8AD26C" w:rsidTr="00E27089">
        <w:tc>
          <w:tcPr>
            <w:tcW w:w="692" w:type="pct"/>
            <w:shd w:val="clear" w:color="auto" w:fill="50B2CE" w:themeFill="accent2"/>
          </w:tcPr>
          <w:p w14:paraId="3215FF70" w14:textId="79C91E53" w:rsidR="00D8383D" w:rsidRPr="006E48B5" w:rsidRDefault="00D8383D" w:rsidP="00D8383D">
            <w:pPr>
              <w:widowControl/>
              <w:spacing w:before="60" w:after="40"/>
              <w:rPr>
                <w:rFonts w:ascii="Arial" w:hAnsi="Arial" w:cs="Arial"/>
                <w:b/>
                <w:bCs/>
                <w:snapToGrid/>
                <w:color w:val="FFFFFF" w:themeColor="background1"/>
              </w:rPr>
            </w:pPr>
            <w:r w:rsidRPr="006E48B5">
              <w:rPr>
                <w:rFonts w:ascii="Arial" w:hAnsi="Arial" w:cs="Arial"/>
                <w:b/>
                <w:bCs/>
                <w:noProof/>
                <w:snapToGrid/>
                <w:color w:val="FFFFFF" w:themeColor="background1"/>
              </w:rPr>
              <w:t>Project or</w:t>
            </w:r>
            <w:r w:rsidRPr="006E48B5">
              <w:rPr>
                <w:rFonts w:ascii="Arial" w:hAnsi="Arial" w:cs="Arial"/>
                <w:b/>
                <w:bCs/>
                <w:snapToGrid/>
                <w:color w:val="FFFFFF" w:themeColor="background1"/>
              </w:rPr>
              <w:t xml:space="preserve"> component:</w:t>
            </w:r>
          </w:p>
        </w:tc>
        <w:tc>
          <w:tcPr>
            <w:tcW w:w="861" w:type="pct"/>
            <w:shd w:val="clear" w:color="auto" w:fill="50B2CE" w:themeFill="accent2"/>
          </w:tcPr>
          <w:p w14:paraId="10F528AF" w14:textId="6C41387E" w:rsidR="00D8383D" w:rsidRPr="006E48B5" w:rsidRDefault="00D8383D" w:rsidP="00D8383D">
            <w:pPr>
              <w:widowControl/>
              <w:spacing w:before="60" w:after="40"/>
              <w:rPr>
                <w:rFonts w:ascii="Arial" w:hAnsi="Arial" w:cs="Arial"/>
                <w:b/>
                <w:bCs/>
                <w:snapToGrid/>
                <w:color w:val="FFFFFF" w:themeColor="background1"/>
              </w:rPr>
            </w:pPr>
            <w:r w:rsidRPr="006E48B5">
              <w:rPr>
                <w:rFonts w:ascii="Arial" w:hAnsi="Arial" w:cs="Arial"/>
                <w:b/>
                <w:bCs/>
                <w:snapToGrid/>
                <w:color w:val="FFFFFF" w:themeColor="background1"/>
              </w:rPr>
              <w:t>Project goal(s):</w:t>
            </w:r>
          </w:p>
        </w:tc>
        <w:tc>
          <w:tcPr>
            <w:tcW w:w="862" w:type="pct"/>
            <w:shd w:val="clear" w:color="auto" w:fill="50B2CE" w:themeFill="accent2"/>
          </w:tcPr>
          <w:p w14:paraId="28266F82" w14:textId="48F37FEC" w:rsidR="00D8383D" w:rsidRPr="006E48B5" w:rsidRDefault="00D8383D" w:rsidP="00D8383D">
            <w:pPr>
              <w:widowControl/>
              <w:spacing w:before="60" w:after="40"/>
              <w:rPr>
                <w:rFonts w:ascii="Arial" w:hAnsi="Arial" w:cs="Arial"/>
                <w:b/>
                <w:bCs/>
                <w:snapToGrid/>
                <w:color w:val="FFFFFF" w:themeColor="background1"/>
              </w:rPr>
            </w:pPr>
            <w:r w:rsidRPr="006E48B5">
              <w:rPr>
                <w:rFonts w:ascii="Arial" w:hAnsi="Arial" w:cs="Arial"/>
                <w:b/>
                <w:bCs/>
                <w:snapToGrid/>
                <w:color w:val="FFFFFF" w:themeColor="background1"/>
              </w:rPr>
              <w:t>Output(s) and final deliverable(s):</w:t>
            </w:r>
          </w:p>
        </w:tc>
        <w:tc>
          <w:tcPr>
            <w:tcW w:w="861" w:type="pct"/>
            <w:shd w:val="clear" w:color="auto" w:fill="50B2CE" w:themeFill="accent2"/>
          </w:tcPr>
          <w:p w14:paraId="65908EF6" w14:textId="06DD188D" w:rsidR="00D8383D" w:rsidRPr="006E48B5" w:rsidRDefault="00D8383D" w:rsidP="00D8383D">
            <w:pPr>
              <w:widowControl/>
              <w:spacing w:before="60" w:after="40"/>
              <w:rPr>
                <w:rFonts w:ascii="Arial" w:hAnsi="Arial" w:cs="Arial"/>
                <w:b/>
                <w:bCs/>
                <w:snapToGrid/>
                <w:color w:val="FFFFFF" w:themeColor="background1"/>
              </w:rPr>
            </w:pPr>
            <w:r w:rsidRPr="006E48B5">
              <w:rPr>
                <w:rFonts w:ascii="Arial" w:hAnsi="Arial" w:cs="Arial"/>
                <w:b/>
                <w:bCs/>
                <w:snapToGrid/>
                <w:color w:val="FFFFFF" w:themeColor="background1"/>
              </w:rPr>
              <w:t>Estimated completion:</w:t>
            </w:r>
          </w:p>
        </w:tc>
        <w:tc>
          <w:tcPr>
            <w:tcW w:w="862" w:type="pct"/>
            <w:shd w:val="clear" w:color="auto" w:fill="50B2CE" w:themeFill="accent2"/>
          </w:tcPr>
          <w:p w14:paraId="28527798" w14:textId="62B2D349" w:rsidR="00D8383D" w:rsidRPr="006E48B5" w:rsidRDefault="00D8383D" w:rsidP="00D8383D">
            <w:pPr>
              <w:widowControl/>
              <w:spacing w:before="60" w:after="40"/>
              <w:rPr>
                <w:rFonts w:ascii="Arial" w:hAnsi="Arial" w:cs="Arial"/>
                <w:b/>
                <w:bCs/>
                <w:snapToGrid/>
                <w:color w:val="FFFFFF" w:themeColor="background1"/>
              </w:rPr>
            </w:pPr>
            <w:r w:rsidRPr="006E48B5">
              <w:rPr>
                <w:rFonts w:ascii="Arial" w:hAnsi="Arial" w:cs="Arial"/>
                <w:b/>
                <w:bCs/>
                <w:snapToGrid/>
                <w:color w:val="FFFFFF" w:themeColor="background1"/>
              </w:rPr>
              <w:t>Metrics or measures of success:</w:t>
            </w:r>
          </w:p>
        </w:tc>
        <w:tc>
          <w:tcPr>
            <w:tcW w:w="862" w:type="pct"/>
            <w:shd w:val="clear" w:color="auto" w:fill="50B2CE" w:themeFill="accent2"/>
          </w:tcPr>
          <w:p w14:paraId="11B743B7" w14:textId="654D777E" w:rsidR="00D8383D" w:rsidRPr="006E48B5" w:rsidRDefault="00E27089" w:rsidP="00D8383D">
            <w:pPr>
              <w:widowControl/>
              <w:spacing w:before="60" w:after="40"/>
              <w:rPr>
                <w:rFonts w:ascii="Arial" w:hAnsi="Arial" w:cs="Arial"/>
                <w:b/>
                <w:bCs/>
                <w:snapToGrid/>
                <w:color w:val="FFFFFF" w:themeColor="background1"/>
              </w:rPr>
            </w:pPr>
            <w:r w:rsidRPr="006E48B5">
              <w:rPr>
                <w:rFonts w:ascii="Arial" w:hAnsi="Arial" w:cs="Arial"/>
                <w:b/>
                <w:bCs/>
                <w:snapToGrid/>
                <w:color w:val="FFFFFF" w:themeColor="background1"/>
              </w:rPr>
              <w:t xml:space="preserve">Describe the short-term, intermediate or long-term outcomes of the project. </w:t>
            </w:r>
          </w:p>
        </w:tc>
      </w:tr>
      <w:tr w:rsidR="00E27089" w:rsidRPr="00356D12" w14:paraId="72C76E91" w14:textId="3EAD8C16" w:rsidTr="00E27089">
        <w:trPr>
          <w:trHeight w:val="205"/>
        </w:trPr>
        <w:tc>
          <w:tcPr>
            <w:tcW w:w="692" w:type="pct"/>
          </w:tcPr>
          <w:p w14:paraId="4C077DD9" w14:textId="5B9A79A3" w:rsidR="00D8383D" w:rsidRPr="006E48B5" w:rsidRDefault="00D8383D" w:rsidP="009E2CBA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rFonts w:ascii="Arial" w:hAnsi="Arial" w:cs="Arial"/>
                <w:i/>
              </w:rPr>
            </w:pPr>
            <w:r w:rsidRPr="006E48B5">
              <w:rPr>
                <w:rFonts w:ascii="Arial" w:hAnsi="Arial" w:cs="Arial"/>
                <w:i/>
              </w:rPr>
              <w:t>Example: Business Retention Outreach Program and Final Report</w:t>
            </w:r>
          </w:p>
        </w:tc>
        <w:tc>
          <w:tcPr>
            <w:tcW w:w="861" w:type="pct"/>
          </w:tcPr>
          <w:p w14:paraId="70E821B0" w14:textId="77777777" w:rsidR="00D8383D" w:rsidRPr="006E48B5" w:rsidRDefault="00D8383D" w:rsidP="00342EBC">
            <w:pPr>
              <w:pStyle w:val="Header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spacing w:before="60" w:after="40"/>
              <w:ind w:left="154" w:hanging="154"/>
              <w:rPr>
                <w:rFonts w:ascii="Arial" w:hAnsi="Arial" w:cs="Arial"/>
                <w:i/>
              </w:rPr>
            </w:pPr>
            <w:r w:rsidRPr="006E48B5">
              <w:rPr>
                <w:rFonts w:ascii="Arial" w:hAnsi="Arial" w:cs="Arial"/>
                <w:i/>
              </w:rPr>
              <w:t>To demonstrate to existing firms that the community appreciates their contribution to the local economy</w:t>
            </w:r>
          </w:p>
          <w:p w14:paraId="3942A7AD" w14:textId="77777777" w:rsidR="00D8383D" w:rsidRPr="006E48B5" w:rsidRDefault="00D8383D" w:rsidP="00342EBC">
            <w:pPr>
              <w:pStyle w:val="Header"/>
              <w:numPr>
                <w:ilvl w:val="0"/>
                <w:numId w:val="32"/>
              </w:numPr>
              <w:tabs>
                <w:tab w:val="clear" w:pos="4320"/>
                <w:tab w:val="clear" w:pos="8640"/>
              </w:tabs>
              <w:spacing w:before="60" w:after="40"/>
              <w:ind w:left="154" w:hanging="154"/>
              <w:rPr>
                <w:rFonts w:ascii="Arial" w:hAnsi="Arial" w:cs="Arial"/>
                <w:i/>
              </w:rPr>
            </w:pPr>
            <w:r w:rsidRPr="006E48B5">
              <w:rPr>
                <w:rFonts w:ascii="Arial" w:hAnsi="Arial" w:cs="Arial"/>
                <w:i/>
              </w:rPr>
              <w:t>To help businesses solve their problems and challenges</w:t>
            </w:r>
          </w:p>
          <w:p w14:paraId="5673D827" w14:textId="09DECACA" w:rsidR="00D8383D" w:rsidRPr="006E48B5" w:rsidRDefault="00D8383D" w:rsidP="00342EBC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60" w:after="40"/>
              <w:ind w:left="154" w:hanging="154"/>
              <w:rPr>
                <w:rFonts w:ascii="Arial" w:hAnsi="Arial" w:cs="Arial"/>
                <w:i/>
              </w:rPr>
            </w:pPr>
            <w:r w:rsidRPr="006E48B5">
              <w:rPr>
                <w:rFonts w:ascii="Arial" w:hAnsi="Arial" w:cs="Arial"/>
                <w:i/>
              </w:rPr>
              <w:t>To provide better information and understanding for all local leaders of the strengths and weaknesses of the business climate.</w:t>
            </w:r>
          </w:p>
        </w:tc>
        <w:tc>
          <w:tcPr>
            <w:tcW w:w="862" w:type="pct"/>
          </w:tcPr>
          <w:p w14:paraId="661534A7" w14:textId="7A328E34" w:rsidR="00D8383D" w:rsidRPr="006E48B5" w:rsidRDefault="00D8383D" w:rsidP="00342EBC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60" w:after="40"/>
              <w:ind w:left="154" w:hanging="154"/>
              <w:rPr>
                <w:rFonts w:ascii="Arial" w:hAnsi="Arial" w:cs="Arial"/>
                <w:i/>
              </w:rPr>
            </w:pPr>
            <w:r w:rsidRPr="006E48B5">
              <w:rPr>
                <w:rFonts w:ascii="Arial" w:hAnsi="Arial" w:cs="Arial"/>
                <w:i/>
              </w:rPr>
              <w:t>Report summarizing survey findings of existing businesses</w:t>
            </w:r>
          </w:p>
          <w:p w14:paraId="00865555" w14:textId="715D30EB" w:rsidR="00D8383D" w:rsidRPr="006E48B5" w:rsidRDefault="00D8383D" w:rsidP="00342EBC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60" w:after="40"/>
              <w:ind w:left="154" w:hanging="154"/>
              <w:rPr>
                <w:rFonts w:ascii="Arial" w:hAnsi="Arial" w:cs="Arial"/>
                <w:i/>
              </w:rPr>
            </w:pPr>
            <w:r w:rsidRPr="006E48B5">
              <w:rPr>
                <w:rFonts w:ascii="Arial" w:hAnsi="Arial" w:cs="Arial"/>
                <w:i/>
              </w:rPr>
              <w:t>Email list of businesses contacted</w:t>
            </w:r>
          </w:p>
          <w:p w14:paraId="353846B5" w14:textId="45A856C2" w:rsidR="00D8383D" w:rsidRPr="006E48B5" w:rsidRDefault="00D8383D" w:rsidP="00342EBC">
            <w:pPr>
              <w:spacing w:before="60" w:after="40"/>
              <w:ind w:left="154" w:hanging="154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14:paraId="6DC1217D" w14:textId="22595116" w:rsidR="00D8383D" w:rsidRPr="006E48B5" w:rsidRDefault="00D8383D" w:rsidP="00342EBC">
            <w:pPr>
              <w:pStyle w:val="ListParagraph"/>
              <w:numPr>
                <w:ilvl w:val="0"/>
                <w:numId w:val="31"/>
              </w:numPr>
              <w:spacing w:before="60" w:after="40"/>
              <w:ind w:left="154" w:hanging="154"/>
              <w:rPr>
                <w:rFonts w:ascii="Arial" w:hAnsi="Arial" w:cs="Arial"/>
                <w:i/>
              </w:rPr>
            </w:pPr>
            <w:r w:rsidRPr="006E48B5">
              <w:rPr>
                <w:rFonts w:ascii="Arial" w:hAnsi="Arial" w:cs="Arial"/>
                <w:i/>
              </w:rPr>
              <w:t>Outreach completed by June 2020</w:t>
            </w:r>
          </w:p>
          <w:p w14:paraId="4AFD4EDE" w14:textId="3A927E76" w:rsidR="00D8383D" w:rsidRPr="006E48B5" w:rsidRDefault="00D8383D" w:rsidP="00342EBC">
            <w:pPr>
              <w:pStyle w:val="ListParagraph"/>
              <w:numPr>
                <w:ilvl w:val="0"/>
                <w:numId w:val="31"/>
              </w:numPr>
              <w:spacing w:before="60" w:after="40"/>
              <w:ind w:left="154" w:hanging="154"/>
              <w:rPr>
                <w:rFonts w:ascii="Arial" w:hAnsi="Arial" w:cs="Arial"/>
                <w:i/>
              </w:rPr>
            </w:pPr>
            <w:r w:rsidRPr="006E48B5">
              <w:rPr>
                <w:rFonts w:ascii="Arial" w:hAnsi="Arial" w:cs="Arial"/>
                <w:i/>
              </w:rPr>
              <w:t>Report finished by August 2020</w:t>
            </w:r>
          </w:p>
        </w:tc>
        <w:tc>
          <w:tcPr>
            <w:tcW w:w="862" w:type="pct"/>
          </w:tcPr>
          <w:p w14:paraId="113985DD" w14:textId="10A32722" w:rsidR="00342EBC" w:rsidRPr="006E48B5" w:rsidRDefault="00342EBC" w:rsidP="009B5070">
            <w:pPr>
              <w:spacing w:before="60" w:after="40"/>
              <w:rPr>
                <w:rFonts w:ascii="Arial" w:hAnsi="Arial" w:cs="Arial"/>
              </w:rPr>
            </w:pPr>
            <w:r w:rsidRPr="006E48B5">
              <w:rPr>
                <w:rFonts w:ascii="Arial" w:hAnsi="Arial" w:cs="Arial"/>
              </w:rPr>
              <w:t xml:space="preserve">Note on Metrics: The metrics section is used </w:t>
            </w:r>
            <w:r w:rsidR="009B5070" w:rsidRPr="006E48B5">
              <w:rPr>
                <w:rFonts w:ascii="Arial" w:hAnsi="Arial" w:cs="Arial"/>
              </w:rPr>
              <w:t>t</w:t>
            </w:r>
            <w:r w:rsidRPr="006E48B5">
              <w:rPr>
                <w:rFonts w:ascii="Arial" w:hAnsi="Arial" w:cs="Arial"/>
              </w:rPr>
              <w:t xml:space="preserve">o evaluate the completed projects at the end of the </w:t>
            </w:r>
            <w:r w:rsidR="00876250" w:rsidRPr="006E48B5">
              <w:rPr>
                <w:rFonts w:ascii="Arial" w:hAnsi="Arial" w:cs="Arial"/>
              </w:rPr>
              <w:t>project</w:t>
            </w:r>
            <w:r w:rsidR="009B5070" w:rsidRPr="006E48B5">
              <w:rPr>
                <w:rFonts w:ascii="Arial" w:hAnsi="Arial" w:cs="Arial"/>
              </w:rPr>
              <w:t xml:space="preserve"> and show the impact</w:t>
            </w:r>
            <w:r w:rsidR="00876250" w:rsidRPr="006E48B5">
              <w:rPr>
                <w:rFonts w:ascii="Arial" w:hAnsi="Arial" w:cs="Arial"/>
              </w:rPr>
              <w:t>s</w:t>
            </w:r>
            <w:r w:rsidR="009B5070" w:rsidRPr="006E48B5">
              <w:rPr>
                <w:rFonts w:ascii="Arial" w:hAnsi="Arial" w:cs="Arial"/>
              </w:rPr>
              <w:t xml:space="preserve"> of this program on the regional economy</w:t>
            </w:r>
            <w:r w:rsidRPr="006E48B5">
              <w:rPr>
                <w:rFonts w:ascii="Arial" w:hAnsi="Arial" w:cs="Arial"/>
              </w:rPr>
              <w:t xml:space="preserve">. Please report on any metrics </w:t>
            </w:r>
            <w:r w:rsidR="009B5070" w:rsidRPr="006E48B5">
              <w:rPr>
                <w:rFonts w:ascii="Arial" w:hAnsi="Arial" w:cs="Arial"/>
              </w:rPr>
              <w:t xml:space="preserve">in </w:t>
            </w:r>
            <w:r w:rsidR="00876250" w:rsidRPr="006E48B5">
              <w:rPr>
                <w:rFonts w:ascii="Arial" w:hAnsi="Arial" w:cs="Arial"/>
              </w:rPr>
              <w:t xml:space="preserve">the </w:t>
            </w:r>
            <w:r w:rsidRPr="006E48B5">
              <w:rPr>
                <w:rFonts w:ascii="Arial" w:hAnsi="Arial" w:cs="Arial"/>
              </w:rPr>
              <w:t xml:space="preserve">Project Final Report at the end of </w:t>
            </w:r>
            <w:r w:rsidR="00876250" w:rsidRPr="006E48B5">
              <w:rPr>
                <w:rFonts w:ascii="Arial" w:hAnsi="Arial" w:cs="Arial"/>
              </w:rPr>
              <w:t>the project</w:t>
            </w:r>
            <w:r w:rsidRPr="006E48B5">
              <w:rPr>
                <w:rFonts w:ascii="Arial" w:hAnsi="Arial" w:cs="Arial"/>
              </w:rPr>
              <w:t xml:space="preserve">. </w:t>
            </w:r>
          </w:p>
          <w:p w14:paraId="5AE73695" w14:textId="77777777" w:rsidR="00342EBC" w:rsidRPr="006E48B5" w:rsidRDefault="00342EBC" w:rsidP="00342EBC">
            <w:pPr>
              <w:pStyle w:val="ListParagraph"/>
              <w:spacing w:before="60" w:after="40"/>
              <w:ind w:left="154"/>
              <w:rPr>
                <w:rFonts w:ascii="Arial" w:hAnsi="Arial" w:cs="Arial"/>
                <w:i/>
              </w:rPr>
            </w:pPr>
          </w:p>
          <w:p w14:paraId="234741AB" w14:textId="5421013E" w:rsidR="00D8383D" w:rsidRPr="006E48B5" w:rsidRDefault="00D8383D" w:rsidP="00342EBC">
            <w:pPr>
              <w:pStyle w:val="ListParagraph"/>
              <w:numPr>
                <w:ilvl w:val="0"/>
                <w:numId w:val="34"/>
              </w:numPr>
              <w:spacing w:before="60" w:after="40"/>
              <w:ind w:left="154" w:hanging="154"/>
              <w:rPr>
                <w:rFonts w:ascii="Arial" w:hAnsi="Arial" w:cs="Arial"/>
                <w:i/>
              </w:rPr>
            </w:pPr>
            <w:r w:rsidRPr="006E48B5">
              <w:rPr>
                <w:rFonts w:ascii="Arial" w:hAnsi="Arial" w:cs="Arial"/>
                <w:i/>
              </w:rPr>
              <w:t xml:space="preserve">Number of businesses </w:t>
            </w:r>
            <w:r w:rsidR="00660845" w:rsidRPr="006E48B5">
              <w:rPr>
                <w:rFonts w:ascii="Arial" w:hAnsi="Arial" w:cs="Arial"/>
                <w:i/>
              </w:rPr>
              <w:t>that</w:t>
            </w:r>
            <w:r w:rsidRPr="006E48B5">
              <w:rPr>
                <w:rFonts w:ascii="Arial" w:hAnsi="Arial" w:cs="Arial"/>
                <w:i/>
              </w:rPr>
              <w:t xml:space="preserve"> participate in the </w:t>
            </w:r>
            <w:r w:rsidRPr="006E48B5">
              <w:rPr>
                <w:rFonts w:ascii="Arial" w:hAnsi="Arial" w:cs="Arial"/>
                <w:i/>
                <w:noProof/>
              </w:rPr>
              <w:t>survey</w:t>
            </w:r>
          </w:p>
          <w:p w14:paraId="0D5D2E1F" w14:textId="77777777" w:rsidR="00342EBC" w:rsidRPr="006E48B5" w:rsidRDefault="00660845" w:rsidP="00342EBC">
            <w:pPr>
              <w:pStyle w:val="ListParagraph"/>
              <w:numPr>
                <w:ilvl w:val="0"/>
                <w:numId w:val="34"/>
              </w:numPr>
              <w:spacing w:before="60" w:after="40"/>
              <w:ind w:left="154" w:hanging="154"/>
              <w:rPr>
                <w:rFonts w:ascii="Arial" w:hAnsi="Arial" w:cs="Arial"/>
                <w:i/>
              </w:rPr>
            </w:pPr>
            <w:r w:rsidRPr="006E48B5">
              <w:rPr>
                <w:rFonts w:ascii="Arial" w:hAnsi="Arial" w:cs="Arial"/>
                <w:i/>
              </w:rPr>
              <w:t>Number of companies reached in key local industries</w:t>
            </w:r>
          </w:p>
          <w:p w14:paraId="0A2A7774" w14:textId="1D5CD4D2" w:rsidR="00342EBC" w:rsidRPr="006E48B5" w:rsidRDefault="00342EBC" w:rsidP="00342EBC">
            <w:pPr>
              <w:pStyle w:val="ListParagraph"/>
              <w:spacing w:before="60" w:after="40"/>
              <w:ind w:left="154"/>
              <w:rPr>
                <w:rFonts w:ascii="Arial" w:hAnsi="Arial" w:cs="Arial"/>
                <w:i/>
              </w:rPr>
            </w:pPr>
          </w:p>
        </w:tc>
        <w:tc>
          <w:tcPr>
            <w:tcW w:w="862" w:type="pct"/>
          </w:tcPr>
          <w:p w14:paraId="5106BB76" w14:textId="2C53D48E" w:rsidR="00E27089" w:rsidRPr="006E48B5" w:rsidRDefault="00E27089" w:rsidP="00342EBC">
            <w:pPr>
              <w:pStyle w:val="ListParagraph"/>
              <w:numPr>
                <w:ilvl w:val="0"/>
                <w:numId w:val="34"/>
              </w:numPr>
              <w:spacing w:before="60" w:after="40"/>
              <w:ind w:left="154" w:hanging="154"/>
              <w:rPr>
                <w:rFonts w:ascii="Arial" w:hAnsi="Arial" w:cs="Arial"/>
                <w:i/>
              </w:rPr>
            </w:pPr>
            <w:r w:rsidRPr="006E48B5">
              <w:rPr>
                <w:rFonts w:ascii="Arial" w:hAnsi="Arial" w:cs="Arial"/>
                <w:i/>
              </w:rPr>
              <w:t>Short-term: Better communication with the business community.</w:t>
            </w:r>
          </w:p>
          <w:p w14:paraId="10189F22" w14:textId="1D859D7B" w:rsidR="00E27089" w:rsidRPr="006E48B5" w:rsidRDefault="00E27089" w:rsidP="00342EBC">
            <w:pPr>
              <w:pStyle w:val="ListParagraph"/>
              <w:numPr>
                <w:ilvl w:val="0"/>
                <w:numId w:val="34"/>
              </w:numPr>
              <w:spacing w:before="60" w:after="40"/>
              <w:ind w:left="154" w:hanging="154"/>
              <w:rPr>
                <w:rFonts w:ascii="Arial" w:hAnsi="Arial" w:cs="Arial"/>
                <w:i/>
              </w:rPr>
            </w:pPr>
            <w:r w:rsidRPr="006E48B5">
              <w:rPr>
                <w:rFonts w:ascii="Arial" w:hAnsi="Arial" w:cs="Arial"/>
                <w:i/>
              </w:rPr>
              <w:t xml:space="preserve">Short-term: </w:t>
            </w:r>
            <w:r w:rsidR="00660845" w:rsidRPr="006E48B5">
              <w:rPr>
                <w:rFonts w:ascii="Arial" w:hAnsi="Arial" w:cs="Arial"/>
                <w:i/>
              </w:rPr>
              <w:t>A b</w:t>
            </w:r>
            <w:r w:rsidRPr="006E48B5">
              <w:rPr>
                <w:rFonts w:ascii="Arial" w:hAnsi="Arial" w:cs="Arial"/>
                <w:i/>
              </w:rPr>
              <w:t>etter understanding of the challenges facing businesses.</w:t>
            </w:r>
          </w:p>
          <w:p w14:paraId="3E4BC2FE" w14:textId="77777777" w:rsidR="00E27089" w:rsidRPr="006E48B5" w:rsidRDefault="00E27089" w:rsidP="00342EBC">
            <w:pPr>
              <w:pStyle w:val="ListParagraph"/>
              <w:numPr>
                <w:ilvl w:val="0"/>
                <w:numId w:val="34"/>
              </w:numPr>
              <w:spacing w:before="60" w:after="40"/>
              <w:ind w:left="154" w:hanging="154"/>
              <w:rPr>
                <w:rFonts w:ascii="Arial" w:hAnsi="Arial" w:cs="Arial"/>
              </w:rPr>
            </w:pPr>
            <w:r w:rsidRPr="006E48B5">
              <w:rPr>
                <w:rFonts w:ascii="Arial" w:hAnsi="Arial" w:cs="Arial"/>
                <w:i/>
              </w:rPr>
              <w:t>Intermediate: Better informed economic development programs to address local business challenges.</w:t>
            </w:r>
          </w:p>
          <w:p w14:paraId="22E40235" w14:textId="534C8B3D" w:rsidR="00E27089" w:rsidRPr="006E48B5" w:rsidRDefault="00E27089" w:rsidP="00342EBC">
            <w:pPr>
              <w:pStyle w:val="ListParagraph"/>
              <w:numPr>
                <w:ilvl w:val="0"/>
                <w:numId w:val="34"/>
              </w:numPr>
              <w:spacing w:before="60" w:after="40"/>
              <w:ind w:left="154" w:hanging="154"/>
              <w:rPr>
                <w:rFonts w:ascii="Arial" w:hAnsi="Arial" w:cs="Arial"/>
                <w:i/>
              </w:rPr>
            </w:pPr>
            <w:r w:rsidRPr="006E48B5">
              <w:rPr>
                <w:rFonts w:ascii="Arial" w:hAnsi="Arial" w:cs="Arial"/>
                <w:i/>
              </w:rPr>
              <w:t xml:space="preserve">Long-term: </w:t>
            </w:r>
            <w:r w:rsidR="00660845" w:rsidRPr="006E48B5">
              <w:rPr>
                <w:rFonts w:ascii="Arial" w:hAnsi="Arial" w:cs="Arial"/>
                <w:i/>
              </w:rPr>
              <w:t>Fewer businesses relocating out of the area.</w:t>
            </w:r>
          </w:p>
        </w:tc>
      </w:tr>
      <w:tr w:rsidR="00E27089" w:rsidRPr="00356D12" w14:paraId="2ED6C426" w14:textId="77777777" w:rsidTr="00E27089">
        <w:trPr>
          <w:trHeight w:val="205"/>
        </w:trPr>
        <w:tc>
          <w:tcPr>
            <w:tcW w:w="692" w:type="pct"/>
          </w:tcPr>
          <w:p w14:paraId="3EDCD490" w14:textId="77777777" w:rsidR="00E27089" w:rsidRPr="00D8383D" w:rsidRDefault="00E27089" w:rsidP="009E2CBA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rFonts w:ascii="Arial" w:hAnsi="Arial" w:cs="Arial"/>
                <w:i/>
              </w:rPr>
            </w:pPr>
          </w:p>
        </w:tc>
        <w:tc>
          <w:tcPr>
            <w:tcW w:w="861" w:type="pct"/>
          </w:tcPr>
          <w:p w14:paraId="38D373BA" w14:textId="77777777" w:rsidR="00E27089" w:rsidRPr="00D8383D" w:rsidRDefault="00E27089" w:rsidP="00342EBC">
            <w:pPr>
              <w:pStyle w:val="Header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spacing w:before="60" w:after="40"/>
              <w:ind w:left="154" w:hanging="154"/>
              <w:rPr>
                <w:rFonts w:ascii="Arial" w:hAnsi="Arial" w:cs="Arial"/>
                <w:i/>
              </w:rPr>
            </w:pPr>
          </w:p>
        </w:tc>
        <w:tc>
          <w:tcPr>
            <w:tcW w:w="862" w:type="pct"/>
          </w:tcPr>
          <w:p w14:paraId="230B7120" w14:textId="77777777" w:rsidR="00E27089" w:rsidRPr="00D8383D" w:rsidRDefault="00E27089" w:rsidP="00342EBC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60" w:after="40"/>
              <w:ind w:left="154" w:hanging="154"/>
              <w:rPr>
                <w:rFonts w:ascii="Arial" w:hAnsi="Arial" w:cs="Arial"/>
                <w:i/>
              </w:rPr>
            </w:pPr>
          </w:p>
        </w:tc>
        <w:tc>
          <w:tcPr>
            <w:tcW w:w="861" w:type="pct"/>
          </w:tcPr>
          <w:p w14:paraId="08FFA834" w14:textId="77777777" w:rsidR="00E27089" w:rsidRPr="00D8383D" w:rsidRDefault="00E27089" w:rsidP="00342EBC">
            <w:pPr>
              <w:pStyle w:val="ListParagraph"/>
              <w:numPr>
                <w:ilvl w:val="0"/>
                <w:numId w:val="31"/>
              </w:numPr>
              <w:spacing w:before="60" w:after="40"/>
              <w:ind w:left="154" w:hanging="154"/>
              <w:rPr>
                <w:rFonts w:ascii="Arial" w:hAnsi="Arial" w:cs="Arial"/>
                <w:i/>
              </w:rPr>
            </w:pPr>
          </w:p>
        </w:tc>
        <w:tc>
          <w:tcPr>
            <w:tcW w:w="862" w:type="pct"/>
          </w:tcPr>
          <w:p w14:paraId="52E4829E" w14:textId="77777777" w:rsidR="00E27089" w:rsidRPr="00D8383D" w:rsidRDefault="00E27089" w:rsidP="00342EBC">
            <w:pPr>
              <w:pStyle w:val="ListParagraph"/>
              <w:numPr>
                <w:ilvl w:val="0"/>
                <w:numId w:val="34"/>
              </w:numPr>
              <w:spacing w:before="60" w:after="40"/>
              <w:ind w:left="154" w:hanging="154"/>
              <w:rPr>
                <w:rFonts w:ascii="Arial" w:hAnsi="Arial" w:cs="Arial"/>
                <w:i/>
              </w:rPr>
            </w:pPr>
          </w:p>
        </w:tc>
        <w:tc>
          <w:tcPr>
            <w:tcW w:w="862" w:type="pct"/>
          </w:tcPr>
          <w:p w14:paraId="2373DC4A" w14:textId="77777777" w:rsidR="00E27089" w:rsidRPr="00E27089" w:rsidRDefault="00E27089" w:rsidP="00342EBC">
            <w:pPr>
              <w:pStyle w:val="ListParagraph"/>
              <w:numPr>
                <w:ilvl w:val="0"/>
                <w:numId w:val="34"/>
              </w:numPr>
              <w:spacing w:before="60" w:after="40"/>
              <w:ind w:left="154" w:hanging="154"/>
              <w:rPr>
                <w:rFonts w:ascii="Arial" w:hAnsi="Arial" w:cs="Arial"/>
                <w:i/>
              </w:rPr>
            </w:pPr>
          </w:p>
        </w:tc>
      </w:tr>
    </w:tbl>
    <w:p w14:paraId="47FE27A3" w14:textId="7C436C0E" w:rsidR="00660845" w:rsidRDefault="00660845" w:rsidP="00660845">
      <w:pPr>
        <w:pStyle w:val="ListParagraph"/>
        <w:tabs>
          <w:tab w:val="left" w:pos="-990"/>
          <w:tab w:val="left" w:pos="360"/>
        </w:tabs>
        <w:spacing w:before="40" w:after="40"/>
        <w:ind w:left="360"/>
        <w:rPr>
          <w:rFonts w:ascii="Arial" w:hAnsi="Arial" w:cs="Arial"/>
          <w:sz w:val="22"/>
          <w:szCs w:val="22"/>
        </w:rPr>
      </w:pPr>
    </w:p>
    <w:p w14:paraId="41955F1B" w14:textId="77777777" w:rsidR="00660845" w:rsidRPr="00660845" w:rsidRDefault="00660845" w:rsidP="00660845">
      <w:pPr>
        <w:pStyle w:val="ListParagraph"/>
        <w:tabs>
          <w:tab w:val="left" w:pos="-990"/>
          <w:tab w:val="left" w:pos="360"/>
        </w:tabs>
        <w:spacing w:before="40" w:after="40"/>
        <w:ind w:left="360"/>
        <w:rPr>
          <w:rFonts w:ascii="Arial" w:hAnsi="Arial" w:cs="Arial"/>
          <w:sz w:val="22"/>
          <w:szCs w:val="22"/>
        </w:rPr>
      </w:pPr>
    </w:p>
    <w:p w14:paraId="1344035E" w14:textId="27D8ECB8" w:rsidR="003F19C5" w:rsidRPr="00DE6DA3" w:rsidRDefault="009A2BA8" w:rsidP="00CA01B8">
      <w:pPr>
        <w:pStyle w:val="ListParagraph"/>
        <w:numPr>
          <w:ilvl w:val="0"/>
          <w:numId w:val="23"/>
        </w:numPr>
        <w:tabs>
          <w:tab w:val="left" w:pos="-990"/>
          <w:tab w:val="left" w:pos="360"/>
        </w:tabs>
        <w:spacing w:before="40" w:after="40"/>
        <w:ind w:left="360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b/>
          <w:sz w:val="22"/>
          <w:szCs w:val="22"/>
        </w:rPr>
        <w:lastRenderedPageBreak/>
        <w:t>Connection</w:t>
      </w:r>
      <w:r w:rsidR="00CC516A" w:rsidRPr="00DE6DA3">
        <w:rPr>
          <w:rFonts w:ascii="Arial" w:hAnsi="Arial" w:cs="Arial"/>
          <w:b/>
          <w:sz w:val="22"/>
          <w:szCs w:val="22"/>
        </w:rPr>
        <w:t xml:space="preserve"> to </w:t>
      </w:r>
      <w:r w:rsidR="003F19C5" w:rsidRPr="00DE6DA3">
        <w:rPr>
          <w:rFonts w:ascii="Arial" w:hAnsi="Arial" w:cs="Arial"/>
          <w:b/>
          <w:sz w:val="22"/>
          <w:szCs w:val="22"/>
        </w:rPr>
        <w:t>Port of Seattle</w:t>
      </w:r>
      <w:r w:rsidRPr="00DE6DA3">
        <w:rPr>
          <w:rFonts w:ascii="Arial" w:hAnsi="Arial" w:cs="Arial"/>
          <w:b/>
          <w:sz w:val="22"/>
          <w:szCs w:val="22"/>
        </w:rPr>
        <w:t xml:space="preserve"> interests</w:t>
      </w:r>
      <w:r w:rsidR="00A409E9" w:rsidRPr="00DE6DA3">
        <w:rPr>
          <w:rFonts w:ascii="Arial" w:hAnsi="Arial" w:cs="Arial"/>
          <w:sz w:val="22"/>
          <w:szCs w:val="22"/>
        </w:rPr>
        <w:t xml:space="preserve">: </w:t>
      </w:r>
      <w:r w:rsidRPr="00DE6DA3">
        <w:rPr>
          <w:rFonts w:ascii="Arial" w:hAnsi="Arial" w:cs="Arial"/>
          <w:sz w:val="22"/>
          <w:szCs w:val="22"/>
        </w:rPr>
        <w:t>Explain how your project benefits the Port of Seattle and ties to the Port’s business interests?</w:t>
      </w:r>
    </w:p>
    <w:p w14:paraId="60BD88B3" w14:textId="46C82BF8" w:rsidR="0027132D" w:rsidRPr="00DE6DA3" w:rsidRDefault="0027132D" w:rsidP="003F19C5">
      <w:pPr>
        <w:pStyle w:val="ListParagraph"/>
        <w:tabs>
          <w:tab w:val="left" w:pos="-990"/>
          <w:tab w:val="left" w:pos="360"/>
        </w:tabs>
        <w:spacing w:before="40" w:after="40"/>
        <w:ind w:left="360"/>
        <w:rPr>
          <w:rFonts w:ascii="Arial" w:hAnsi="Arial" w:cs="Arial"/>
          <w:sz w:val="22"/>
          <w:szCs w:val="22"/>
        </w:rPr>
      </w:pPr>
    </w:p>
    <w:p w14:paraId="6DB3D485" w14:textId="334A0762" w:rsidR="00A409E9" w:rsidRPr="00DE6DA3" w:rsidRDefault="00472214" w:rsidP="00EB6FDA">
      <w:pPr>
        <w:pStyle w:val="ListParagraph"/>
        <w:tabs>
          <w:tab w:val="left" w:pos="-990"/>
          <w:tab w:val="left" w:pos="360"/>
        </w:tabs>
        <w:spacing w:before="40" w:after="40"/>
        <w:ind w:left="360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>*Port business interests tie closely to the health of aviation, maritime/logistics, manufacturing</w:t>
      </w:r>
      <w:r w:rsidR="00645F91" w:rsidRPr="00DE6DA3">
        <w:rPr>
          <w:rFonts w:ascii="Arial" w:hAnsi="Arial" w:cs="Arial"/>
          <w:sz w:val="22"/>
          <w:szCs w:val="22"/>
        </w:rPr>
        <w:t>,</w:t>
      </w:r>
      <w:r w:rsidRPr="00DE6DA3">
        <w:rPr>
          <w:rFonts w:ascii="Arial" w:hAnsi="Arial" w:cs="Arial"/>
          <w:sz w:val="22"/>
          <w:szCs w:val="22"/>
        </w:rPr>
        <w:t xml:space="preserve"> </w:t>
      </w:r>
      <w:r w:rsidRPr="00DE6DA3">
        <w:rPr>
          <w:rFonts w:ascii="Arial" w:hAnsi="Arial" w:cs="Arial"/>
          <w:noProof/>
          <w:sz w:val="22"/>
          <w:szCs w:val="22"/>
        </w:rPr>
        <w:t>and</w:t>
      </w:r>
      <w:r w:rsidRPr="00DE6DA3">
        <w:rPr>
          <w:rFonts w:ascii="Arial" w:hAnsi="Arial" w:cs="Arial"/>
          <w:sz w:val="22"/>
          <w:szCs w:val="22"/>
        </w:rPr>
        <w:t xml:space="preserve"> construction/trades clusters. Tourism is another important industry to the Port.</w:t>
      </w:r>
    </w:p>
    <w:p w14:paraId="3A0A1557" w14:textId="553F6E6B" w:rsidR="00EB6FDA" w:rsidRPr="00DE6DA3" w:rsidRDefault="00EB6FDA" w:rsidP="00EB6FDA">
      <w:pPr>
        <w:pStyle w:val="ListParagraph"/>
        <w:tabs>
          <w:tab w:val="left" w:pos="-990"/>
          <w:tab w:val="left" w:pos="360"/>
        </w:tabs>
        <w:spacing w:before="40" w:after="40"/>
        <w:ind w:left="360"/>
        <w:rPr>
          <w:rFonts w:ascii="Arial" w:hAnsi="Arial" w:cs="Arial"/>
          <w:b/>
          <w:sz w:val="22"/>
          <w:szCs w:val="22"/>
        </w:rPr>
      </w:pPr>
    </w:p>
    <w:p w14:paraId="7D7BF0FC" w14:textId="77777777" w:rsidR="00BF5408" w:rsidRPr="00DE6DA3" w:rsidRDefault="00BF5408" w:rsidP="00EB6FDA">
      <w:pPr>
        <w:pStyle w:val="ListParagraph"/>
        <w:tabs>
          <w:tab w:val="left" w:pos="-990"/>
          <w:tab w:val="left" w:pos="360"/>
        </w:tabs>
        <w:spacing w:before="40" w:after="40"/>
        <w:ind w:left="360"/>
        <w:rPr>
          <w:rFonts w:ascii="Arial" w:hAnsi="Arial" w:cs="Arial"/>
          <w:b/>
          <w:sz w:val="22"/>
          <w:szCs w:val="22"/>
        </w:rPr>
      </w:pPr>
    </w:p>
    <w:p w14:paraId="60B54E45" w14:textId="314E9907" w:rsidR="00046DF8" w:rsidRPr="00DE6DA3" w:rsidRDefault="00C922C3" w:rsidP="00236B0A">
      <w:pPr>
        <w:pStyle w:val="ListParagraph"/>
        <w:numPr>
          <w:ilvl w:val="0"/>
          <w:numId w:val="23"/>
        </w:numPr>
        <w:ind w:left="360"/>
        <w:contextualSpacing w:val="0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b/>
          <w:sz w:val="22"/>
          <w:szCs w:val="22"/>
        </w:rPr>
        <w:t>Project Budget:</w:t>
      </w:r>
      <w:r w:rsidRPr="00DE6DA3">
        <w:rPr>
          <w:rFonts w:ascii="Arial" w:hAnsi="Arial" w:cs="Arial"/>
          <w:sz w:val="22"/>
          <w:szCs w:val="22"/>
        </w:rPr>
        <w:t xml:space="preserve"> </w:t>
      </w:r>
      <w:r w:rsidR="000747EF" w:rsidRPr="00DE6DA3">
        <w:rPr>
          <w:rFonts w:ascii="Arial" w:hAnsi="Arial" w:cs="Arial"/>
          <w:sz w:val="22"/>
          <w:szCs w:val="22"/>
        </w:rPr>
        <w:t xml:space="preserve">Identify </w:t>
      </w:r>
      <w:r w:rsidR="00C71C0F" w:rsidRPr="00DE6DA3">
        <w:rPr>
          <w:rFonts w:ascii="Arial" w:hAnsi="Arial" w:cs="Arial"/>
          <w:sz w:val="22"/>
          <w:szCs w:val="22"/>
        </w:rPr>
        <w:t xml:space="preserve">each </w:t>
      </w:r>
      <w:r w:rsidR="000747EF" w:rsidRPr="00DE6DA3">
        <w:rPr>
          <w:rFonts w:ascii="Arial" w:hAnsi="Arial" w:cs="Arial"/>
          <w:sz w:val="22"/>
          <w:szCs w:val="22"/>
        </w:rPr>
        <w:t xml:space="preserve">project </w:t>
      </w:r>
      <w:r w:rsidR="00C71C0F" w:rsidRPr="00DE6DA3">
        <w:rPr>
          <w:rFonts w:ascii="Arial" w:hAnsi="Arial" w:cs="Arial"/>
          <w:sz w:val="22"/>
          <w:szCs w:val="22"/>
        </w:rPr>
        <w:t>budget category,</w:t>
      </w:r>
      <w:r w:rsidRPr="00DE6DA3">
        <w:rPr>
          <w:rFonts w:ascii="Arial" w:hAnsi="Arial" w:cs="Arial"/>
          <w:sz w:val="22"/>
          <w:szCs w:val="22"/>
        </w:rPr>
        <w:t xml:space="preserve"> </w:t>
      </w:r>
      <w:r w:rsidR="00C71C0F" w:rsidRPr="00DE6DA3">
        <w:rPr>
          <w:rFonts w:ascii="Arial" w:hAnsi="Arial" w:cs="Arial"/>
          <w:sz w:val="22"/>
          <w:szCs w:val="22"/>
        </w:rPr>
        <w:t xml:space="preserve">total funds (including </w:t>
      </w:r>
      <w:r w:rsidR="00694668" w:rsidRPr="00DE6DA3">
        <w:rPr>
          <w:rFonts w:ascii="Arial" w:hAnsi="Arial" w:cs="Arial"/>
          <w:sz w:val="22"/>
          <w:szCs w:val="22"/>
        </w:rPr>
        <w:t xml:space="preserve">the </w:t>
      </w:r>
      <w:r w:rsidR="00C71C0F" w:rsidRPr="00DE6DA3">
        <w:rPr>
          <w:rFonts w:ascii="Arial" w:hAnsi="Arial" w:cs="Arial"/>
          <w:sz w:val="22"/>
          <w:szCs w:val="22"/>
        </w:rPr>
        <w:t xml:space="preserve">monetary value of in-kind </w:t>
      </w:r>
      <w:r w:rsidR="00694668" w:rsidRPr="00DE6DA3">
        <w:rPr>
          <w:rFonts w:ascii="Arial" w:hAnsi="Arial" w:cs="Arial"/>
          <w:sz w:val="22"/>
          <w:szCs w:val="22"/>
        </w:rPr>
        <w:t>resources</w:t>
      </w:r>
      <w:r w:rsidR="00C71C0F" w:rsidRPr="00DE6DA3">
        <w:rPr>
          <w:rFonts w:ascii="Arial" w:hAnsi="Arial" w:cs="Arial"/>
          <w:sz w:val="22"/>
          <w:szCs w:val="22"/>
        </w:rPr>
        <w:t xml:space="preserve">), Port of Seattle </w:t>
      </w:r>
      <w:r w:rsidR="00694668" w:rsidRPr="00DE6DA3">
        <w:rPr>
          <w:rFonts w:ascii="Arial" w:hAnsi="Arial" w:cs="Arial"/>
          <w:sz w:val="22"/>
          <w:szCs w:val="22"/>
        </w:rPr>
        <w:t xml:space="preserve">funds and </w:t>
      </w:r>
      <w:r w:rsidR="00C71C0F" w:rsidRPr="00DE6DA3">
        <w:rPr>
          <w:rFonts w:ascii="Arial" w:hAnsi="Arial" w:cs="Arial"/>
          <w:sz w:val="22"/>
          <w:szCs w:val="22"/>
        </w:rPr>
        <w:t>City monetary</w:t>
      </w:r>
      <w:r w:rsidR="00694668" w:rsidRPr="00DE6DA3">
        <w:rPr>
          <w:rFonts w:ascii="Arial" w:hAnsi="Arial" w:cs="Arial"/>
          <w:sz w:val="22"/>
          <w:szCs w:val="22"/>
        </w:rPr>
        <w:t xml:space="preserve"> and in-kind</w:t>
      </w:r>
      <w:r w:rsidR="00C71C0F" w:rsidRPr="00DE6DA3">
        <w:rPr>
          <w:rFonts w:ascii="Arial" w:hAnsi="Arial" w:cs="Arial"/>
          <w:sz w:val="22"/>
          <w:szCs w:val="22"/>
        </w:rPr>
        <w:t xml:space="preserve"> match</w:t>
      </w:r>
      <w:r w:rsidR="00694668" w:rsidRPr="00DE6DA3">
        <w:rPr>
          <w:rFonts w:ascii="Arial" w:hAnsi="Arial" w:cs="Arial"/>
          <w:sz w:val="22"/>
          <w:szCs w:val="22"/>
        </w:rPr>
        <w:t>ing funds</w:t>
      </w:r>
      <w:r w:rsidR="00C9474F" w:rsidRPr="00DE6DA3">
        <w:rPr>
          <w:rFonts w:ascii="Arial" w:hAnsi="Arial" w:cs="Arial"/>
          <w:sz w:val="22"/>
          <w:szCs w:val="22"/>
        </w:rPr>
        <w:t xml:space="preserve">. </w:t>
      </w:r>
      <w:r w:rsidR="00694668" w:rsidRPr="00DE6DA3">
        <w:rPr>
          <w:rFonts w:ascii="Arial" w:hAnsi="Arial" w:cs="Arial"/>
          <w:sz w:val="22"/>
          <w:szCs w:val="22"/>
        </w:rPr>
        <w:t xml:space="preserve">Include the total funds from each column in the second to last row. Include the percentage contributions to the Port of Seattle’s contribution in the last row. </w:t>
      </w:r>
      <w:r w:rsidR="00660845" w:rsidRPr="00660845">
        <w:rPr>
          <w:rFonts w:ascii="Arial" w:hAnsi="Arial" w:cs="Arial"/>
          <w:sz w:val="22"/>
          <w:szCs w:val="22"/>
        </w:rPr>
        <w:t>This table is used in the contract between the Port of Seattle and each city.</w:t>
      </w:r>
    </w:p>
    <w:p w14:paraId="26888795" w14:textId="77777777" w:rsidR="00107599" w:rsidRPr="00356D12" w:rsidRDefault="00107599" w:rsidP="00236B0A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Style w:val="LightList-Accent2"/>
        <w:tblW w:w="5000" w:type="pct"/>
        <w:tblBorders>
          <w:insideH w:val="single" w:sz="8" w:space="0" w:color="50B2CE" w:themeColor="accent2"/>
          <w:insideV w:val="single" w:sz="8" w:space="0" w:color="50B2CE" w:themeColor="accent2"/>
        </w:tblBorders>
        <w:tblLook w:val="0620" w:firstRow="1" w:lastRow="0" w:firstColumn="0" w:lastColumn="0" w:noHBand="1" w:noVBand="1"/>
      </w:tblPr>
      <w:tblGrid>
        <w:gridCol w:w="3176"/>
        <w:gridCol w:w="1541"/>
        <w:gridCol w:w="1541"/>
        <w:gridCol w:w="1541"/>
        <w:gridCol w:w="1541"/>
      </w:tblGrid>
      <w:tr w:rsidR="00770896" w:rsidRPr="00356D12" w14:paraId="721E73E3" w14:textId="77777777" w:rsidTr="00770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1700" w:type="pct"/>
            <w:noWrap/>
            <w:hideMark/>
          </w:tcPr>
          <w:p w14:paraId="5EC622CA" w14:textId="77777777" w:rsidR="00770896" w:rsidRPr="00356D12" w:rsidRDefault="00770896" w:rsidP="00770896">
            <w:pPr>
              <w:widowControl/>
              <w:spacing w:before="60"/>
              <w:rPr>
                <w:rFonts w:ascii="Arial" w:hAnsi="Arial" w:cs="Arial"/>
                <w:bCs w:val="0"/>
                <w:snapToGrid/>
                <w:szCs w:val="22"/>
              </w:rPr>
            </w:pPr>
            <w:r w:rsidRPr="00356D12">
              <w:rPr>
                <w:rFonts w:ascii="Arial" w:hAnsi="Arial" w:cs="Arial"/>
                <w:bCs w:val="0"/>
                <w:snapToGrid/>
                <w:szCs w:val="22"/>
              </w:rPr>
              <w:t>Category:</w:t>
            </w:r>
          </w:p>
        </w:tc>
        <w:tc>
          <w:tcPr>
            <w:tcW w:w="825" w:type="pct"/>
            <w:hideMark/>
          </w:tcPr>
          <w:p w14:paraId="72317A0B" w14:textId="40EA518F" w:rsidR="00770896" w:rsidRPr="00356D12" w:rsidRDefault="00770896" w:rsidP="00770896">
            <w:pPr>
              <w:widowControl/>
              <w:spacing w:before="60"/>
              <w:rPr>
                <w:rFonts w:ascii="Arial" w:hAnsi="Arial" w:cs="Arial"/>
                <w:bCs w:val="0"/>
                <w:snapToGrid/>
                <w:szCs w:val="22"/>
              </w:rPr>
            </w:pPr>
            <w:r w:rsidRPr="00356D12">
              <w:rPr>
                <w:rFonts w:ascii="Arial" w:hAnsi="Arial" w:cs="Arial"/>
                <w:bCs w:val="0"/>
                <w:snapToGrid/>
                <w:szCs w:val="22"/>
              </w:rPr>
              <w:t>Port of Seattle Funds</w:t>
            </w:r>
            <w:r w:rsidR="00342EBC">
              <w:rPr>
                <w:rFonts w:ascii="Arial" w:hAnsi="Arial" w:cs="Arial"/>
                <w:bCs w:val="0"/>
                <w:snapToGrid/>
                <w:szCs w:val="22"/>
              </w:rPr>
              <w:t xml:space="preserve"> Awarded</w:t>
            </w:r>
            <w:r w:rsidRPr="00356D12">
              <w:rPr>
                <w:rFonts w:ascii="Arial" w:hAnsi="Arial" w:cs="Arial"/>
                <w:bCs w:val="0"/>
                <w:snapToGrid/>
                <w:szCs w:val="22"/>
              </w:rPr>
              <w:t>:</w:t>
            </w:r>
          </w:p>
        </w:tc>
        <w:tc>
          <w:tcPr>
            <w:tcW w:w="825" w:type="pct"/>
            <w:hideMark/>
          </w:tcPr>
          <w:p w14:paraId="6F23EFF4" w14:textId="6FB8FA8F" w:rsidR="00770896" w:rsidRPr="00356D12" w:rsidRDefault="00770896" w:rsidP="00770896">
            <w:pPr>
              <w:widowControl/>
              <w:spacing w:before="60"/>
              <w:rPr>
                <w:rFonts w:ascii="Arial" w:hAnsi="Arial" w:cs="Arial"/>
                <w:bCs w:val="0"/>
                <w:snapToGrid/>
                <w:szCs w:val="22"/>
              </w:rPr>
            </w:pPr>
            <w:r w:rsidRPr="00356D12">
              <w:rPr>
                <w:rFonts w:ascii="Arial" w:hAnsi="Arial" w:cs="Arial"/>
                <w:bCs w:val="0"/>
                <w:snapToGrid/>
                <w:szCs w:val="22"/>
              </w:rPr>
              <w:t>City Monetary Matching</w:t>
            </w:r>
            <w:r w:rsidRPr="00356D12">
              <w:rPr>
                <w:rFonts w:ascii="Arial" w:hAnsi="Arial" w:cs="Arial"/>
                <w:bCs w:val="0"/>
                <w:snapToGrid/>
                <w:szCs w:val="22"/>
              </w:rPr>
              <w:br/>
              <w:t>Funds:</w:t>
            </w:r>
          </w:p>
        </w:tc>
        <w:tc>
          <w:tcPr>
            <w:tcW w:w="825" w:type="pct"/>
          </w:tcPr>
          <w:p w14:paraId="54D99D54" w14:textId="68208523" w:rsidR="00770896" w:rsidRPr="00356D12" w:rsidRDefault="00770896" w:rsidP="00770896">
            <w:pPr>
              <w:widowControl/>
              <w:spacing w:before="60"/>
              <w:rPr>
                <w:rFonts w:ascii="Arial" w:hAnsi="Arial" w:cs="Arial"/>
                <w:snapToGrid/>
                <w:szCs w:val="22"/>
              </w:rPr>
            </w:pPr>
            <w:r w:rsidRPr="00356D12">
              <w:rPr>
                <w:rFonts w:ascii="Arial" w:hAnsi="Arial" w:cs="Arial"/>
                <w:bCs w:val="0"/>
                <w:snapToGrid/>
                <w:szCs w:val="22"/>
              </w:rPr>
              <w:t>City In-kind Matching</w:t>
            </w:r>
            <w:r w:rsidRPr="00356D12">
              <w:rPr>
                <w:rFonts w:ascii="Arial" w:hAnsi="Arial" w:cs="Arial"/>
                <w:bCs w:val="0"/>
                <w:snapToGrid/>
                <w:szCs w:val="22"/>
              </w:rPr>
              <w:br/>
              <w:t>Funds:</w:t>
            </w:r>
          </w:p>
        </w:tc>
        <w:tc>
          <w:tcPr>
            <w:tcW w:w="825" w:type="pct"/>
            <w:hideMark/>
          </w:tcPr>
          <w:p w14:paraId="50B95C80" w14:textId="44F4BD05" w:rsidR="00770896" w:rsidRPr="00356D12" w:rsidRDefault="00770896" w:rsidP="00770896">
            <w:pPr>
              <w:widowControl/>
              <w:spacing w:before="60"/>
              <w:rPr>
                <w:rFonts w:ascii="Arial" w:hAnsi="Arial" w:cs="Arial"/>
                <w:bCs w:val="0"/>
                <w:snapToGrid/>
                <w:szCs w:val="22"/>
              </w:rPr>
            </w:pPr>
            <w:r w:rsidRPr="00356D12">
              <w:rPr>
                <w:rFonts w:ascii="Arial" w:hAnsi="Arial" w:cs="Arial"/>
                <w:bCs w:val="0"/>
                <w:snapToGrid/>
                <w:szCs w:val="22"/>
              </w:rPr>
              <w:t>Total</w:t>
            </w:r>
            <w:r w:rsidRPr="00356D12">
              <w:rPr>
                <w:rFonts w:ascii="Arial" w:hAnsi="Arial" w:cs="Arial"/>
                <w:bCs w:val="0"/>
                <w:snapToGrid/>
                <w:szCs w:val="22"/>
              </w:rPr>
              <w:br/>
              <w:t>Funds (Including In-Kind):</w:t>
            </w:r>
          </w:p>
        </w:tc>
      </w:tr>
      <w:tr w:rsidR="00DE6DA3" w:rsidRPr="00DE6DA3" w14:paraId="720993D0" w14:textId="77777777" w:rsidTr="00770896">
        <w:trPr>
          <w:trHeight w:val="97"/>
        </w:trPr>
        <w:tc>
          <w:tcPr>
            <w:tcW w:w="1700" w:type="pct"/>
            <w:noWrap/>
          </w:tcPr>
          <w:p w14:paraId="1550C00E" w14:textId="0B12AF34" w:rsidR="00770896" w:rsidRPr="00DE6DA3" w:rsidRDefault="00200898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DE6DA3">
              <w:rPr>
                <w:rFonts w:ascii="Arial" w:hAnsi="Arial" w:cs="Arial"/>
                <w:i/>
                <w:snapToGrid/>
                <w:sz w:val="22"/>
                <w:szCs w:val="22"/>
              </w:rPr>
              <w:t>Project 1</w:t>
            </w:r>
          </w:p>
          <w:p w14:paraId="55E4A4D6" w14:textId="3D967265" w:rsidR="00770896" w:rsidRPr="00DE6DA3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sz w:val="22"/>
                <w:szCs w:val="22"/>
              </w:rPr>
            </w:pPr>
          </w:p>
        </w:tc>
        <w:tc>
          <w:tcPr>
            <w:tcW w:w="825" w:type="pct"/>
            <w:noWrap/>
          </w:tcPr>
          <w:p w14:paraId="3F949815" w14:textId="3AF08E4D" w:rsidR="00770896" w:rsidRPr="00DE6DA3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DE6DA3">
              <w:rPr>
                <w:rFonts w:ascii="Arial" w:hAnsi="Arial" w:cs="Arial"/>
                <w:i/>
                <w:snapToGrid/>
                <w:sz w:val="22"/>
                <w:szCs w:val="22"/>
              </w:rPr>
              <w:t>$10,000</w:t>
            </w:r>
          </w:p>
        </w:tc>
        <w:tc>
          <w:tcPr>
            <w:tcW w:w="825" w:type="pct"/>
            <w:noWrap/>
          </w:tcPr>
          <w:p w14:paraId="429B3E83" w14:textId="33DA00A0" w:rsidR="00770896" w:rsidRPr="00DE6DA3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DE6DA3">
              <w:rPr>
                <w:rFonts w:ascii="Arial" w:hAnsi="Arial" w:cs="Arial"/>
                <w:i/>
                <w:snapToGrid/>
                <w:sz w:val="22"/>
                <w:szCs w:val="22"/>
              </w:rPr>
              <w:t>$</w:t>
            </w:r>
            <w:r w:rsidR="00C71C0F" w:rsidRPr="00DE6DA3">
              <w:rPr>
                <w:rFonts w:ascii="Arial" w:hAnsi="Arial" w:cs="Arial"/>
                <w:i/>
                <w:snapToGrid/>
                <w:sz w:val="22"/>
                <w:szCs w:val="22"/>
              </w:rPr>
              <w:t>5,000</w:t>
            </w:r>
          </w:p>
        </w:tc>
        <w:tc>
          <w:tcPr>
            <w:tcW w:w="825" w:type="pct"/>
          </w:tcPr>
          <w:p w14:paraId="05C389DD" w14:textId="412BBDD1" w:rsidR="00770896" w:rsidRPr="00DE6DA3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DE6DA3">
              <w:rPr>
                <w:rFonts w:ascii="Arial" w:hAnsi="Arial" w:cs="Arial"/>
                <w:i/>
                <w:snapToGrid/>
                <w:sz w:val="22"/>
                <w:szCs w:val="22"/>
              </w:rPr>
              <w:t>$2,500 in local staff support</w:t>
            </w:r>
          </w:p>
        </w:tc>
        <w:tc>
          <w:tcPr>
            <w:tcW w:w="825" w:type="pct"/>
            <w:noWrap/>
          </w:tcPr>
          <w:p w14:paraId="58B9FC1C" w14:textId="2F348E19" w:rsidR="00770896" w:rsidRPr="00DE6DA3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DE6DA3">
              <w:rPr>
                <w:rFonts w:ascii="Arial" w:hAnsi="Arial" w:cs="Arial"/>
                <w:i/>
                <w:snapToGrid/>
                <w:sz w:val="22"/>
                <w:szCs w:val="22"/>
              </w:rPr>
              <w:t>$15,000</w:t>
            </w:r>
          </w:p>
        </w:tc>
      </w:tr>
      <w:tr w:rsidR="00DE6DA3" w:rsidRPr="00DE6DA3" w14:paraId="1BD846D5" w14:textId="77777777" w:rsidTr="00770896">
        <w:trPr>
          <w:trHeight w:val="187"/>
        </w:trPr>
        <w:tc>
          <w:tcPr>
            <w:tcW w:w="1700" w:type="pct"/>
            <w:noWrap/>
          </w:tcPr>
          <w:p w14:paraId="74788400" w14:textId="66D80FB7" w:rsidR="00770896" w:rsidRPr="00DE6DA3" w:rsidRDefault="00200898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DE6DA3">
              <w:rPr>
                <w:rFonts w:ascii="Arial" w:hAnsi="Arial" w:cs="Arial"/>
                <w:i/>
                <w:snapToGrid/>
                <w:sz w:val="22"/>
                <w:szCs w:val="22"/>
              </w:rPr>
              <w:t>Project 2</w:t>
            </w:r>
          </w:p>
          <w:p w14:paraId="4E6CF480" w14:textId="4FAF6661" w:rsidR="00770896" w:rsidRPr="00DE6DA3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sz w:val="22"/>
                <w:szCs w:val="22"/>
              </w:rPr>
            </w:pPr>
          </w:p>
        </w:tc>
        <w:tc>
          <w:tcPr>
            <w:tcW w:w="825" w:type="pct"/>
            <w:noWrap/>
            <w:hideMark/>
          </w:tcPr>
          <w:p w14:paraId="44ECC01F" w14:textId="27B749C9" w:rsidR="00770896" w:rsidRPr="00DE6DA3" w:rsidRDefault="00770896" w:rsidP="00770896">
            <w:pPr>
              <w:widowControl/>
              <w:spacing w:before="60" w:after="40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825" w:type="pct"/>
            <w:noWrap/>
            <w:hideMark/>
          </w:tcPr>
          <w:p w14:paraId="49933523" w14:textId="1CCBD4FA" w:rsidR="00770896" w:rsidRPr="00DE6DA3" w:rsidRDefault="00770896" w:rsidP="00770896">
            <w:pPr>
              <w:widowControl/>
              <w:spacing w:before="60" w:after="40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825" w:type="pct"/>
          </w:tcPr>
          <w:p w14:paraId="718C7881" w14:textId="77777777" w:rsidR="00770896" w:rsidRPr="00DE6DA3" w:rsidRDefault="00770896" w:rsidP="00770896">
            <w:pPr>
              <w:widowControl/>
              <w:spacing w:before="60" w:after="40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825" w:type="pct"/>
            <w:noWrap/>
            <w:hideMark/>
          </w:tcPr>
          <w:p w14:paraId="2F6A4B52" w14:textId="7632FAC9" w:rsidR="00770896" w:rsidRPr="00DE6DA3" w:rsidRDefault="00770896" w:rsidP="00770896">
            <w:pPr>
              <w:widowControl/>
              <w:spacing w:before="60" w:after="40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DE6DA3" w:rsidRPr="00DE6DA3" w14:paraId="5EAA00AA" w14:textId="77777777" w:rsidTr="00770896">
        <w:trPr>
          <w:trHeight w:val="187"/>
        </w:trPr>
        <w:tc>
          <w:tcPr>
            <w:tcW w:w="1700" w:type="pct"/>
            <w:noWrap/>
          </w:tcPr>
          <w:p w14:paraId="53221C24" w14:textId="09DFD7AB" w:rsidR="00770896" w:rsidRPr="00DE6DA3" w:rsidRDefault="00200898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DE6DA3">
              <w:rPr>
                <w:rFonts w:ascii="Arial" w:hAnsi="Arial" w:cs="Arial"/>
                <w:i/>
                <w:snapToGrid/>
                <w:sz w:val="22"/>
                <w:szCs w:val="22"/>
              </w:rPr>
              <w:t>Project 3</w:t>
            </w:r>
          </w:p>
          <w:p w14:paraId="5E9E64D9" w14:textId="16F78157" w:rsidR="00770896" w:rsidRPr="00DE6DA3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sz w:val="22"/>
                <w:szCs w:val="22"/>
              </w:rPr>
            </w:pPr>
          </w:p>
        </w:tc>
        <w:tc>
          <w:tcPr>
            <w:tcW w:w="825" w:type="pct"/>
            <w:noWrap/>
            <w:hideMark/>
          </w:tcPr>
          <w:p w14:paraId="7D8FB584" w14:textId="33E6D697" w:rsidR="00770896" w:rsidRPr="00DE6DA3" w:rsidRDefault="00770896" w:rsidP="00770896">
            <w:pPr>
              <w:widowControl/>
              <w:spacing w:before="60" w:after="40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825" w:type="pct"/>
            <w:noWrap/>
            <w:hideMark/>
          </w:tcPr>
          <w:p w14:paraId="0D337D3F" w14:textId="52B63A49" w:rsidR="00770896" w:rsidRPr="00DE6DA3" w:rsidRDefault="00770896" w:rsidP="00770896">
            <w:pPr>
              <w:widowControl/>
              <w:spacing w:before="60" w:after="40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825" w:type="pct"/>
          </w:tcPr>
          <w:p w14:paraId="63335AEA" w14:textId="77777777" w:rsidR="00770896" w:rsidRPr="00DE6DA3" w:rsidRDefault="00770896" w:rsidP="00770896">
            <w:pPr>
              <w:widowControl/>
              <w:spacing w:before="60" w:after="40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825" w:type="pct"/>
            <w:noWrap/>
            <w:hideMark/>
          </w:tcPr>
          <w:p w14:paraId="0B5889C5" w14:textId="149A1562" w:rsidR="00770896" w:rsidRPr="00DE6DA3" w:rsidRDefault="00770896" w:rsidP="00770896">
            <w:pPr>
              <w:widowControl/>
              <w:spacing w:before="60" w:after="40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DE6DA3" w:rsidRPr="00DE6DA3" w14:paraId="1803E33D" w14:textId="77777777" w:rsidTr="00770896">
        <w:trPr>
          <w:trHeight w:val="295"/>
        </w:trPr>
        <w:tc>
          <w:tcPr>
            <w:tcW w:w="1700" w:type="pct"/>
            <w:noWrap/>
          </w:tcPr>
          <w:p w14:paraId="39C73F58" w14:textId="18C0B2FD" w:rsidR="00C71C0F" w:rsidRPr="00DE6DA3" w:rsidRDefault="00C71C0F" w:rsidP="00C71C0F">
            <w:pPr>
              <w:widowControl/>
              <w:spacing w:before="60" w:after="40"/>
              <w:rPr>
                <w:rFonts w:ascii="Arial" w:hAnsi="Arial" w:cs="Arial"/>
                <w:b/>
                <w:i/>
                <w:snapToGrid/>
                <w:sz w:val="22"/>
                <w:szCs w:val="22"/>
                <w:u w:val="single"/>
              </w:rPr>
            </w:pPr>
            <w:r w:rsidRPr="00DE6DA3">
              <w:rPr>
                <w:rFonts w:ascii="Arial" w:hAnsi="Arial" w:cs="Arial"/>
                <w:b/>
                <w:i/>
                <w:snapToGrid/>
                <w:sz w:val="22"/>
                <w:szCs w:val="22"/>
                <w:u w:val="single"/>
              </w:rPr>
              <w:t>Total Funds:</w:t>
            </w:r>
          </w:p>
        </w:tc>
        <w:tc>
          <w:tcPr>
            <w:tcW w:w="825" w:type="pct"/>
            <w:noWrap/>
          </w:tcPr>
          <w:p w14:paraId="2BD5D355" w14:textId="1A7133A5" w:rsidR="00C71C0F" w:rsidRPr="00DE6DA3" w:rsidRDefault="00C71C0F" w:rsidP="00C71C0F">
            <w:pPr>
              <w:widowControl/>
              <w:spacing w:before="60" w:after="40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DE6DA3"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  <w:t>$10,000</w:t>
            </w:r>
          </w:p>
        </w:tc>
        <w:tc>
          <w:tcPr>
            <w:tcW w:w="825" w:type="pct"/>
            <w:noWrap/>
          </w:tcPr>
          <w:p w14:paraId="45193ED8" w14:textId="6B00AC4C" w:rsidR="00C71C0F" w:rsidRPr="00DE6DA3" w:rsidRDefault="00C71C0F" w:rsidP="00C71C0F">
            <w:pPr>
              <w:widowControl/>
              <w:spacing w:before="60" w:after="40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DE6DA3"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  <w:t>$2,500</w:t>
            </w:r>
          </w:p>
        </w:tc>
        <w:tc>
          <w:tcPr>
            <w:tcW w:w="825" w:type="pct"/>
          </w:tcPr>
          <w:p w14:paraId="748CAB93" w14:textId="175C5535" w:rsidR="00C71C0F" w:rsidRPr="00DE6DA3" w:rsidRDefault="00C71C0F" w:rsidP="00C71C0F">
            <w:pPr>
              <w:widowControl/>
              <w:spacing w:before="60" w:after="40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DE6DA3"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  <w:t>$2,500</w:t>
            </w:r>
          </w:p>
        </w:tc>
        <w:tc>
          <w:tcPr>
            <w:tcW w:w="825" w:type="pct"/>
            <w:noWrap/>
          </w:tcPr>
          <w:p w14:paraId="539F0EB4" w14:textId="38D0CCDB" w:rsidR="00C71C0F" w:rsidRPr="00DE6DA3" w:rsidRDefault="00C71C0F" w:rsidP="00C71C0F">
            <w:pPr>
              <w:widowControl/>
              <w:spacing w:before="60" w:after="40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DE6DA3"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  <w:t>$15,000</w:t>
            </w:r>
          </w:p>
        </w:tc>
      </w:tr>
      <w:tr w:rsidR="00DE6DA3" w:rsidRPr="00DE6DA3" w14:paraId="628A7C22" w14:textId="77777777" w:rsidTr="00694668">
        <w:trPr>
          <w:trHeight w:val="295"/>
        </w:trPr>
        <w:tc>
          <w:tcPr>
            <w:tcW w:w="1700" w:type="pct"/>
            <w:noWrap/>
          </w:tcPr>
          <w:p w14:paraId="2E3846F8" w14:textId="18F145DE" w:rsidR="00694668" w:rsidRPr="00DE6DA3" w:rsidRDefault="00C71C0F" w:rsidP="00C71C0F">
            <w:pPr>
              <w:widowControl/>
              <w:spacing w:before="60" w:after="40"/>
              <w:rPr>
                <w:rFonts w:ascii="Arial" w:hAnsi="Arial" w:cs="Arial"/>
                <w:b/>
                <w:i/>
                <w:snapToGrid/>
                <w:sz w:val="22"/>
                <w:szCs w:val="22"/>
                <w:u w:val="single"/>
              </w:rPr>
            </w:pPr>
            <w:r w:rsidRPr="00DE6DA3">
              <w:rPr>
                <w:rFonts w:ascii="Arial" w:hAnsi="Arial" w:cs="Arial"/>
                <w:b/>
                <w:i/>
                <w:snapToGrid/>
                <w:sz w:val="22"/>
                <w:szCs w:val="22"/>
                <w:u w:val="single"/>
              </w:rPr>
              <w:t>Percentage contribution</w:t>
            </w:r>
            <w:r w:rsidR="00694668" w:rsidRPr="00DE6DA3">
              <w:rPr>
                <w:rFonts w:ascii="Arial" w:hAnsi="Arial" w:cs="Arial"/>
                <w:b/>
                <w:i/>
                <w:snapToGrid/>
                <w:sz w:val="22"/>
                <w:szCs w:val="22"/>
                <w:u w:val="single"/>
              </w:rPr>
              <w:t xml:space="preserve"> to </w:t>
            </w:r>
          </w:p>
          <w:p w14:paraId="0CA041FE" w14:textId="37493624" w:rsidR="00C71C0F" w:rsidRPr="00DE6DA3" w:rsidRDefault="00694668" w:rsidP="00C71C0F">
            <w:pPr>
              <w:widowControl/>
              <w:spacing w:before="60" w:after="40"/>
              <w:rPr>
                <w:rFonts w:ascii="Arial" w:hAnsi="Arial" w:cs="Arial"/>
                <w:b/>
                <w:i/>
                <w:snapToGrid/>
                <w:sz w:val="22"/>
                <w:szCs w:val="22"/>
                <w:u w:val="single"/>
              </w:rPr>
            </w:pPr>
            <w:r w:rsidRPr="00DE6DA3">
              <w:rPr>
                <w:rFonts w:ascii="Arial" w:hAnsi="Arial" w:cs="Arial"/>
                <w:b/>
                <w:i/>
                <w:snapToGrid/>
                <w:sz w:val="22"/>
                <w:szCs w:val="22"/>
                <w:u w:val="single"/>
              </w:rPr>
              <w:t>Port Funds*</w:t>
            </w:r>
            <w:r w:rsidR="00C71C0F" w:rsidRPr="00DE6DA3">
              <w:rPr>
                <w:rFonts w:ascii="Arial" w:hAnsi="Arial" w:cs="Arial"/>
                <w:b/>
                <w:i/>
                <w:snapToGrid/>
                <w:sz w:val="22"/>
                <w:szCs w:val="22"/>
                <w:u w:val="single"/>
              </w:rPr>
              <w:t xml:space="preserve">: </w:t>
            </w:r>
          </w:p>
        </w:tc>
        <w:tc>
          <w:tcPr>
            <w:tcW w:w="825" w:type="pct"/>
            <w:noWrap/>
          </w:tcPr>
          <w:p w14:paraId="7B106FE2" w14:textId="585825CC" w:rsidR="00C71C0F" w:rsidRPr="00DE6DA3" w:rsidRDefault="00694668" w:rsidP="00C71C0F">
            <w:pPr>
              <w:widowControl/>
              <w:spacing w:before="60" w:after="40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DE6DA3"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  <w:t>100%</w:t>
            </w:r>
          </w:p>
        </w:tc>
        <w:tc>
          <w:tcPr>
            <w:tcW w:w="825" w:type="pct"/>
            <w:noWrap/>
          </w:tcPr>
          <w:p w14:paraId="40A11D4C" w14:textId="59C66BAA" w:rsidR="00C71C0F" w:rsidRPr="00DE6DA3" w:rsidRDefault="00694668" w:rsidP="00C71C0F">
            <w:pPr>
              <w:widowControl/>
              <w:spacing w:before="60" w:after="40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DE6DA3"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  <w:t>25%</w:t>
            </w:r>
          </w:p>
        </w:tc>
        <w:tc>
          <w:tcPr>
            <w:tcW w:w="825" w:type="pct"/>
          </w:tcPr>
          <w:p w14:paraId="7FEDD189" w14:textId="5B8FB42E" w:rsidR="00C71C0F" w:rsidRPr="00DE6DA3" w:rsidRDefault="00694668" w:rsidP="00C71C0F">
            <w:pPr>
              <w:widowControl/>
              <w:spacing w:before="60" w:after="40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DE6DA3"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  <w:t>25%</w:t>
            </w:r>
          </w:p>
        </w:tc>
        <w:tc>
          <w:tcPr>
            <w:tcW w:w="825" w:type="pct"/>
            <w:shd w:val="clear" w:color="auto" w:fill="BFBFBF" w:themeFill="background1" w:themeFillShade="BF"/>
            <w:noWrap/>
          </w:tcPr>
          <w:p w14:paraId="618C684F" w14:textId="330035E2" w:rsidR="00C71C0F" w:rsidRPr="00DE6DA3" w:rsidRDefault="00C71C0F" w:rsidP="00C71C0F">
            <w:pPr>
              <w:widowControl/>
              <w:spacing w:before="60" w:after="40"/>
              <w:rPr>
                <w:rFonts w:ascii="Arial" w:hAnsi="Arial" w:cs="Arial"/>
                <w:i/>
                <w:snapToGrid/>
                <w:sz w:val="22"/>
                <w:szCs w:val="22"/>
              </w:rPr>
            </w:pPr>
          </w:p>
        </w:tc>
      </w:tr>
    </w:tbl>
    <w:p w14:paraId="22385DD2" w14:textId="0EAEC338" w:rsidR="00F5176C" w:rsidRPr="00DE6DA3" w:rsidRDefault="00F5176C" w:rsidP="00E750D5">
      <w:pPr>
        <w:rPr>
          <w:rFonts w:ascii="Arial" w:hAnsi="Arial" w:cs="Arial"/>
          <w:sz w:val="22"/>
          <w:szCs w:val="22"/>
        </w:rPr>
      </w:pPr>
    </w:p>
    <w:p w14:paraId="61840166" w14:textId="6BA89752" w:rsidR="00694668" w:rsidRPr="00DE6DA3" w:rsidRDefault="00694668" w:rsidP="00E750D5">
      <w:pPr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sz w:val="22"/>
          <w:szCs w:val="22"/>
        </w:rPr>
        <w:t>*City monetary and in-kind matching funds must add up to at l</w:t>
      </w:r>
      <w:r w:rsidR="00B1645F" w:rsidRPr="00DE6DA3">
        <w:rPr>
          <w:rFonts w:ascii="Arial" w:hAnsi="Arial" w:cs="Arial"/>
          <w:sz w:val="22"/>
          <w:szCs w:val="22"/>
        </w:rPr>
        <w:t>east 50% of the Port of Seattle</w:t>
      </w:r>
      <w:r w:rsidR="00342EBC">
        <w:rPr>
          <w:rFonts w:ascii="Arial" w:hAnsi="Arial" w:cs="Arial"/>
          <w:sz w:val="22"/>
          <w:szCs w:val="22"/>
        </w:rPr>
        <w:t xml:space="preserve"> funds awarded</w:t>
      </w:r>
      <w:r w:rsidR="00192C95" w:rsidRPr="00DE6DA3">
        <w:rPr>
          <w:rFonts w:ascii="Arial" w:hAnsi="Arial" w:cs="Arial"/>
          <w:sz w:val="22"/>
          <w:szCs w:val="22"/>
        </w:rPr>
        <w:t>.</w:t>
      </w:r>
    </w:p>
    <w:p w14:paraId="68C94DAB" w14:textId="77777777" w:rsidR="00694668" w:rsidRPr="00DE6DA3" w:rsidRDefault="00694668" w:rsidP="00BF5408">
      <w:pPr>
        <w:contextualSpacing/>
        <w:rPr>
          <w:rFonts w:ascii="Arial" w:hAnsi="Arial" w:cs="Arial"/>
          <w:sz w:val="22"/>
          <w:szCs w:val="22"/>
        </w:rPr>
      </w:pPr>
    </w:p>
    <w:p w14:paraId="3737A1A8" w14:textId="77777777" w:rsidR="00EB6FDA" w:rsidRPr="00DE6DA3" w:rsidRDefault="00EB6FDA" w:rsidP="00BF5408">
      <w:pPr>
        <w:pStyle w:val="ListParagraph"/>
        <w:tabs>
          <w:tab w:val="right" w:pos="360"/>
        </w:tabs>
        <w:ind w:left="360"/>
        <w:rPr>
          <w:rFonts w:ascii="Arial" w:hAnsi="Arial" w:cs="Arial"/>
          <w:sz w:val="22"/>
          <w:szCs w:val="22"/>
        </w:rPr>
      </w:pPr>
    </w:p>
    <w:p w14:paraId="14A8546E" w14:textId="68B079D9" w:rsidR="00094645" w:rsidRPr="00DE6DA3" w:rsidRDefault="00301FFA" w:rsidP="00BF5408">
      <w:pPr>
        <w:pStyle w:val="ListParagraph"/>
        <w:numPr>
          <w:ilvl w:val="0"/>
          <w:numId w:val="23"/>
        </w:numPr>
        <w:tabs>
          <w:tab w:val="right" w:pos="360"/>
        </w:tabs>
        <w:ind w:left="360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b/>
          <w:sz w:val="22"/>
          <w:szCs w:val="22"/>
        </w:rPr>
        <w:t xml:space="preserve">Collaboration with </w:t>
      </w:r>
      <w:r w:rsidR="00BF5408" w:rsidRPr="00DE6DA3">
        <w:rPr>
          <w:rFonts w:ascii="Arial" w:hAnsi="Arial" w:cs="Arial"/>
          <w:b/>
          <w:sz w:val="22"/>
          <w:szCs w:val="22"/>
        </w:rPr>
        <w:t>partners</w:t>
      </w:r>
      <w:r w:rsidRPr="00DE6DA3">
        <w:rPr>
          <w:rFonts w:ascii="Arial" w:hAnsi="Arial" w:cs="Arial"/>
          <w:sz w:val="22"/>
          <w:szCs w:val="22"/>
        </w:rPr>
        <w:t xml:space="preserve">: </w:t>
      </w:r>
      <w:r w:rsidR="002F2DD4" w:rsidRPr="00DE6DA3">
        <w:rPr>
          <w:rFonts w:ascii="Arial" w:hAnsi="Arial" w:cs="Arial"/>
          <w:sz w:val="22"/>
          <w:szCs w:val="22"/>
        </w:rPr>
        <w:t>Please identify any</w:t>
      </w:r>
      <w:r w:rsidRPr="00DE6DA3">
        <w:rPr>
          <w:rFonts w:ascii="Arial" w:hAnsi="Arial" w:cs="Arial"/>
          <w:sz w:val="22"/>
          <w:szCs w:val="22"/>
        </w:rPr>
        <w:t xml:space="preserve"> community organizations (chamber of commerce, </w:t>
      </w:r>
      <w:r w:rsidR="00A92C14" w:rsidRPr="00DE6DA3">
        <w:rPr>
          <w:rFonts w:ascii="Arial" w:hAnsi="Arial" w:cs="Arial"/>
          <w:sz w:val="22"/>
          <w:szCs w:val="22"/>
        </w:rPr>
        <w:t xml:space="preserve">neighborhood associations, </w:t>
      </w:r>
      <w:r w:rsidRPr="00DE6DA3">
        <w:rPr>
          <w:rFonts w:ascii="Arial" w:hAnsi="Arial" w:cs="Arial"/>
          <w:sz w:val="22"/>
          <w:szCs w:val="22"/>
        </w:rPr>
        <w:t xml:space="preserve">Small Business Development Centers, SCORE, Greater Seattle Partners, etc.) </w:t>
      </w:r>
      <w:r w:rsidR="002F2DD4" w:rsidRPr="00DE6DA3">
        <w:rPr>
          <w:rFonts w:ascii="Arial" w:hAnsi="Arial" w:cs="Arial"/>
          <w:sz w:val="22"/>
          <w:szCs w:val="22"/>
        </w:rPr>
        <w:t xml:space="preserve">you plan to work with </w:t>
      </w:r>
      <w:r w:rsidRPr="00DE6DA3">
        <w:rPr>
          <w:rFonts w:ascii="Arial" w:hAnsi="Arial" w:cs="Arial"/>
          <w:sz w:val="22"/>
          <w:szCs w:val="22"/>
        </w:rPr>
        <w:t xml:space="preserve">to complete all or part of </w:t>
      </w:r>
      <w:r w:rsidR="00A92C14" w:rsidRPr="00DE6DA3">
        <w:rPr>
          <w:rFonts w:ascii="Arial" w:hAnsi="Arial" w:cs="Arial"/>
          <w:sz w:val="22"/>
          <w:szCs w:val="22"/>
        </w:rPr>
        <w:t>your</w:t>
      </w:r>
      <w:r w:rsidRPr="00DE6DA3">
        <w:rPr>
          <w:rFonts w:ascii="Arial" w:hAnsi="Arial" w:cs="Arial"/>
          <w:sz w:val="22"/>
          <w:szCs w:val="22"/>
        </w:rPr>
        <w:t xml:space="preserve"> project</w:t>
      </w:r>
      <w:r w:rsidR="00A92C14" w:rsidRPr="00DE6DA3">
        <w:rPr>
          <w:rFonts w:ascii="Arial" w:hAnsi="Arial" w:cs="Arial"/>
          <w:sz w:val="22"/>
          <w:szCs w:val="22"/>
        </w:rPr>
        <w:t>(s)</w:t>
      </w:r>
      <w:r w:rsidR="002F2DD4" w:rsidRPr="00DE6DA3">
        <w:rPr>
          <w:rFonts w:ascii="Arial" w:hAnsi="Arial" w:cs="Arial"/>
          <w:sz w:val="22"/>
          <w:szCs w:val="22"/>
        </w:rPr>
        <w:t xml:space="preserve">? </w:t>
      </w:r>
      <w:r w:rsidRPr="00DE6DA3">
        <w:rPr>
          <w:rFonts w:ascii="Arial" w:hAnsi="Arial" w:cs="Arial"/>
          <w:sz w:val="22"/>
          <w:szCs w:val="22"/>
        </w:rPr>
        <w:t xml:space="preserve"> </w:t>
      </w:r>
    </w:p>
    <w:p w14:paraId="4424BE73" w14:textId="00FBBC8D" w:rsidR="002F2DD4" w:rsidRPr="00DE6DA3" w:rsidRDefault="002F2DD4" w:rsidP="002F2DD4">
      <w:pPr>
        <w:tabs>
          <w:tab w:val="right" w:pos="360"/>
        </w:tabs>
        <w:rPr>
          <w:rFonts w:ascii="Arial" w:hAnsi="Arial" w:cs="Arial"/>
          <w:sz w:val="22"/>
          <w:szCs w:val="22"/>
          <w:highlight w:val="yellow"/>
        </w:rPr>
      </w:pPr>
    </w:p>
    <w:p w14:paraId="547D2ABD" w14:textId="77777777" w:rsidR="002F2DD4" w:rsidRPr="00DE6DA3" w:rsidRDefault="002F2DD4" w:rsidP="002F2DD4">
      <w:pPr>
        <w:tabs>
          <w:tab w:val="right" w:pos="360"/>
        </w:tabs>
        <w:rPr>
          <w:rFonts w:ascii="Arial" w:hAnsi="Arial" w:cs="Arial"/>
          <w:sz w:val="22"/>
          <w:szCs w:val="22"/>
          <w:highlight w:val="yellow"/>
        </w:rPr>
      </w:pPr>
    </w:p>
    <w:p w14:paraId="1F943972" w14:textId="52DD8E91" w:rsidR="00A37C5E" w:rsidRPr="00DE6DA3" w:rsidRDefault="002F2DD4" w:rsidP="00F8322A">
      <w:pPr>
        <w:pStyle w:val="ListParagraph"/>
        <w:numPr>
          <w:ilvl w:val="0"/>
          <w:numId w:val="23"/>
        </w:numPr>
        <w:tabs>
          <w:tab w:val="right" w:pos="360"/>
        </w:tabs>
        <w:ind w:left="360"/>
        <w:rPr>
          <w:rFonts w:ascii="Arial" w:hAnsi="Arial" w:cs="Arial"/>
          <w:sz w:val="22"/>
          <w:szCs w:val="22"/>
        </w:rPr>
      </w:pPr>
      <w:r w:rsidRPr="00DE6DA3">
        <w:rPr>
          <w:rFonts w:ascii="Arial" w:hAnsi="Arial" w:cs="Arial"/>
          <w:b/>
          <w:sz w:val="22"/>
          <w:szCs w:val="22"/>
        </w:rPr>
        <w:t>Use of consultants or contractors</w:t>
      </w:r>
      <w:r w:rsidRPr="00DE6DA3">
        <w:rPr>
          <w:rFonts w:ascii="Arial" w:hAnsi="Arial" w:cs="Arial"/>
          <w:sz w:val="22"/>
          <w:szCs w:val="22"/>
        </w:rPr>
        <w:t>: If you plan to use consultants or contractors to complete all or part of the project, please identify the firm or type of firm you plan to hire for this project.</w:t>
      </w:r>
    </w:p>
    <w:p w14:paraId="4E13F3A2" w14:textId="77777777" w:rsidR="00BF5408" w:rsidRPr="00DE6DA3" w:rsidRDefault="00BF5408">
      <w:pPr>
        <w:widowControl/>
        <w:rPr>
          <w:rFonts w:ascii="Arial" w:hAnsi="Arial" w:cs="Arial"/>
          <w:sz w:val="28"/>
          <w:szCs w:val="22"/>
        </w:rPr>
      </w:pPr>
      <w:r w:rsidRPr="00DE6DA3">
        <w:rPr>
          <w:rFonts w:ascii="Arial" w:hAnsi="Arial" w:cs="Arial"/>
          <w:sz w:val="28"/>
          <w:szCs w:val="22"/>
        </w:rPr>
        <w:br w:type="page"/>
      </w:r>
    </w:p>
    <w:p w14:paraId="430CE63A" w14:textId="04EAEF30" w:rsidR="00A37C5E" w:rsidRPr="00356D12" w:rsidRDefault="00A37C5E" w:rsidP="00A37C5E">
      <w:pPr>
        <w:tabs>
          <w:tab w:val="left" w:pos="-990"/>
        </w:tabs>
        <w:outlineLvl w:val="0"/>
        <w:rPr>
          <w:rFonts w:ascii="Arial" w:hAnsi="Arial" w:cs="Arial"/>
          <w:color w:val="004E72" w:themeColor="accent1"/>
          <w:sz w:val="28"/>
          <w:szCs w:val="22"/>
        </w:rPr>
      </w:pPr>
      <w:bookmarkStart w:id="10" w:name="_Hlk21358236"/>
      <w:r w:rsidRPr="00356D12">
        <w:rPr>
          <w:rFonts w:ascii="Arial" w:hAnsi="Arial" w:cs="Arial"/>
          <w:color w:val="004E72" w:themeColor="accent1"/>
          <w:sz w:val="28"/>
          <w:szCs w:val="22"/>
        </w:rPr>
        <w:lastRenderedPageBreak/>
        <w:t xml:space="preserve">Appendix A: </w:t>
      </w:r>
      <w:r w:rsidR="00B57460">
        <w:rPr>
          <w:rFonts w:ascii="Arial" w:hAnsi="Arial" w:cs="Arial"/>
          <w:color w:val="004E72" w:themeColor="accent1"/>
          <w:sz w:val="28"/>
          <w:szCs w:val="22"/>
        </w:rPr>
        <w:t xml:space="preserve">2020 </w:t>
      </w:r>
      <w:r w:rsidR="00DE53C0" w:rsidRPr="00356D12">
        <w:rPr>
          <w:rFonts w:ascii="Arial" w:hAnsi="Arial" w:cs="Arial"/>
          <w:color w:val="004E72" w:themeColor="accent1"/>
          <w:sz w:val="28"/>
          <w:szCs w:val="22"/>
        </w:rPr>
        <w:t>Maximum G</w:t>
      </w:r>
      <w:r w:rsidRPr="00356D12">
        <w:rPr>
          <w:rFonts w:ascii="Arial" w:hAnsi="Arial" w:cs="Arial"/>
          <w:color w:val="004E72" w:themeColor="accent1"/>
          <w:sz w:val="28"/>
          <w:szCs w:val="22"/>
        </w:rPr>
        <w:t xml:space="preserve">rant </w:t>
      </w:r>
      <w:r w:rsidR="00DE53C0" w:rsidRPr="00356D12">
        <w:rPr>
          <w:rFonts w:ascii="Arial" w:hAnsi="Arial" w:cs="Arial"/>
          <w:color w:val="004E72" w:themeColor="accent1"/>
          <w:sz w:val="28"/>
          <w:szCs w:val="22"/>
        </w:rPr>
        <w:t>Award A</w:t>
      </w:r>
      <w:r w:rsidRPr="00356D12">
        <w:rPr>
          <w:rFonts w:ascii="Arial" w:hAnsi="Arial" w:cs="Arial"/>
          <w:color w:val="004E72" w:themeColor="accent1"/>
          <w:sz w:val="28"/>
          <w:szCs w:val="22"/>
        </w:rPr>
        <w:t xml:space="preserve">mounts by </w:t>
      </w:r>
      <w:r w:rsidR="00DE53C0" w:rsidRPr="00356D12">
        <w:rPr>
          <w:rFonts w:ascii="Arial" w:hAnsi="Arial" w:cs="Arial"/>
          <w:color w:val="004E72" w:themeColor="accent1"/>
          <w:sz w:val="28"/>
          <w:szCs w:val="22"/>
        </w:rPr>
        <w:t>C</w:t>
      </w:r>
      <w:r w:rsidRPr="00356D12">
        <w:rPr>
          <w:rFonts w:ascii="Arial" w:hAnsi="Arial" w:cs="Arial"/>
          <w:color w:val="004E72" w:themeColor="accent1"/>
          <w:sz w:val="28"/>
          <w:szCs w:val="22"/>
        </w:rPr>
        <w:t>ity</w:t>
      </w:r>
    </w:p>
    <w:p w14:paraId="60E90760" w14:textId="77777777" w:rsidR="00A37C5E" w:rsidRPr="00356D12" w:rsidRDefault="00A37C5E" w:rsidP="00A37C5E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C5F5EC6" w14:textId="77777777" w:rsidR="00A37C5E" w:rsidRPr="00356D12" w:rsidRDefault="00A37C5E" w:rsidP="00133563">
      <w:pPr>
        <w:shd w:val="clear" w:color="auto" w:fill="FFFFFF"/>
        <w:rPr>
          <w:rFonts w:ascii="Arial" w:hAnsi="Arial" w:cs="Arial"/>
          <w:b/>
          <w:color w:val="404040" w:themeColor="text1" w:themeTint="BF"/>
          <w:sz w:val="22"/>
          <w:szCs w:val="22"/>
        </w:rPr>
        <w:sectPr w:rsidR="00A37C5E" w:rsidRPr="00356D12" w:rsidSect="004A068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454"/>
      </w:tblGrid>
      <w:tr w:rsidR="00DE6DA3" w:rsidRPr="00DE6DA3" w14:paraId="467A70B4" w14:textId="77777777" w:rsidTr="00A37C5E">
        <w:trPr>
          <w:trHeight w:val="203"/>
        </w:trPr>
        <w:tc>
          <w:tcPr>
            <w:tcW w:w="0" w:type="auto"/>
            <w:noWrap/>
            <w:hideMark/>
          </w:tcPr>
          <w:p w14:paraId="66CCD294" w14:textId="1722C800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E6DA3"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0" w:type="auto"/>
            <w:noWrap/>
            <w:hideMark/>
          </w:tcPr>
          <w:p w14:paraId="5AB75666" w14:textId="1D82A52C" w:rsidR="00A37C5E" w:rsidRPr="00DE6DA3" w:rsidRDefault="003238F0" w:rsidP="00133563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E6DA3">
              <w:rPr>
                <w:rFonts w:ascii="Arial" w:hAnsi="Arial" w:cs="Arial"/>
                <w:b/>
                <w:sz w:val="22"/>
                <w:szCs w:val="22"/>
              </w:rPr>
              <w:t>2020</w:t>
            </w:r>
            <w:r w:rsidR="00A37C5E" w:rsidRPr="00DE6DA3">
              <w:rPr>
                <w:rFonts w:ascii="Arial" w:hAnsi="Arial" w:cs="Arial"/>
                <w:b/>
                <w:sz w:val="22"/>
                <w:szCs w:val="22"/>
              </w:rPr>
              <w:t xml:space="preserve"> Award Amounts </w:t>
            </w:r>
          </w:p>
        </w:tc>
      </w:tr>
      <w:tr w:rsidR="00DE6DA3" w:rsidRPr="00DE6DA3" w14:paraId="22E922DC" w14:textId="77777777" w:rsidTr="00A37C5E">
        <w:trPr>
          <w:trHeight w:val="203"/>
        </w:trPr>
        <w:tc>
          <w:tcPr>
            <w:tcW w:w="0" w:type="auto"/>
            <w:hideMark/>
          </w:tcPr>
          <w:p w14:paraId="62428793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Algona</w:t>
            </w:r>
          </w:p>
        </w:tc>
        <w:tc>
          <w:tcPr>
            <w:tcW w:w="0" w:type="auto"/>
            <w:noWrap/>
            <w:hideMark/>
          </w:tcPr>
          <w:p w14:paraId="2D57F89B" w14:textId="1150BCD6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  5,000 </w:t>
            </w:r>
          </w:p>
        </w:tc>
      </w:tr>
      <w:tr w:rsidR="00DE6DA3" w:rsidRPr="00DE6DA3" w14:paraId="4193EF33" w14:textId="77777777" w:rsidTr="00A37C5E">
        <w:trPr>
          <w:trHeight w:val="203"/>
        </w:trPr>
        <w:tc>
          <w:tcPr>
            <w:tcW w:w="0" w:type="auto"/>
            <w:hideMark/>
          </w:tcPr>
          <w:p w14:paraId="64EB0F83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Auburn (part)</w:t>
            </w:r>
          </w:p>
        </w:tc>
        <w:tc>
          <w:tcPr>
            <w:tcW w:w="0" w:type="auto"/>
            <w:noWrap/>
            <w:hideMark/>
          </w:tcPr>
          <w:p w14:paraId="28BEFA45" w14:textId="61691E1B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65,000 </w:t>
            </w:r>
          </w:p>
        </w:tc>
      </w:tr>
      <w:tr w:rsidR="00DE6DA3" w:rsidRPr="00DE6DA3" w14:paraId="222824CE" w14:textId="77777777" w:rsidTr="00A37C5E">
        <w:trPr>
          <w:trHeight w:val="203"/>
        </w:trPr>
        <w:tc>
          <w:tcPr>
            <w:tcW w:w="0" w:type="auto"/>
            <w:hideMark/>
          </w:tcPr>
          <w:p w14:paraId="634C51F7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Beaux Arts Village</w:t>
            </w:r>
          </w:p>
        </w:tc>
        <w:tc>
          <w:tcPr>
            <w:tcW w:w="0" w:type="auto"/>
            <w:noWrap/>
            <w:hideMark/>
          </w:tcPr>
          <w:p w14:paraId="01F153CA" w14:textId="18B4CCC6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  5,000 </w:t>
            </w:r>
          </w:p>
        </w:tc>
      </w:tr>
      <w:tr w:rsidR="00DE6DA3" w:rsidRPr="00DE6DA3" w14:paraId="494CE0BA" w14:textId="77777777" w:rsidTr="00A37C5E">
        <w:trPr>
          <w:trHeight w:val="203"/>
        </w:trPr>
        <w:tc>
          <w:tcPr>
            <w:tcW w:w="0" w:type="auto"/>
            <w:hideMark/>
          </w:tcPr>
          <w:p w14:paraId="7918C40F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Bellevue</w:t>
            </w:r>
          </w:p>
        </w:tc>
        <w:tc>
          <w:tcPr>
            <w:tcW w:w="0" w:type="auto"/>
            <w:noWrap/>
            <w:hideMark/>
          </w:tcPr>
          <w:p w14:paraId="46266065" w14:textId="059AA9AB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65,000 </w:t>
            </w:r>
          </w:p>
        </w:tc>
      </w:tr>
      <w:tr w:rsidR="00DE6DA3" w:rsidRPr="00DE6DA3" w14:paraId="2DC1559D" w14:textId="77777777" w:rsidTr="00A37C5E">
        <w:trPr>
          <w:trHeight w:val="203"/>
        </w:trPr>
        <w:tc>
          <w:tcPr>
            <w:tcW w:w="0" w:type="auto"/>
            <w:hideMark/>
          </w:tcPr>
          <w:p w14:paraId="255617D6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Black Diamond</w:t>
            </w:r>
          </w:p>
        </w:tc>
        <w:tc>
          <w:tcPr>
            <w:tcW w:w="0" w:type="auto"/>
            <w:noWrap/>
            <w:hideMark/>
          </w:tcPr>
          <w:p w14:paraId="72DD4588" w14:textId="5B1C3492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  5,000 </w:t>
            </w:r>
          </w:p>
        </w:tc>
      </w:tr>
      <w:tr w:rsidR="00DE6DA3" w:rsidRPr="00DE6DA3" w14:paraId="26B51A54" w14:textId="77777777" w:rsidTr="00A37C5E">
        <w:trPr>
          <w:trHeight w:val="203"/>
        </w:trPr>
        <w:tc>
          <w:tcPr>
            <w:tcW w:w="0" w:type="auto"/>
            <w:hideMark/>
          </w:tcPr>
          <w:p w14:paraId="6CFE2E64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Bothell (part)</w:t>
            </w:r>
          </w:p>
        </w:tc>
        <w:tc>
          <w:tcPr>
            <w:tcW w:w="0" w:type="auto"/>
            <w:noWrap/>
            <w:hideMark/>
          </w:tcPr>
          <w:p w14:paraId="6E46A1AB" w14:textId="625CCE31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</w:t>
            </w:r>
            <w:r w:rsidR="00200898" w:rsidRPr="00DE6DA3">
              <w:rPr>
                <w:rFonts w:ascii="Arial" w:hAnsi="Arial" w:cs="Arial"/>
                <w:sz w:val="22"/>
                <w:szCs w:val="22"/>
              </w:rPr>
              <w:t>28,570</w:t>
            </w:r>
          </w:p>
        </w:tc>
      </w:tr>
      <w:tr w:rsidR="00DE6DA3" w:rsidRPr="00DE6DA3" w14:paraId="10628801" w14:textId="77777777" w:rsidTr="00A37C5E">
        <w:trPr>
          <w:trHeight w:val="203"/>
        </w:trPr>
        <w:tc>
          <w:tcPr>
            <w:tcW w:w="0" w:type="auto"/>
            <w:hideMark/>
          </w:tcPr>
          <w:p w14:paraId="0CBFD013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Burien</w:t>
            </w:r>
          </w:p>
        </w:tc>
        <w:tc>
          <w:tcPr>
            <w:tcW w:w="0" w:type="auto"/>
            <w:noWrap/>
            <w:hideMark/>
          </w:tcPr>
          <w:p w14:paraId="359E2E49" w14:textId="47B82ADA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</w:t>
            </w:r>
            <w:r w:rsidR="00200898" w:rsidRPr="00DE6DA3">
              <w:rPr>
                <w:rFonts w:ascii="Arial" w:hAnsi="Arial" w:cs="Arial"/>
                <w:sz w:val="22"/>
                <w:szCs w:val="22"/>
              </w:rPr>
              <w:t>52,000</w:t>
            </w:r>
            <w:r w:rsidRPr="00DE6D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E6DA3" w:rsidRPr="00DE6DA3" w14:paraId="089D9215" w14:textId="77777777" w:rsidTr="00A37C5E">
        <w:trPr>
          <w:trHeight w:val="203"/>
        </w:trPr>
        <w:tc>
          <w:tcPr>
            <w:tcW w:w="0" w:type="auto"/>
            <w:hideMark/>
          </w:tcPr>
          <w:p w14:paraId="2F084DE7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Carnation</w:t>
            </w:r>
          </w:p>
        </w:tc>
        <w:tc>
          <w:tcPr>
            <w:tcW w:w="0" w:type="auto"/>
            <w:noWrap/>
            <w:hideMark/>
          </w:tcPr>
          <w:p w14:paraId="6CA171F4" w14:textId="511C5148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  5,000 </w:t>
            </w:r>
          </w:p>
        </w:tc>
      </w:tr>
      <w:tr w:rsidR="00DE6DA3" w:rsidRPr="00DE6DA3" w14:paraId="3459B4C4" w14:textId="77777777" w:rsidTr="00A37C5E">
        <w:trPr>
          <w:trHeight w:val="203"/>
        </w:trPr>
        <w:tc>
          <w:tcPr>
            <w:tcW w:w="0" w:type="auto"/>
            <w:hideMark/>
          </w:tcPr>
          <w:p w14:paraId="1FF9ED99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Clyde Hill</w:t>
            </w:r>
          </w:p>
        </w:tc>
        <w:tc>
          <w:tcPr>
            <w:tcW w:w="0" w:type="auto"/>
            <w:noWrap/>
            <w:hideMark/>
          </w:tcPr>
          <w:p w14:paraId="521CC260" w14:textId="46670DC6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  5,000 </w:t>
            </w:r>
          </w:p>
        </w:tc>
      </w:tr>
      <w:tr w:rsidR="00DE6DA3" w:rsidRPr="00DE6DA3" w14:paraId="49C19FFA" w14:textId="77777777" w:rsidTr="00A37C5E">
        <w:trPr>
          <w:trHeight w:val="203"/>
        </w:trPr>
        <w:tc>
          <w:tcPr>
            <w:tcW w:w="0" w:type="auto"/>
            <w:hideMark/>
          </w:tcPr>
          <w:p w14:paraId="70789F83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Covington</w:t>
            </w:r>
          </w:p>
        </w:tc>
        <w:tc>
          <w:tcPr>
            <w:tcW w:w="0" w:type="auto"/>
            <w:noWrap/>
            <w:hideMark/>
          </w:tcPr>
          <w:p w14:paraId="5E8C5C66" w14:textId="0FE49928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20,</w:t>
            </w:r>
            <w:r w:rsidR="00AE35D4" w:rsidRPr="00DE6DA3">
              <w:rPr>
                <w:rFonts w:ascii="Arial" w:hAnsi="Arial" w:cs="Arial"/>
                <w:sz w:val="22"/>
                <w:szCs w:val="22"/>
              </w:rPr>
              <w:t>2</w:t>
            </w:r>
            <w:r w:rsidRPr="00DE6DA3">
              <w:rPr>
                <w:rFonts w:ascii="Arial" w:hAnsi="Arial" w:cs="Arial"/>
                <w:sz w:val="22"/>
                <w:szCs w:val="22"/>
              </w:rPr>
              <w:t xml:space="preserve">80 </w:t>
            </w:r>
          </w:p>
        </w:tc>
      </w:tr>
      <w:tr w:rsidR="00DE6DA3" w:rsidRPr="00DE6DA3" w14:paraId="714E5C4D" w14:textId="77777777" w:rsidTr="00A37C5E">
        <w:trPr>
          <w:trHeight w:val="203"/>
        </w:trPr>
        <w:tc>
          <w:tcPr>
            <w:tcW w:w="0" w:type="auto"/>
            <w:hideMark/>
          </w:tcPr>
          <w:p w14:paraId="24231B61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Des Moines</w:t>
            </w:r>
          </w:p>
        </w:tc>
        <w:tc>
          <w:tcPr>
            <w:tcW w:w="0" w:type="auto"/>
            <w:noWrap/>
            <w:hideMark/>
          </w:tcPr>
          <w:p w14:paraId="71DE1EBE" w14:textId="5099AFE9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31,</w:t>
            </w:r>
            <w:r w:rsidR="00200898" w:rsidRPr="00DE6DA3">
              <w:rPr>
                <w:rFonts w:ascii="Arial" w:hAnsi="Arial" w:cs="Arial"/>
                <w:sz w:val="22"/>
                <w:szCs w:val="22"/>
              </w:rPr>
              <w:t>580</w:t>
            </w:r>
            <w:r w:rsidRPr="00DE6D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E6DA3" w:rsidRPr="00DE6DA3" w14:paraId="7B4B0FB1" w14:textId="77777777" w:rsidTr="00A37C5E">
        <w:trPr>
          <w:trHeight w:val="203"/>
        </w:trPr>
        <w:tc>
          <w:tcPr>
            <w:tcW w:w="0" w:type="auto"/>
            <w:hideMark/>
          </w:tcPr>
          <w:p w14:paraId="6637EAC9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Duvall</w:t>
            </w:r>
          </w:p>
        </w:tc>
        <w:tc>
          <w:tcPr>
            <w:tcW w:w="0" w:type="auto"/>
            <w:noWrap/>
            <w:hideMark/>
          </w:tcPr>
          <w:p w14:paraId="0A3701C1" w14:textId="00F32A05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  </w:t>
            </w:r>
            <w:r w:rsidR="00200898" w:rsidRPr="00DE6DA3">
              <w:rPr>
                <w:rFonts w:ascii="Arial" w:hAnsi="Arial" w:cs="Arial"/>
                <w:sz w:val="22"/>
                <w:szCs w:val="22"/>
              </w:rPr>
              <w:t>7,840</w:t>
            </w:r>
          </w:p>
        </w:tc>
      </w:tr>
      <w:tr w:rsidR="00DE6DA3" w:rsidRPr="00DE6DA3" w14:paraId="6175E620" w14:textId="77777777" w:rsidTr="00A37C5E">
        <w:trPr>
          <w:trHeight w:val="203"/>
        </w:trPr>
        <w:tc>
          <w:tcPr>
            <w:tcW w:w="0" w:type="auto"/>
            <w:hideMark/>
          </w:tcPr>
          <w:p w14:paraId="09A5FD8E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Enumclaw (part)</w:t>
            </w:r>
          </w:p>
        </w:tc>
        <w:tc>
          <w:tcPr>
            <w:tcW w:w="0" w:type="auto"/>
            <w:noWrap/>
            <w:hideMark/>
          </w:tcPr>
          <w:p w14:paraId="3FFCD4A0" w14:textId="44D010D5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</w:t>
            </w:r>
            <w:r w:rsidR="00200898" w:rsidRPr="00DE6DA3">
              <w:rPr>
                <w:rFonts w:ascii="Arial" w:hAnsi="Arial" w:cs="Arial"/>
                <w:sz w:val="22"/>
                <w:szCs w:val="22"/>
              </w:rPr>
              <w:t>12,200</w:t>
            </w:r>
          </w:p>
        </w:tc>
      </w:tr>
      <w:tr w:rsidR="00DE6DA3" w:rsidRPr="00DE6DA3" w14:paraId="521FA1C0" w14:textId="77777777" w:rsidTr="00A37C5E">
        <w:trPr>
          <w:trHeight w:val="203"/>
        </w:trPr>
        <w:tc>
          <w:tcPr>
            <w:tcW w:w="0" w:type="auto"/>
            <w:hideMark/>
          </w:tcPr>
          <w:p w14:paraId="030A37F7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Federal Way</w:t>
            </w:r>
          </w:p>
        </w:tc>
        <w:tc>
          <w:tcPr>
            <w:tcW w:w="0" w:type="auto"/>
            <w:noWrap/>
            <w:hideMark/>
          </w:tcPr>
          <w:p w14:paraId="3A11A625" w14:textId="75488141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65,000 </w:t>
            </w:r>
          </w:p>
        </w:tc>
      </w:tr>
      <w:tr w:rsidR="00DE6DA3" w:rsidRPr="00DE6DA3" w14:paraId="13E3A8FF" w14:textId="77777777" w:rsidTr="00A37C5E">
        <w:trPr>
          <w:trHeight w:val="203"/>
        </w:trPr>
        <w:tc>
          <w:tcPr>
            <w:tcW w:w="0" w:type="auto"/>
            <w:hideMark/>
          </w:tcPr>
          <w:p w14:paraId="228D1818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Hunts Point</w:t>
            </w:r>
          </w:p>
        </w:tc>
        <w:tc>
          <w:tcPr>
            <w:tcW w:w="0" w:type="auto"/>
            <w:noWrap/>
            <w:hideMark/>
          </w:tcPr>
          <w:p w14:paraId="19E2264A" w14:textId="5C52F331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  5,000 </w:t>
            </w:r>
          </w:p>
        </w:tc>
      </w:tr>
      <w:tr w:rsidR="00DE6DA3" w:rsidRPr="00DE6DA3" w14:paraId="48A8A269" w14:textId="77777777" w:rsidTr="00A37C5E">
        <w:trPr>
          <w:trHeight w:val="203"/>
        </w:trPr>
        <w:tc>
          <w:tcPr>
            <w:tcW w:w="0" w:type="auto"/>
            <w:hideMark/>
          </w:tcPr>
          <w:p w14:paraId="1FD6F663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Issaquah</w:t>
            </w:r>
          </w:p>
        </w:tc>
        <w:tc>
          <w:tcPr>
            <w:tcW w:w="0" w:type="auto"/>
            <w:noWrap/>
            <w:hideMark/>
          </w:tcPr>
          <w:p w14:paraId="14B6ECD7" w14:textId="68EAB480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37,</w:t>
            </w:r>
            <w:r w:rsidR="00200898" w:rsidRPr="00DE6DA3">
              <w:rPr>
                <w:rFonts w:ascii="Arial" w:hAnsi="Arial" w:cs="Arial"/>
                <w:sz w:val="22"/>
                <w:szCs w:val="22"/>
              </w:rPr>
              <w:t>590</w:t>
            </w:r>
            <w:r w:rsidRPr="00DE6D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E6DA3" w:rsidRPr="00DE6DA3" w14:paraId="3CA24B85" w14:textId="77777777" w:rsidTr="00A37C5E">
        <w:trPr>
          <w:trHeight w:val="203"/>
        </w:trPr>
        <w:tc>
          <w:tcPr>
            <w:tcW w:w="0" w:type="auto"/>
            <w:hideMark/>
          </w:tcPr>
          <w:p w14:paraId="086B79BA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Kenmore</w:t>
            </w:r>
          </w:p>
        </w:tc>
        <w:tc>
          <w:tcPr>
            <w:tcW w:w="0" w:type="auto"/>
            <w:noWrap/>
            <w:hideMark/>
          </w:tcPr>
          <w:p w14:paraId="1E299769" w14:textId="211571DA" w:rsidR="00A37C5E" w:rsidRPr="00DE6DA3" w:rsidRDefault="00200898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2</w:t>
            </w:r>
            <w:r w:rsidR="00D66284">
              <w:rPr>
                <w:rFonts w:ascii="Arial" w:hAnsi="Arial" w:cs="Arial"/>
                <w:sz w:val="22"/>
                <w:szCs w:val="22"/>
              </w:rPr>
              <w:t>3</w:t>
            </w:r>
            <w:r w:rsidRPr="00DE6DA3">
              <w:rPr>
                <w:rFonts w:ascii="Arial" w:hAnsi="Arial" w:cs="Arial"/>
                <w:sz w:val="22"/>
                <w:szCs w:val="22"/>
              </w:rPr>
              <w:t>,320</w:t>
            </w:r>
            <w:r w:rsidR="00A37C5E" w:rsidRPr="00DE6D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E6DA3" w:rsidRPr="00DE6DA3" w14:paraId="6C45AB23" w14:textId="77777777" w:rsidTr="00A37C5E">
        <w:trPr>
          <w:trHeight w:val="203"/>
        </w:trPr>
        <w:tc>
          <w:tcPr>
            <w:tcW w:w="0" w:type="auto"/>
            <w:hideMark/>
          </w:tcPr>
          <w:p w14:paraId="393805E2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Kent</w:t>
            </w:r>
          </w:p>
        </w:tc>
        <w:tc>
          <w:tcPr>
            <w:tcW w:w="0" w:type="auto"/>
            <w:noWrap/>
            <w:hideMark/>
          </w:tcPr>
          <w:p w14:paraId="35467D67" w14:textId="335F8999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65,000 </w:t>
            </w:r>
          </w:p>
        </w:tc>
      </w:tr>
      <w:tr w:rsidR="00DE6DA3" w:rsidRPr="00DE6DA3" w14:paraId="31E46380" w14:textId="77777777" w:rsidTr="00A37C5E">
        <w:trPr>
          <w:trHeight w:val="203"/>
        </w:trPr>
        <w:tc>
          <w:tcPr>
            <w:tcW w:w="0" w:type="auto"/>
            <w:hideMark/>
          </w:tcPr>
          <w:p w14:paraId="47C34BEF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Kirkland</w:t>
            </w:r>
          </w:p>
        </w:tc>
        <w:tc>
          <w:tcPr>
            <w:tcW w:w="0" w:type="auto"/>
            <w:noWrap/>
            <w:hideMark/>
          </w:tcPr>
          <w:p w14:paraId="2A44F128" w14:textId="593AF50E" w:rsidR="003238F0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</w:t>
            </w:r>
            <w:r w:rsidR="00BF5408" w:rsidRPr="00DE6DA3">
              <w:rPr>
                <w:rFonts w:ascii="Arial" w:hAnsi="Arial" w:cs="Arial"/>
                <w:sz w:val="22"/>
                <w:szCs w:val="22"/>
              </w:rPr>
              <w:t>65,000</w:t>
            </w:r>
          </w:p>
        </w:tc>
      </w:tr>
      <w:tr w:rsidR="00DE6DA3" w:rsidRPr="00DE6DA3" w14:paraId="57AA3B9E" w14:textId="77777777" w:rsidTr="00A37C5E">
        <w:trPr>
          <w:trHeight w:val="203"/>
        </w:trPr>
        <w:tc>
          <w:tcPr>
            <w:tcW w:w="0" w:type="auto"/>
          </w:tcPr>
          <w:p w14:paraId="367E42D4" w14:textId="77777777" w:rsidR="003238F0" w:rsidRPr="00DE6DA3" w:rsidRDefault="003238F0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24D698A2" w14:textId="77777777" w:rsidR="003238F0" w:rsidRPr="00DE6DA3" w:rsidRDefault="003238F0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A3" w:rsidRPr="00DE6DA3" w14:paraId="6DAE9962" w14:textId="77777777" w:rsidTr="00A37C5E">
        <w:trPr>
          <w:trHeight w:val="203"/>
        </w:trPr>
        <w:tc>
          <w:tcPr>
            <w:tcW w:w="0" w:type="auto"/>
            <w:hideMark/>
          </w:tcPr>
          <w:p w14:paraId="21C9E26B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Lake Forest Park</w:t>
            </w:r>
          </w:p>
        </w:tc>
        <w:tc>
          <w:tcPr>
            <w:tcW w:w="0" w:type="auto"/>
            <w:noWrap/>
            <w:hideMark/>
          </w:tcPr>
          <w:p w14:paraId="58FFF032" w14:textId="39F880F1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898" w:rsidRPr="00DE6DA3">
              <w:rPr>
                <w:rFonts w:ascii="Arial" w:hAnsi="Arial" w:cs="Arial"/>
                <w:sz w:val="22"/>
                <w:szCs w:val="22"/>
              </w:rPr>
              <w:t>$                      13,250</w:t>
            </w:r>
            <w:r w:rsidRPr="00DE6D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E6DA3" w:rsidRPr="00DE6DA3" w14:paraId="76D81A66" w14:textId="77777777" w:rsidTr="00A37C5E">
        <w:trPr>
          <w:trHeight w:val="203"/>
        </w:trPr>
        <w:tc>
          <w:tcPr>
            <w:tcW w:w="0" w:type="auto"/>
            <w:hideMark/>
          </w:tcPr>
          <w:p w14:paraId="5E3F4208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Maple Valley</w:t>
            </w:r>
          </w:p>
        </w:tc>
        <w:tc>
          <w:tcPr>
            <w:tcW w:w="0" w:type="auto"/>
            <w:noWrap/>
            <w:hideMark/>
          </w:tcPr>
          <w:p w14:paraId="3BD50971" w14:textId="4E64F4B8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</w:t>
            </w:r>
            <w:r w:rsidR="00200898" w:rsidRPr="00DE6DA3">
              <w:rPr>
                <w:rFonts w:ascii="Arial" w:hAnsi="Arial" w:cs="Arial"/>
                <w:sz w:val="22"/>
                <w:szCs w:val="22"/>
              </w:rPr>
              <w:t>26,180</w:t>
            </w:r>
            <w:r w:rsidRPr="00DE6D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E6DA3" w:rsidRPr="00DE6DA3" w14:paraId="3CF6D2C9" w14:textId="77777777" w:rsidTr="00A37C5E">
        <w:trPr>
          <w:trHeight w:val="203"/>
        </w:trPr>
        <w:tc>
          <w:tcPr>
            <w:tcW w:w="0" w:type="auto"/>
            <w:hideMark/>
          </w:tcPr>
          <w:p w14:paraId="5B79BFE7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Medina</w:t>
            </w:r>
          </w:p>
        </w:tc>
        <w:tc>
          <w:tcPr>
            <w:tcW w:w="0" w:type="auto"/>
            <w:noWrap/>
            <w:hideMark/>
          </w:tcPr>
          <w:p w14:paraId="68C3DCB4" w14:textId="49CB640D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  5,000 </w:t>
            </w:r>
          </w:p>
        </w:tc>
      </w:tr>
      <w:tr w:rsidR="00DE6DA3" w:rsidRPr="00DE6DA3" w14:paraId="0AD3D4AE" w14:textId="77777777" w:rsidTr="00A37C5E">
        <w:trPr>
          <w:trHeight w:val="203"/>
        </w:trPr>
        <w:tc>
          <w:tcPr>
            <w:tcW w:w="0" w:type="auto"/>
            <w:hideMark/>
          </w:tcPr>
          <w:p w14:paraId="64014A59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Mercer Island</w:t>
            </w:r>
          </w:p>
        </w:tc>
        <w:tc>
          <w:tcPr>
            <w:tcW w:w="0" w:type="auto"/>
            <w:noWrap/>
            <w:hideMark/>
          </w:tcPr>
          <w:p w14:paraId="208E36AA" w14:textId="1962C5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24,</w:t>
            </w:r>
            <w:r w:rsidR="00200898" w:rsidRPr="00DE6DA3">
              <w:rPr>
                <w:rFonts w:ascii="Arial" w:hAnsi="Arial" w:cs="Arial"/>
                <w:sz w:val="22"/>
                <w:szCs w:val="22"/>
              </w:rPr>
              <w:t>4</w:t>
            </w:r>
            <w:r w:rsidRPr="00DE6DA3">
              <w:rPr>
                <w:rFonts w:ascii="Arial" w:hAnsi="Arial" w:cs="Arial"/>
                <w:sz w:val="22"/>
                <w:szCs w:val="22"/>
              </w:rPr>
              <w:t xml:space="preserve">70 </w:t>
            </w:r>
          </w:p>
        </w:tc>
      </w:tr>
      <w:tr w:rsidR="00DE6DA3" w:rsidRPr="00DE6DA3" w14:paraId="751A8D65" w14:textId="77777777" w:rsidTr="00A37C5E">
        <w:trPr>
          <w:trHeight w:val="203"/>
        </w:trPr>
        <w:tc>
          <w:tcPr>
            <w:tcW w:w="0" w:type="auto"/>
            <w:hideMark/>
          </w:tcPr>
          <w:p w14:paraId="7B92BE2C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Milton (part)</w:t>
            </w:r>
          </w:p>
        </w:tc>
        <w:tc>
          <w:tcPr>
            <w:tcW w:w="0" w:type="auto"/>
            <w:noWrap/>
            <w:hideMark/>
          </w:tcPr>
          <w:p w14:paraId="47968935" w14:textId="17946104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  5,000 </w:t>
            </w:r>
          </w:p>
        </w:tc>
      </w:tr>
      <w:tr w:rsidR="00DE6DA3" w:rsidRPr="00DE6DA3" w14:paraId="4D574483" w14:textId="77777777" w:rsidTr="00A37C5E">
        <w:trPr>
          <w:trHeight w:val="203"/>
        </w:trPr>
        <w:tc>
          <w:tcPr>
            <w:tcW w:w="0" w:type="auto"/>
            <w:hideMark/>
          </w:tcPr>
          <w:p w14:paraId="16AF3F0D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Newcastle</w:t>
            </w:r>
          </w:p>
        </w:tc>
        <w:tc>
          <w:tcPr>
            <w:tcW w:w="0" w:type="auto"/>
            <w:noWrap/>
            <w:hideMark/>
          </w:tcPr>
          <w:p w14:paraId="5C1283CD" w14:textId="6872E07E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898" w:rsidRPr="00DE6DA3">
              <w:rPr>
                <w:rFonts w:ascii="Arial" w:hAnsi="Arial" w:cs="Arial"/>
                <w:sz w:val="22"/>
                <w:szCs w:val="22"/>
              </w:rPr>
              <w:t>$                      12,45</w:t>
            </w:r>
            <w:r w:rsidRPr="00DE6DA3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</w:tr>
      <w:tr w:rsidR="00DE6DA3" w:rsidRPr="00DE6DA3" w14:paraId="6B4D43C4" w14:textId="77777777" w:rsidTr="00A37C5E">
        <w:trPr>
          <w:trHeight w:val="203"/>
        </w:trPr>
        <w:tc>
          <w:tcPr>
            <w:tcW w:w="0" w:type="auto"/>
            <w:hideMark/>
          </w:tcPr>
          <w:p w14:paraId="27EC24CA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Normandy Park</w:t>
            </w:r>
          </w:p>
        </w:tc>
        <w:tc>
          <w:tcPr>
            <w:tcW w:w="0" w:type="auto"/>
            <w:noWrap/>
            <w:hideMark/>
          </w:tcPr>
          <w:p w14:paraId="294C3300" w14:textId="4E22D7D3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  6,</w:t>
            </w:r>
            <w:r w:rsidR="00200898" w:rsidRPr="00DE6DA3">
              <w:rPr>
                <w:rFonts w:ascii="Arial" w:hAnsi="Arial" w:cs="Arial"/>
                <w:sz w:val="22"/>
                <w:szCs w:val="22"/>
              </w:rPr>
              <w:t>610</w:t>
            </w:r>
            <w:r w:rsidRPr="00DE6D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E6DA3" w:rsidRPr="00DE6DA3" w14:paraId="47E948DE" w14:textId="77777777" w:rsidTr="00A37C5E">
        <w:trPr>
          <w:trHeight w:val="203"/>
        </w:trPr>
        <w:tc>
          <w:tcPr>
            <w:tcW w:w="0" w:type="auto"/>
            <w:hideMark/>
          </w:tcPr>
          <w:p w14:paraId="0E2D9BF6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North Bend</w:t>
            </w:r>
          </w:p>
        </w:tc>
        <w:tc>
          <w:tcPr>
            <w:tcW w:w="0" w:type="auto"/>
            <w:noWrap/>
            <w:hideMark/>
          </w:tcPr>
          <w:p w14:paraId="06C4D342" w14:textId="4202905A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  6,</w:t>
            </w:r>
            <w:r w:rsidR="00200898" w:rsidRPr="00DE6DA3">
              <w:rPr>
                <w:rFonts w:ascii="Arial" w:hAnsi="Arial" w:cs="Arial"/>
                <w:sz w:val="22"/>
                <w:szCs w:val="22"/>
              </w:rPr>
              <w:t>965</w:t>
            </w:r>
          </w:p>
        </w:tc>
      </w:tr>
      <w:tr w:rsidR="00DE6DA3" w:rsidRPr="00DE6DA3" w14:paraId="2A91A00D" w14:textId="77777777" w:rsidTr="00A37C5E">
        <w:trPr>
          <w:trHeight w:val="203"/>
        </w:trPr>
        <w:tc>
          <w:tcPr>
            <w:tcW w:w="0" w:type="auto"/>
            <w:hideMark/>
          </w:tcPr>
          <w:p w14:paraId="5B9D47D6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Pacific (part)</w:t>
            </w:r>
          </w:p>
        </w:tc>
        <w:tc>
          <w:tcPr>
            <w:tcW w:w="0" w:type="auto"/>
            <w:noWrap/>
            <w:hideMark/>
          </w:tcPr>
          <w:p w14:paraId="3BD9B8C1" w14:textId="6DDAD9C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  6,875 </w:t>
            </w:r>
          </w:p>
        </w:tc>
      </w:tr>
      <w:tr w:rsidR="00DE6DA3" w:rsidRPr="00DE6DA3" w14:paraId="6AE0B70A" w14:textId="77777777" w:rsidTr="00A37C5E">
        <w:trPr>
          <w:trHeight w:val="203"/>
        </w:trPr>
        <w:tc>
          <w:tcPr>
            <w:tcW w:w="0" w:type="auto"/>
            <w:hideMark/>
          </w:tcPr>
          <w:p w14:paraId="2FB5E7B1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Redmond</w:t>
            </w:r>
          </w:p>
        </w:tc>
        <w:tc>
          <w:tcPr>
            <w:tcW w:w="0" w:type="auto"/>
            <w:noWrap/>
            <w:hideMark/>
          </w:tcPr>
          <w:p w14:paraId="70864A63" w14:textId="40A4B9A3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</w:t>
            </w:r>
            <w:r w:rsidR="00200898" w:rsidRPr="00DE6DA3">
              <w:rPr>
                <w:rFonts w:ascii="Arial" w:hAnsi="Arial" w:cs="Arial"/>
                <w:sz w:val="22"/>
                <w:szCs w:val="22"/>
              </w:rPr>
              <w:t>65,000</w:t>
            </w:r>
            <w:r w:rsidRPr="00DE6D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E6DA3" w:rsidRPr="00DE6DA3" w14:paraId="1A6D9946" w14:textId="77777777" w:rsidTr="00A37C5E">
        <w:trPr>
          <w:trHeight w:val="203"/>
        </w:trPr>
        <w:tc>
          <w:tcPr>
            <w:tcW w:w="0" w:type="auto"/>
            <w:hideMark/>
          </w:tcPr>
          <w:p w14:paraId="49DAFD3C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Renton</w:t>
            </w:r>
          </w:p>
        </w:tc>
        <w:tc>
          <w:tcPr>
            <w:tcW w:w="0" w:type="auto"/>
            <w:noWrap/>
            <w:hideMark/>
          </w:tcPr>
          <w:p w14:paraId="7131B159" w14:textId="662D6CE1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65,000 </w:t>
            </w:r>
          </w:p>
        </w:tc>
      </w:tr>
      <w:tr w:rsidR="00DE6DA3" w:rsidRPr="00DE6DA3" w14:paraId="50B55D6D" w14:textId="77777777" w:rsidTr="00A37C5E">
        <w:trPr>
          <w:trHeight w:val="203"/>
        </w:trPr>
        <w:tc>
          <w:tcPr>
            <w:tcW w:w="0" w:type="auto"/>
            <w:hideMark/>
          </w:tcPr>
          <w:p w14:paraId="799DC24E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Sammamish</w:t>
            </w:r>
          </w:p>
        </w:tc>
        <w:tc>
          <w:tcPr>
            <w:tcW w:w="0" w:type="auto"/>
            <w:noWrap/>
            <w:hideMark/>
          </w:tcPr>
          <w:p w14:paraId="34342D29" w14:textId="396B96C5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6</w:t>
            </w:r>
            <w:r w:rsidR="00200898" w:rsidRPr="00DE6DA3">
              <w:rPr>
                <w:rFonts w:ascii="Arial" w:hAnsi="Arial" w:cs="Arial"/>
                <w:sz w:val="22"/>
                <w:szCs w:val="22"/>
              </w:rPr>
              <w:t>4,410</w:t>
            </w:r>
            <w:r w:rsidRPr="00DE6D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E6DA3" w:rsidRPr="00DE6DA3" w14:paraId="30DEA1AF" w14:textId="77777777" w:rsidTr="00A37C5E">
        <w:trPr>
          <w:trHeight w:val="203"/>
        </w:trPr>
        <w:tc>
          <w:tcPr>
            <w:tcW w:w="0" w:type="auto"/>
            <w:hideMark/>
          </w:tcPr>
          <w:p w14:paraId="58CE0F24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SeaTac</w:t>
            </w:r>
          </w:p>
        </w:tc>
        <w:tc>
          <w:tcPr>
            <w:tcW w:w="0" w:type="auto"/>
            <w:noWrap/>
            <w:hideMark/>
          </w:tcPr>
          <w:p w14:paraId="7427AB2C" w14:textId="2EBDE861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29,1</w:t>
            </w:r>
            <w:r w:rsidR="00200898" w:rsidRPr="00DE6DA3">
              <w:rPr>
                <w:rFonts w:ascii="Arial" w:hAnsi="Arial" w:cs="Arial"/>
                <w:sz w:val="22"/>
                <w:szCs w:val="22"/>
              </w:rPr>
              <w:t>8</w:t>
            </w:r>
            <w:r w:rsidRPr="00DE6DA3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</w:tr>
      <w:tr w:rsidR="00DE6DA3" w:rsidRPr="00DE6DA3" w14:paraId="53A66558" w14:textId="77777777" w:rsidTr="00A37C5E">
        <w:trPr>
          <w:trHeight w:val="203"/>
        </w:trPr>
        <w:tc>
          <w:tcPr>
            <w:tcW w:w="0" w:type="auto"/>
            <w:hideMark/>
          </w:tcPr>
          <w:p w14:paraId="67ED8339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Shoreline</w:t>
            </w:r>
          </w:p>
        </w:tc>
        <w:tc>
          <w:tcPr>
            <w:tcW w:w="0" w:type="auto"/>
            <w:noWrap/>
            <w:hideMark/>
          </w:tcPr>
          <w:p w14:paraId="1DD01AF2" w14:textId="1A9C133D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</w:t>
            </w:r>
            <w:r w:rsidR="00200898" w:rsidRPr="00DE6DA3">
              <w:rPr>
                <w:rFonts w:ascii="Arial" w:hAnsi="Arial" w:cs="Arial"/>
                <w:sz w:val="22"/>
                <w:szCs w:val="22"/>
              </w:rPr>
              <w:t>56,370</w:t>
            </w:r>
            <w:r w:rsidRPr="00DE6D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E6DA3" w:rsidRPr="00DE6DA3" w14:paraId="56167F9A" w14:textId="77777777" w:rsidTr="00A37C5E">
        <w:trPr>
          <w:trHeight w:val="203"/>
        </w:trPr>
        <w:tc>
          <w:tcPr>
            <w:tcW w:w="0" w:type="auto"/>
            <w:hideMark/>
          </w:tcPr>
          <w:p w14:paraId="318AB9FC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Skykomish</w:t>
            </w:r>
          </w:p>
        </w:tc>
        <w:tc>
          <w:tcPr>
            <w:tcW w:w="0" w:type="auto"/>
            <w:noWrap/>
            <w:hideMark/>
          </w:tcPr>
          <w:p w14:paraId="320DCA4B" w14:textId="693CC7C1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  5,000 </w:t>
            </w:r>
          </w:p>
        </w:tc>
      </w:tr>
      <w:tr w:rsidR="00DE6DA3" w:rsidRPr="00DE6DA3" w14:paraId="07480AAD" w14:textId="77777777" w:rsidTr="00A37C5E">
        <w:trPr>
          <w:trHeight w:val="203"/>
        </w:trPr>
        <w:tc>
          <w:tcPr>
            <w:tcW w:w="0" w:type="auto"/>
            <w:hideMark/>
          </w:tcPr>
          <w:p w14:paraId="382A276A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Snoqualmie</w:t>
            </w:r>
          </w:p>
        </w:tc>
        <w:tc>
          <w:tcPr>
            <w:tcW w:w="0" w:type="auto"/>
            <w:noWrap/>
            <w:hideMark/>
          </w:tcPr>
          <w:p w14:paraId="4436D9A3" w14:textId="2E3E132A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13,</w:t>
            </w:r>
            <w:r w:rsidR="00200898" w:rsidRPr="00DE6DA3">
              <w:rPr>
                <w:rFonts w:ascii="Arial" w:hAnsi="Arial" w:cs="Arial"/>
                <w:sz w:val="22"/>
                <w:szCs w:val="22"/>
              </w:rPr>
              <w:t>670</w:t>
            </w:r>
            <w:r w:rsidRPr="00DE6D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E6DA3" w:rsidRPr="00DE6DA3" w14:paraId="1AE208E9" w14:textId="77777777" w:rsidTr="00A37C5E">
        <w:trPr>
          <w:trHeight w:val="203"/>
        </w:trPr>
        <w:tc>
          <w:tcPr>
            <w:tcW w:w="0" w:type="auto"/>
            <w:hideMark/>
          </w:tcPr>
          <w:p w14:paraId="71CE34C2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Tukwila</w:t>
            </w:r>
          </w:p>
        </w:tc>
        <w:tc>
          <w:tcPr>
            <w:tcW w:w="0" w:type="auto"/>
            <w:noWrap/>
            <w:hideMark/>
          </w:tcPr>
          <w:p w14:paraId="0ECAF33C" w14:textId="4158F0BB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</w:t>
            </w:r>
            <w:r w:rsidR="00200898" w:rsidRPr="00DE6DA3">
              <w:rPr>
                <w:rFonts w:ascii="Arial" w:hAnsi="Arial" w:cs="Arial"/>
                <w:sz w:val="22"/>
                <w:szCs w:val="22"/>
              </w:rPr>
              <w:t>20,930</w:t>
            </w:r>
            <w:r w:rsidRPr="00DE6D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E6DA3" w:rsidRPr="00DE6DA3" w14:paraId="2C6D520F" w14:textId="77777777" w:rsidTr="00A37C5E">
        <w:trPr>
          <w:trHeight w:val="203"/>
        </w:trPr>
        <w:tc>
          <w:tcPr>
            <w:tcW w:w="0" w:type="auto"/>
            <w:hideMark/>
          </w:tcPr>
          <w:p w14:paraId="6C7C8A64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Woodinville</w:t>
            </w:r>
          </w:p>
        </w:tc>
        <w:tc>
          <w:tcPr>
            <w:tcW w:w="0" w:type="auto"/>
            <w:noWrap/>
            <w:hideMark/>
          </w:tcPr>
          <w:p w14:paraId="00D5FD91" w14:textId="0541AD53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</w:t>
            </w:r>
            <w:r w:rsidR="00200898" w:rsidRPr="00DE6DA3">
              <w:rPr>
                <w:rFonts w:ascii="Arial" w:hAnsi="Arial" w:cs="Arial"/>
                <w:sz w:val="22"/>
                <w:szCs w:val="22"/>
              </w:rPr>
              <w:t>12,410</w:t>
            </w:r>
            <w:r w:rsidRPr="00DE6D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E6DA3" w:rsidRPr="00DE6DA3" w14:paraId="6AFF55D5" w14:textId="77777777" w:rsidTr="00A37C5E">
        <w:trPr>
          <w:trHeight w:val="203"/>
        </w:trPr>
        <w:tc>
          <w:tcPr>
            <w:tcW w:w="0" w:type="auto"/>
            <w:hideMark/>
          </w:tcPr>
          <w:p w14:paraId="78F1CDA2" w14:textId="77777777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>Yarrow Point</w:t>
            </w:r>
          </w:p>
        </w:tc>
        <w:tc>
          <w:tcPr>
            <w:tcW w:w="0" w:type="auto"/>
            <w:noWrap/>
            <w:hideMark/>
          </w:tcPr>
          <w:p w14:paraId="6F6AB06E" w14:textId="2CB6D33D" w:rsidR="00A37C5E" w:rsidRPr="00DE6DA3" w:rsidRDefault="00A37C5E" w:rsidP="001335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E6DA3">
              <w:rPr>
                <w:rFonts w:ascii="Arial" w:hAnsi="Arial" w:cs="Arial"/>
                <w:sz w:val="22"/>
                <w:szCs w:val="22"/>
              </w:rPr>
              <w:t xml:space="preserve"> $                        5,000 </w:t>
            </w:r>
          </w:p>
        </w:tc>
      </w:tr>
      <w:tr w:rsidR="00DE6DA3" w:rsidRPr="00DE6DA3" w14:paraId="01A14DAB" w14:textId="77777777" w:rsidTr="00A37C5E">
        <w:trPr>
          <w:trHeight w:val="203"/>
        </w:trPr>
        <w:tc>
          <w:tcPr>
            <w:tcW w:w="0" w:type="auto"/>
          </w:tcPr>
          <w:p w14:paraId="09CC8017" w14:textId="341B79D8" w:rsidR="003238F0" w:rsidRPr="00DE6DA3" w:rsidRDefault="003238F0" w:rsidP="00133563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E6DA3">
              <w:rPr>
                <w:rFonts w:ascii="Arial" w:hAnsi="Arial" w:cs="Arial"/>
                <w:b/>
                <w:sz w:val="22"/>
                <w:szCs w:val="22"/>
              </w:rPr>
              <w:t>Total Eligible Funding</w:t>
            </w:r>
          </w:p>
        </w:tc>
        <w:tc>
          <w:tcPr>
            <w:tcW w:w="0" w:type="auto"/>
            <w:noWrap/>
          </w:tcPr>
          <w:p w14:paraId="055AA60F" w14:textId="575C2EAD" w:rsidR="003238F0" w:rsidRPr="00DE6DA3" w:rsidRDefault="003238F0" w:rsidP="00133563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E6DA3">
              <w:rPr>
                <w:rFonts w:ascii="Arial" w:hAnsi="Arial" w:cs="Arial"/>
                <w:b/>
                <w:sz w:val="22"/>
                <w:szCs w:val="22"/>
              </w:rPr>
              <w:t xml:space="preserve"> $                 1,01</w:t>
            </w:r>
            <w:r w:rsidR="00D6628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E6DA3">
              <w:rPr>
                <w:rFonts w:ascii="Arial" w:hAnsi="Arial" w:cs="Arial"/>
                <w:b/>
                <w:sz w:val="22"/>
                <w:szCs w:val="22"/>
              </w:rPr>
              <w:t>,150</w:t>
            </w:r>
          </w:p>
        </w:tc>
      </w:tr>
    </w:tbl>
    <w:p w14:paraId="295CA4DB" w14:textId="10062954" w:rsidR="00A37C5E" w:rsidRPr="00356D12" w:rsidRDefault="00A37C5E" w:rsidP="00937B53">
      <w:pPr>
        <w:shd w:val="clear" w:color="auto" w:fill="FFFFFF"/>
        <w:rPr>
          <w:rFonts w:ascii="Arial" w:hAnsi="Arial" w:cs="Arial"/>
          <w:sz w:val="22"/>
          <w:szCs w:val="22"/>
        </w:rPr>
        <w:sectPr w:rsidR="00A37C5E" w:rsidRPr="00356D12" w:rsidSect="00A37C5E"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noEndnote/>
          <w:titlePg/>
          <w:docGrid w:linePitch="272"/>
        </w:sectPr>
      </w:pPr>
    </w:p>
    <w:bookmarkEnd w:id="10"/>
    <w:p w14:paraId="2345AD0F" w14:textId="3803D80E" w:rsidR="00894CF7" w:rsidRDefault="00894CF7">
      <w:pPr>
        <w:widowControl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br w:type="page"/>
      </w:r>
    </w:p>
    <w:p w14:paraId="1E1B7966" w14:textId="65168333" w:rsidR="00894CF7" w:rsidRDefault="00894CF7" w:rsidP="00894CF7">
      <w:pPr>
        <w:tabs>
          <w:tab w:val="left" w:pos="-990"/>
        </w:tabs>
        <w:outlineLvl w:val="0"/>
        <w:rPr>
          <w:rFonts w:ascii="Arial" w:hAnsi="Arial" w:cs="Arial"/>
          <w:color w:val="004E72" w:themeColor="accent1"/>
          <w:sz w:val="28"/>
          <w:szCs w:val="22"/>
        </w:rPr>
      </w:pPr>
      <w:r w:rsidRPr="00356D12">
        <w:rPr>
          <w:rFonts w:ascii="Arial" w:hAnsi="Arial" w:cs="Arial"/>
          <w:color w:val="004E72" w:themeColor="accent1"/>
          <w:sz w:val="28"/>
          <w:szCs w:val="22"/>
        </w:rPr>
        <w:lastRenderedPageBreak/>
        <w:t xml:space="preserve">Appendix </w:t>
      </w:r>
      <w:r>
        <w:rPr>
          <w:rFonts w:ascii="Arial" w:hAnsi="Arial" w:cs="Arial"/>
          <w:color w:val="004E72" w:themeColor="accent1"/>
          <w:sz w:val="28"/>
          <w:szCs w:val="22"/>
        </w:rPr>
        <w:t>B</w:t>
      </w:r>
      <w:r w:rsidRPr="00356D12">
        <w:rPr>
          <w:rFonts w:ascii="Arial" w:hAnsi="Arial" w:cs="Arial"/>
          <w:color w:val="004E72" w:themeColor="accent1"/>
          <w:sz w:val="28"/>
          <w:szCs w:val="22"/>
        </w:rPr>
        <w:t xml:space="preserve">: </w:t>
      </w:r>
      <w:r w:rsidR="002C3FBC">
        <w:rPr>
          <w:rFonts w:ascii="Arial" w:hAnsi="Arial" w:cs="Arial"/>
          <w:color w:val="004E72" w:themeColor="accent1"/>
          <w:sz w:val="28"/>
          <w:szCs w:val="22"/>
        </w:rPr>
        <w:t>Sample Metrics and Measures of Success by Project Type</w:t>
      </w:r>
    </w:p>
    <w:p w14:paraId="2BB42C5F" w14:textId="2123EA7D" w:rsidR="002E0476" w:rsidRPr="002E0476" w:rsidRDefault="002E0476" w:rsidP="002E0476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list of sample metrics </w:t>
      </w:r>
      <w:r w:rsidR="00C40BE3">
        <w:rPr>
          <w:rFonts w:ascii="Arial" w:hAnsi="Arial" w:cs="Arial"/>
          <w:sz w:val="22"/>
          <w:szCs w:val="22"/>
        </w:rPr>
        <w:t>and measure</w:t>
      </w:r>
      <w:r w:rsidR="001132DF">
        <w:rPr>
          <w:rFonts w:ascii="Arial" w:hAnsi="Arial" w:cs="Arial"/>
          <w:sz w:val="22"/>
          <w:szCs w:val="22"/>
        </w:rPr>
        <w:t>s</w:t>
      </w:r>
      <w:r w:rsidR="00C40BE3">
        <w:rPr>
          <w:rFonts w:ascii="Arial" w:hAnsi="Arial" w:cs="Arial"/>
          <w:sz w:val="22"/>
          <w:szCs w:val="22"/>
        </w:rPr>
        <w:t xml:space="preserve"> of suc</w:t>
      </w:r>
      <w:r w:rsidR="001132DF">
        <w:rPr>
          <w:rFonts w:ascii="Arial" w:hAnsi="Arial" w:cs="Arial"/>
          <w:sz w:val="22"/>
          <w:szCs w:val="22"/>
        </w:rPr>
        <w:t>ces</w:t>
      </w:r>
      <w:r w:rsidR="00C40BE3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can be used as a guide </w:t>
      </w:r>
      <w:r w:rsidR="00C40BE3">
        <w:rPr>
          <w:rFonts w:ascii="Arial" w:hAnsi="Arial" w:cs="Arial"/>
          <w:sz w:val="22"/>
          <w:szCs w:val="22"/>
        </w:rPr>
        <w:t xml:space="preserve">when considering different types of projects.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AA3B01B" w14:textId="77777777" w:rsidR="006E48B5" w:rsidRPr="002E0476" w:rsidRDefault="006E48B5" w:rsidP="002E0476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DF0A86" w:rsidRPr="002E0476" w14:paraId="06D10487" w14:textId="77777777" w:rsidTr="00407315">
        <w:tc>
          <w:tcPr>
            <w:tcW w:w="2875" w:type="dxa"/>
          </w:tcPr>
          <w:p w14:paraId="70401C53" w14:textId="54D556AC" w:rsidR="00DF0A86" w:rsidRPr="002E0476" w:rsidRDefault="00C40BE3" w:rsidP="002E047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Type</w:t>
            </w:r>
          </w:p>
        </w:tc>
        <w:tc>
          <w:tcPr>
            <w:tcW w:w="6475" w:type="dxa"/>
          </w:tcPr>
          <w:p w14:paraId="10BB91B2" w14:textId="5035F41D" w:rsidR="00DF0A86" w:rsidRPr="002E0476" w:rsidRDefault="00DF0A86" w:rsidP="002E047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E0476">
              <w:rPr>
                <w:rFonts w:ascii="Arial" w:hAnsi="Arial" w:cs="Arial"/>
                <w:sz w:val="22"/>
                <w:szCs w:val="22"/>
              </w:rPr>
              <w:t>Sample Metrics</w:t>
            </w:r>
          </w:p>
        </w:tc>
      </w:tr>
      <w:tr w:rsidR="00DF0A86" w:rsidRPr="002E0476" w14:paraId="6988C5BA" w14:textId="77777777" w:rsidTr="00407315">
        <w:trPr>
          <w:trHeight w:val="1223"/>
        </w:trPr>
        <w:tc>
          <w:tcPr>
            <w:tcW w:w="2875" w:type="dxa"/>
          </w:tcPr>
          <w:p w14:paraId="1BA75EA0" w14:textId="67AD3625" w:rsidR="00DF0A86" w:rsidRPr="00DF0A86" w:rsidRDefault="00DF0A86" w:rsidP="00DF0A8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0A86">
              <w:rPr>
                <w:rFonts w:ascii="Arial" w:hAnsi="Arial" w:cs="Arial"/>
                <w:sz w:val="22"/>
                <w:szCs w:val="22"/>
              </w:rPr>
              <w:t>Business and investment attraction</w:t>
            </w:r>
          </w:p>
        </w:tc>
        <w:tc>
          <w:tcPr>
            <w:tcW w:w="6475" w:type="dxa"/>
          </w:tcPr>
          <w:p w14:paraId="5F714974" w14:textId="51AB9E87" w:rsidR="00DF0A86" w:rsidRPr="002E0476" w:rsidRDefault="00DF0A86" w:rsidP="002E047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E0476">
              <w:rPr>
                <w:rFonts w:ascii="Arial" w:hAnsi="Arial" w:cs="Arial"/>
                <w:sz w:val="22"/>
                <w:szCs w:val="22"/>
              </w:rPr>
              <w:t>Number and type of businesses contracted</w:t>
            </w:r>
            <w:r w:rsidR="006E48B5" w:rsidRPr="002E0476">
              <w:rPr>
                <w:rFonts w:ascii="Arial" w:hAnsi="Arial" w:cs="Arial"/>
                <w:sz w:val="22"/>
                <w:szCs w:val="22"/>
              </w:rPr>
              <w:t xml:space="preserve"> at an event or as part of a campaign</w:t>
            </w:r>
          </w:p>
          <w:p w14:paraId="0BE04061" w14:textId="6D7A8573" w:rsidR="00DF0A86" w:rsidRPr="002E0476" w:rsidRDefault="00DF0A86" w:rsidP="002E047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E0476">
              <w:rPr>
                <w:rFonts w:ascii="Arial" w:hAnsi="Arial" w:cs="Arial"/>
                <w:sz w:val="22"/>
                <w:szCs w:val="22"/>
              </w:rPr>
              <w:t>Number and type of leads from marketing or sales activity</w:t>
            </w:r>
          </w:p>
          <w:p w14:paraId="53EA95FC" w14:textId="1317A6CA" w:rsidR="00DF0A86" w:rsidRPr="002E0476" w:rsidRDefault="00DF0A86" w:rsidP="002E047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E0476">
              <w:rPr>
                <w:rFonts w:ascii="Arial" w:hAnsi="Arial" w:cs="Arial"/>
                <w:sz w:val="22"/>
                <w:szCs w:val="22"/>
              </w:rPr>
              <w:t xml:space="preserve">Businesses </w:t>
            </w:r>
            <w:proofErr w:type="gramStart"/>
            <w:r w:rsidRPr="002E0476">
              <w:rPr>
                <w:rFonts w:ascii="Arial" w:hAnsi="Arial" w:cs="Arial"/>
                <w:sz w:val="22"/>
                <w:szCs w:val="22"/>
              </w:rPr>
              <w:t>attracted</w:t>
            </w:r>
            <w:proofErr w:type="gramEnd"/>
            <w:r w:rsidRPr="002E0476">
              <w:rPr>
                <w:rFonts w:ascii="Arial" w:hAnsi="Arial" w:cs="Arial"/>
                <w:sz w:val="22"/>
                <w:szCs w:val="22"/>
              </w:rPr>
              <w:t xml:space="preserve"> and number of jobs created</w:t>
            </w:r>
          </w:p>
        </w:tc>
      </w:tr>
      <w:tr w:rsidR="00DF0A86" w14:paraId="1D0404B0" w14:textId="77777777" w:rsidTr="00407315">
        <w:trPr>
          <w:trHeight w:val="2258"/>
        </w:trPr>
        <w:tc>
          <w:tcPr>
            <w:tcW w:w="2875" w:type="dxa"/>
          </w:tcPr>
          <w:p w14:paraId="3F1660F7" w14:textId="6725A29B" w:rsidR="00DF0A86" w:rsidRPr="00DF0A86" w:rsidRDefault="00DF0A86" w:rsidP="00DF0A8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0A86">
              <w:rPr>
                <w:rFonts w:ascii="Arial" w:hAnsi="Arial" w:cs="Arial"/>
                <w:sz w:val="22"/>
                <w:szCs w:val="22"/>
              </w:rPr>
              <w:t xml:space="preserve">Business creation and entrepreneurship </w:t>
            </w:r>
          </w:p>
        </w:tc>
        <w:tc>
          <w:tcPr>
            <w:tcW w:w="6475" w:type="dxa"/>
          </w:tcPr>
          <w:p w14:paraId="425B792D" w14:textId="6B3A1F93" w:rsidR="00DF0A86" w:rsidRPr="00DF0A86" w:rsidRDefault="00DF0A86" w:rsidP="00DF0A8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individuals trained in entrepreneurial training programs including demographic information</w:t>
            </w:r>
            <w:r w:rsidR="006E48B5">
              <w:rPr>
                <w:rFonts w:ascii="Arial" w:hAnsi="Arial" w:cs="Arial"/>
                <w:sz w:val="22"/>
                <w:szCs w:val="22"/>
              </w:rPr>
              <w:t xml:space="preserve"> or survey information</w:t>
            </w:r>
          </w:p>
          <w:p w14:paraId="4A4484B8" w14:textId="65FB5E0B" w:rsidR="00DF0A86" w:rsidRPr="00DF0A86" w:rsidRDefault="00DF0A86" w:rsidP="00DF0A8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0A86">
              <w:rPr>
                <w:rFonts w:ascii="Arial" w:hAnsi="Arial" w:cs="Arial"/>
                <w:sz w:val="22"/>
                <w:szCs w:val="22"/>
              </w:rPr>
              <w:t xml:space="preserve">Number and types of businesses </w:t>
            </w:r>
            <w:proofErr w:type="gramStart"/>
            <w:r w:rsidRPr="00DF0A86">
              <w:rPr>
                <w:rFonts w:ascii="Arial" w:hAnsi="Arial" w:cs="Arial"/>
                <w:sz w:val="22"/>
                <w:szCs w:val="22"/>
              </w:rPr>
              <w:t>served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DF0A86">
              <w:rPr>
                <w:rFonts w:ascii="Arial" w:hAnsi="Arial" w:cs="Arial"/>
                <w:sz w:val="22"/>
                <w:szCs w:val="22"/>
              </w:rPr>
              <w:t>types of service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F0A86">
              <w:rPr>
                <w:rFonts w:ascii="Arial" w:hAnsi="Arial" w:cs="Arial"/>
                <w:sz w:val="22"/>
                <w:szCs w:val="22"/>
              </w:rPr>
              <w:t xml:space="preserve"> provided</w:t>
            </w:r>
          </w:p>
          <w:p w14:paraId="41A46AB9" w14:textId="77777777" w:rsidR="00DF0A86" w:rsidRPr="00DF0A86" w:rsidRDefault="00DF0A86" w:rsidP="00DF0A8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contacts made to small businesses</w:t>
            </w:r>
          </w:p>
          <w:p w14:paraId="614AF210" w14:textId="0B838312" w:rsidR="00DF0A86" w:rsidRDefault="00A03F13" w:rsidP="00DF0A8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and types of t</w:t>
            </w:r>
            <w:r w:rsidR="00DF0A86">
              <w:rPr>
                <w:rFonts w:ascii="Arial" w:hAnsi="Arial" w:cs="Arial"/>
                <w:sz w:val="22"/>
                <w:szCs w:val="22"/>
              </w:rPr>
              <w:t>raining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F0A86">
              <w:rPr>
                <w:rFonts w:ascii="Arial" w:hAnsi="Arial" w:cs="Arial"/>
                <w:sz w:val="22"/>
                <w:szCs w:val="22"/>
              </w:rPr>
              <w:t xml:space="preserve"> provided</w:t>
            </w:r>
          </w:p>
          <w:p w14:paraId="0D65FF69" w14:textId="4C1A9B92" w:rsidR="006E48B5" w:rsidRPr="006E48B5" w:rsidRDefault="006E48B5" w:rsidP="006E48B5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new business starts/ businesses created</w:t>
            </w:r>
          </w:p>
        </w:tc>
      </w:tr>
      <w:tr w:rsidR="00DF0A86" w14:paraId="2EA900E0" w14:textId="77777777" w:rsidTr="00407315">
        <w:trPr>
          <w:trHeight w:val="2042"/>
        </w:trPr>
        <w:tc>
          <w:tcPr>
            <w:tcW w:w="2875" w:type="dxa"/>
          </w:tcPr>
          <w:p w14:paraId="3E34877D" w14:textId="26F88D78" w:rsidR="00DF0A86" w:rsidRPr="00DF0A86" w:rsidRDefault="00DF0A86" w:rsidP="00DF0A8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0A86">
              <w:rPr>
                <w:rFonts w:ascii="Arial" w:hAnsi="Arial" w:cs="Arial"/>
                <w:sz w:val="22"/>
                <w:szCs w:val="22"/>
              </w:rPr>
              <w:t>Business retention and expansion</w:t>
            </w:r>
          </w:p>
        </w:tc>
        <w:tc>
          <w:tcPr>
            <w:tcW w:w="6475" w:type="dxa"/>
          </w:tcPr>
          <w:p w14:paraId="42A8B654" w14:textId="44E178D0" w:rsidR="00DF0A86" w:rsidRPr="00DF0A86" w:rsidRDefault="00DF0A86" w:rsidP="00DF0A8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and type of businesses contacted, expanded, or retained</w:t>
            </w:r>
          </w:p>
          <w:p w14:paraId="30BCEF55" w14:textId="46D6607E" w:rsidR="00DF0A86" w:rsidRPr="00DF0A86" w:rsidRDefault="00DF0A86" w:rsidP="00DF0A8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businesses assisted (</w:t>
            </w:r>
            <w:r w:rsidR="0069730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type of assistance, </w:t>
            </w:r>
            <w:r w:rsidR="0069730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value of assistance provided, etc.)</w:t>
            </w:r>
          </w:p>
          <w:p w14:paraId="6AFAB1A4" w14:textId="02EDE423" w:rsidR="00DF0A86" w:rsidRDefault="00DF0A86" w:rsidP="00DF0A8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Ratings of the business climate in the community</w:t>
            </w:r>
          </w:p>
          <w:p w14:paraId="7D688AFD" w14:textId="290C0884" w:rsidR="00DF0A86" w:rsidRPr="00DF0A86" w:rsidRDefault="00DF0A86" w:rsidP="00DF0A8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</w:t>
            </w:r>
            <w:r w:rsidR="006E48B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are done to support </w:t>
            </w:r>
            <w:r w:rsidR="0069730B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“Buy Local” campaign</w:t>
            </w:r>
            <w:r w:rsidR="006E48B5">
              <w:rPr>
                <w:rFonts w:ascii="Arial" w:hAnsi="Arial" w:cs="Arial"/>
                <w:sz w:val="22"/>
                <w:szCs w:val="22"/>
              </w:rPr>
              <w:t xml:space="preserve"> and that </w:t>
            </w:r>
            <w:r w:rsidR="0069730B">
              <w:rPr>
                <w:rFonts w:ascii="Arial" w:hAnsi="Arial" w:cs="Arial"/>
                <w:sz w:val="22"/>
                <w:szCs w:val="22"/>
              </w:rPr>
              <w:t>quantify</w:t>
            </w:r>
            <w:r w:rsidR="006E48B5">
              <w:rPr>
                <w:rFonts w:ascii="Arial" w:hAnsi="Arial" w:cs="Arial"/>
                <w:sz w:val="22"/>
                <w:szCs w:val="22"/>
              </w:rPr>
              <w:t xml:space="preserve"> the campaign engagement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F0A86" w14:paraId="201CCB21" w14:textId="77777777" w:rsidTr="00407315">
        <w:trPr>
          <w:trHeight w:val="2960"/>
        </w:trPr>
        <w:tc>
          <w:tcPr>
            <w:tcW w:w="2875" w:type="dxa"/>
          </w:tcPr>
          <w:p w14:paraId="411BC660" w14:textId="167E65AF" w:rsidR="00DF0A86" w:rsidRPr="00DF0A86" w:rsidRDefault="00DF0A86" w:rsidP="00DF0A8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Marketing</w:t>
            </w:r>
          </w:p>
        </w:tc>
        <w:tc>
          <w:tcPr>
            <w:tcW w:w="6475" w:type="dxa"/>
          </w:tcPr>
          <w:p w14:paraId="042C1CA1" w14:textId="731D8F24" w:rsidR="00DF0A86" w:rsidRPr="00DF0A86" w:rsidRDefault="00DF0A86" w:rsidP="00DF0A8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0A86">
              <w:rPr>
                <w:rFonts w:ascii="Arial" w:hAnsi="Arial" w:cs="Arial"/>
                <w:sz w:val="22"/>
                <w:szCs w:val="22"/>
              </w:rPr>
              <w:t>Website metrics like impressions, new users, top</w:t>
            </w:r>
            <w:r>
              <w:rPr>
                <w:rFonts w:ascii="Arial" w:hAnsi="Arial" w:cs="Arial"/>
                <w:sz w:val="22"/>
                <w:szCs w:val="22"/>
              </w:rPr>
              <w:t xml:space="preserve"> acquisitions</w:t>
            </w:r>
            <w:r w:rsidRPr="00DF0A86">
              <w:rPr>
                <w:rFonts w:ascii="Arial" w:hAnsi="Arial" w:cs="Arial"/>
                <w:sz w:val="22"/>
                <w:szCs w:val="22"/>
              </w:rPr>
              <w:t xml:space="preserve"> channels</w:t>
            </w:r>
            <w:r>
              <w:rPr>
                <w:rFonts w:ascii="Arial" w:hAnsi="Arial" w:cs="Arial"/>
                <w:sz w:val="22"/>
                <w:szCs w:val="22"/>
              </w:rPr>
              <w:t>, most visited pages</w:t>
            </w:r>
            <w:r w:rsidR="006E48B5">
              <w:rPr>
                <w:rFonts w:ascii="Arial" w:hAnsi="Arial" w:cs="Arial"/>
                <w:sz w:val="22"/>
                <w:szCs w:val="22"/>
              </w:rPr>
              <w:t>, etc.</w:t>
            </w:r>
          </w:p>
          <w:p w14:paraId="2B52F879" w14:textId="6445E4B1" w:rsidR="00DF0A86" w:rsidRPr="00DF0A86" w:rsidRDefault="00DF0A86" w:rsidP="00DF0A8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0A86">
              <w:rPr>
                <w:rFonts w:ascii="Arial" w:hAnsi="Arial" w:cs="Arial"/>
                <w:sz w:val="22"/>
                <w:szCs w:val="22"/>
              </w:rPr>
              <w:t>Email list size</w:t>
            </w:r>
            <w:r w:rsidR="006E48B5">
              <w:rPr>
                <w:rFonts w:ascii="Arial" w:hAnsi="Arial" w:cs="Arial"/>
                <w:sz w:val="22"/>
                <w:szCs w:val="22"/>
              </w:rPr>
              <w:t>/ growth</w:t>
            </w:r>
            <w:r w:rsidRPr="00DF0A86">
              <w:rPr>
                <w:rFonts w:ascii="Arial" w:hAnsi="Arial" w:cs="Arial"/>
                <w:sz w:val="22"/>
                <w:szCs w:val="22"/>
              </w:rPr>
              <w:t>, open rate, and click rates</w:t>
            </w:r>
          </w:p>
          <w:p w14:paraId="1822FCE0" w14:textId="55D9A4CD" w:rsidR="00DF0A86" w:rsidRDefault="00DF0A86" w:rsidP="00DF0A8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articles written, social media generated, or reporters or influencers reached from public relations activities</w:t>
            </w:r>
          </w:p>
          <w:p w14:paraId="1994280A" w14:textId="7626A1C5" w:rsidR="00DF0A86" w:rsidRDefault="00DF0A86" w:rsidP="00DF0A8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0A8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E48B5">
              <w:rPr>
                <w:rFonts w:ascii="Arial" w:hAnsi="Arial" w:cs="Arial"/>
                <w:sz w:val="22"/>
                <w:szCs w:val="22"/>
              </w:rPr>
              <w:t>changes (before and after)</w:t>
            </w:r>
            <w:r w:rsidRPr="00DF0A86">
              <w:rPr>
                <w:rFonts w:ascii="Arial" w:hAnsi="Arial" w:cs="Arial"/>
                <w:sz w:val="22"/>
                <w:szCs w:val="22"/>
              </w:rPr>
              <w:t xml:space="preserve"> of a revised or newly created website that may address user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F0A86">
              <w:rPr>
                <w:rFonts w:ascii="Arial" w:hAnsi="Arial" w:cs="Arial"/>
                <w:sz w:val="22"/>
                <w:szCs w:val="22"/>
              </w:rPr>
              <w:t>friendliness and/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0A86">
              <w:rPr>
                <w:rFonts w:ascii="Arial" w:hAnsi="Arial" w:cs="Arial"/>
                <w:sz w:val="22"/>
                <w:szCs w:val="22"/>
              </w:rPr>
              <w:t>or mobile responsiveness</w:t>
            </w:r>
          </w:p>
          <w:p w14:paraId="5A6CEF14" w14:textId="2D9BDD1A" w:rsidR="00DF0A86" w:rsidRPr="00DF0A86" w:rsidRDefault="00DF0A86" w:rsidP="00DF0A8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0A86">
              <w:rPr>
                <w:rFonts w:ascii="Arial" w:hAnsi="Arial" w:cs="Arial"/>
                <w:sz w:val="22"/>
                <w:szCs w:val="22"/>
              </w:rPr>
              <w:t>Amount of impressions</w:t>
            </w:r>
            <w:r w:rsidR="006E48B5">
              <w:rPr>
                <w:rFonts w:ascii="Arial" w:hAnsi="Arial" w:cs="Arial"/>
                <w:sz w:val="22"/>
                <w:szCs w:val="22"/>
              </w:rPr>
              <w:t>,</w:t>
            </w:r>
            <w:r w:rsidRPr="00DF0A86">
              <w:rPr>
                <w:rFonts w:ascii="Arial" w:hAnsi="Arial" w:cs="Arial"/>
                <w:sz w:val="22"/>
                <w:szCs w:val="22"/>
              </w:rPr>
              <w:t xml:space="preserve"> reach</w:t>
            </w:r>
            <w:r w:rsidR="006E48B5">
              <w:rPr>
                <w:rFonts w:ascii="Arial" w:hAnsi="Arial" w:cs="Arial"/>
                <w:sz w:val="22"/>
                <w:szCs w:val="22"/>
              </w:rPr>
              <w:t>, or audience demographics</w:t>
            </w:r>
            <w:r w:rsidRPr="00DF0A86">
              <w:rPr>
                <w:rFonts w:ascii="Arial" w:hAnsi="Arial" w:cs="Arial"/>
                <w:sz w:val="22"/>
                <w:szCs w:val="22"/>
              </w:rPr>
              <w:t xml:space="preserve"> of a specific ad in print, radio or online media</w:t>
            </w:r>
          </w:p>
        </w:tc>
      </w:tr>
      <w:tr w:rsidR="00DF0A86" w14:paraId="1AC22254" w14:textId="77777777" w:rsidTr="00407315">
        <w:trPr>
          <w:trHeight w:val="620"/>
        </w:trPr>
        <w:tc>
          <w:tcPr>
            <w:tcW w:w="2875" w:type="dxa"/>
          </w:tcPr>
          <w:p w14:paraId="28064042" w14:textId="42BF82DC" w:rsidR="00DF0A86" w:rsidRDefault="00DF0A86" w:rsidP="00DF0A8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Reports, feasibility studies, or market research</w:t>
            </w:r>
          </w:p>
        </w:tc>
        <w:tc>
          <w:tcPr>
            <w:tcW w:w="6475" w:type="dxa"/>
          </w:tcPr>
          <w:p w14:paraId="12DBF13B" w14:textId="63ED96EA" w:rsidR="00DF0A86" w:rsidRPr="00DF0A86" w:rsidRDefault="00DF0A86" w:rsidP="00DF0A8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DF0A86">
              <w:rPr>
                <w:rFonts w:ascii="Arial" w:hAnsi="Arial" w:cs="Arial"/>
                <w:sz w:val="22"/>
                <w:szCs w:val="22"/>
              </w:rPr>
              <w:t>eport</w:t>
            </w:r>
            <w:r>
              <w:rPr>
                <w:rFonts w:ascii="Arial" w:hAnsi="Arial" w:cs="Arial"/>
                <w:sz w:val="22"/>
                <w:szCs w:val="22"/>
              </w:rPr>
              <w:t xml:space="preserve"> finding and next steps</w:t>
            </w:r>
            <w:r w:rsidRPr="00DF0A86">
              <w:rPr>
                <w:rFonts w:ascii="Arial" w:hAnsi="Arial" w:cs="Arial"/>
                <w:sz w:val="22"/>
                <w:szCs w:val="22"/>
              </w:rPr>
              <w:t xml:space="preserve"> on the specific results of research conducted</w:t>
            </w:r>
          </w:p>
        </w:tc>
      </w:tr>
      <w:tr w:rsidR="006E48B5" w14:paraId="09D2252D" w14:textId="77777777" w:rsidTr="00407315">
        <w:trPr>
          <w:trHeight w:val="872"/>
        </w:trPr>
        <w:tc>
          <w:tcPr>
            <w:tcW w:w="2875" w:type="dxa"/>
          </w:tcPr>
          <w:p w14:paraId="75ED0B80" w14:textId="5C2B6869" w:rsidR="006E48B5" w:rsidRDefault="006E48B5" w:rsidP="00DF0A8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Events and marketplace</w:t>
            </w:r>
          </w:p>
        </w:tc>
        <w:tc>
          <w:tcPr>
            <w:tcW w:w="6475" w:type="dxa"/>
          </w:tcPr>
          <w:p w14:paraId="479300D4" w14:textId="3C5E3F1B" w:rsidR="006E48B5" w:rsidRDefault="0069730B" w:rsidP="00DF0A8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</w:t>
            </w:r>
            <w:r w:rsidR="006E48B5">
              <w:rPr>
                <w:rFonts w:ascii="Arial" w:hAnsi="Arial" w:cs="Arial"/>
                <w:sz w:val="22"/>
                <w:szCs w:val="22"/>
              </w:rPr>
              <w:t>umber of visitor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E48B5">
              <w:rPr>
                <w:rFonts w:ascii="Arial" w:hAnsi="Arial" w:cs="Arial"/>
                <w:sz w:val="22"/>
                <w:szCs w:val="22"/>
              </w:rPr>
              <w:t xml:space="preserve">, vendors, </w:t>
            </w:r>
            <w:r>
              <w:rPr>
                <w:rFonts w:ascii="Arial" w:hAnsi="Arial" w:cs="Arial"/>
                <w:sz w:val="22"/>
                <w:szCs w:val="22"/>
              </w:rPr>
              <w:t xml:space="preserve">exhibits, </w:t>
            </w:r>
            <w:r w:rsidR="006E48B5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tc</w:t>
            </w:r>
            <w:r w:rsidR="006E48B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0D0B50" w14:textId="77777777" w:rsidR="006E48B5" w:rsidRDefault="006E48B5" w:rsidP="006E48B5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Value of visitors gathered by vendor survey</w:t>
            </w:r>
          </w:p>
          <w:p w14:paraId="21DF2D1B" w14:textId="25C4E735" w:rsidR="006E48B5" w:rsidRPr="006E48B5" w:rsidRDefault="006E48B5" w:rsidP="006E48B5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Publicity stemming from the event</w:t>
            </w:r>
          </w:p>
        </w:tc>
      </w:tr>
      <w:tr w:rsidR="00DF0A86" w14:paraId="31F7F8A8" w14:textId="77777777" w:rsidTr="00407315">
        <w:trPr>
          <w:trHeight w:val="1142"/>
        </w:trPr>
        <w:tc>
          <w:tcPr>
            <w:tcW w:w="2875" w:type="dxa"/>
          </w:tcPr>
          <w:p w14:paraId="0BA963F1" w14:textId="458873D6" w:rsidR="00DF0A86" w:rsidRDefault="00DF0A86" w:rsidP="00DF0A86">
            <w:pPr>
              <w:tabs>
                <w:tab w:val="right" w:pos="360"/>
              </w:tabs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F0A86">
              <w:rPr>
                <w:rFonts w:ascii="Arial" w:hAnsi="Arial" w:cs="Arial"/>
                <w:sz w:val="22"/>
                <w:szCs w:val="22"/>
              </w:rPr>
              <w:t xml:space="preserve">Client </w:t>
            </w:r>
            <w:r>
              <w:rPr>
                <w:rFonts w:ascii="Arial" w:hAnsi="Arial" w:cs="Arial"/>
                <w:sz w:val="22"/>
                <w:szCs w:val="22"/>
              </w:rPr>
              <w:t>satisfaction and engagement</w:t>
            </w:r>
          </w:p>
        </w:tc>
        <w:tc>
          <w:tcPr>
            <w:tcW w:w="6475" w:type="dxa"/>
          </w:tcPr>
          <w:p w14:paraId="498ADF26" w14:textId="1ED0B26F" w:rsidR="00DF0A86" w:rsidRDefault="00DF0A86" w:rsidP="00DF0A86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Community/client satisfaction rating (via a survey)</w:t>
            </w:r>
          </w:p>
          <w:p w14:paraId="475A100F" w14:textId="570AD6A7" w:rsidR="00DF0A86" w:rsidRPr="00DF0A86" w:rsidRDefault="00DF0A86" w:rsidP="00DF0A86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Clients follow-up visits and continued engagement</w:t>
            </w:r>
          </w:p>
          <w:p w14:paraId="6F9F8773" w14:textId="77777777" w:rsidR="00DF0A86" w:rsidRPr="00DF0A86" w:rsidRDefault="00DF0A86" w:rsidP="00DF0A86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client success stories from participants in programs</w:t>
            </w:r>
          </w:p>
          <w:p w14:paraId="50DC6412" w14:textId="75E98A4C" w:rsidR="00DF0A86" w:rsidRPr="00DF0A86" w:rsidRDefault="00DF0A86" w:rsidP="00DF0A86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Client retention</w:t>
            </w:r>
          </w:p>
        </w:tc>
      </w:tr>
    </w:tbl>
    <w:p w14:paraId="06845773" w14:textId="2D63E521" w:rsidR="00A37C5E" w:rsidRDefault="00A37C5E" w:rsidP="00A37C5E">
      <w:pPr>
        <w:tabs>
          <w:tab w:val="right" w:pos="36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C59E094" w14:textId="78E390A0" w:rsidR="00424739" w:rsidRPr="00356D12" w:rsidRDefault="00424739" w:rsidP="00A37C5E">
      <w:pPr>
        <w:tabs>
          <w:tab w:val="right" w:pos="36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For a more detailed list </w:t>
      </w:r>
      <w:r w:rsidR="00DF0A86">
        <w:rPr>
          <w:rFonts w:ascii="Arial" w:hAnsi="Arial" w:cs="Arial"/>
          <w:color w:val="404040" w:themeColor="text1" w:themeTint="BF"/>
          <w:sz w:val="22"/>
          <w:szCs w:val="22"/>
        </w:rPr>
        <w:t xml:space="preserve">of sample metrics by type of economic development activity and discussion </w:t>
      </w:r>
      <w:r>
        <w:rPr>
          <w:rFonts w:ascii="Arial" w:hAnsi="Arial" w:cs="Arial"/>
          <w:color w:val="404040" w:themeColor="text1" w:themeTint="BF"/>
          <w:sz w:val="22"/>
          <w:szCs w:val="22"/>
        </w:rPr>
        <w:t>of</w:t>
      </w:r>
      <w:r w:rsidR="00DF0A86">
        <w:rPr>
          <w:rFonts w:ascii="Arial" w:hAnsi="Arial" w:cs="Arial"/>
          <w:color w:val="404040" w:themeColor="text1" w:themeTint="BF"/>
          <w:sz w:val="22"/>
          <w:szCs w:val="22"/>
        </w:rPr>
        <w:t xml:space="preserve"> metrics, please see “</w:t>
      </w:r>
      <w:hyperlink r:id="rId21" w:history="1">
        <w:r w:rsidR="00DF0A86" w:rsidRPr="00DF0A86">
          <w:rPr>
            <w:rStyle w:val="Hyperlink"/>
            <w:rFonts w:ascii="Arial" w:hAnsi="Arial" w:cs="Arial"/>
            <w:sz w:val="22"/>
            <w:szCs w:val="22"/>
          </w:rPr>
          <w:t>Making it Count: Metrics for High Performing EDOs</w:t>
        </w:r>
      </w:hyperlink>
      <w:r w:rsidR="00DF0A86">
        <w:rPr>
          <w:rFonts w:ascii="Arial" w:hAnsi="Arial" w:cs="Arial"/>
          <w:color w:val="404040" w:themeColor="text1" w:themeTint="BF"/>
          <w:sz w:val="22"/>
          <w:szCs w:val="22"/>
        </w:rPr>
        <w:t xml:space="preserve">” by the International Economic Development Council. </w:t>
      </w:r>
    </w:p>
    <w:sectPr w:rsidR="00424739" w:rsidRPr="00356D12" w:rsidSect="00A37C5E"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B35BC" w14:textId="77777777" w:rsidR="003E4CB2" w:rsidRDefault="003E4CB2">
      <w:r>
        <w:separator/>
      </w:r>
    </w:p>
  </w:endnote>
  <w:endnote w:type="continuationSeparator" w:id="0">
    <w:p w14:paraId="3A354728" w14:textId="77777777" w:rsidR="003E4CB2" w:rsidRDefault="003E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gnika">
    <w:panose1 w:val="02010003020600000004"/>
    <w:charset w:val="00"/>
    <w:family w:val="auto"/>
    <w:pitch w:val="variable"/>
    <w:sig w:usb0="A00000EF" w:usb1="4000004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C0164" w14:textId="77777777" w:rsidR="008625BF" w:rsidRDefault="00862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4166655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2FAD82" w14:textId="77777777" w:rsidR="004048E9" w:rsidRPr="00DE6DA3" w:rsidRDefault="004048E9">
            <w:pPr>
              <w:pStyle w:val="Footer"/>
              <w:rPr>
                <w:rFonts w:ascii="Arial" w:hAnsi="Arial" w:cs="Arial"/>
                <w:b/>
                <w:bCs/>
              </w:rPr>
            </w:pPr>
            <w:r w:rsidRPr="00DE6DA3">
              <w:rPr>
                <w:rFonts w:ascii="Arial" w:hAnsi="Arial" w:cs="Arial"/>
              </w:rPr>
              <w:t xml:space="preserve">Page </w:t>
            </w:r>
            <w:r w:rsidRPr="00DE6DA3">
              <w:rPr>
                <w:rFonts w:ascii="Arial" w:hAnsi="Arial" w:cs="Arial"/>
                <w:b/>
                <w:bCs/>
              </w:rPr>
              <w:fldChar w:fldCharType="begin"/>
            </w:r>
            <w:r w:rsidRPr="00DE6DA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E6DA3">
              <w:rPr>
                <w:rFonts w:ascii="Arial" w:hAnsi="Arial" w:cs="Arial"/>
                <w:b/>
                <w:bCs/>
              </w:rPr>
              <w:fldChar w:fldCharType="separate"/>
            </w:r>
            <w:r w:rsidRPr="00DE6DA3">
              <w:rPr>
                <w:rFonts w:ascii="Arial" w:hAnsi="Arial" w:cs="Arial"/>
                <w:b/>
                <w:bCs/>
                <w:noProof/>
              </w:rPr>
              <w:t>2</w:t>
            </w:r>
            <w:r w:rsidRPr="00DE6DA3">
              <w:rPr>
                <w:rFonts w:ascii="Arial" w:hAnsi="Arial" w:cs="Arial"/>
                <w:b/>
                <w:bCs/>
              </w:rPr>
              <w:fldChar w:fldCharType="end"/>
            </w:r>
            <w:r w:rsidRPr="00DE6DA3">
              <w:rPr>
                <w:rFonts w:ascii="Arial" w:hAnsi="Arial" w:cs="Arial"/>
              </w:rPr>
              <w:t xml:space="preserve"> of </w:t>
            </w:r>
            <w:r w:rsidRPr="00DE6DA3">
              <w:rPr>
                <w:rFonts w:ascii="Arial" w:hAnsi="Arial" w:cs="Arial"/>
                <w:b/>
                <w:bCs/>
              </w:rPr>
              <w:fldChar w:fldCharType="begin"/>
            </w:r>
            <w:r w:rsidRPr="00DE6DA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E6DA3">
              <w:rPr>
                <w:rFonts w:ascii="Arial" w:hAnsi="Arial" w:cs="Arial"/>
                <w:b/>
                <w:bCs/>
              </w:rPr>
              <w:fldChar w:fldCharType="separate"/>
            </w:r>
            <w:r w:rsidRPr="00DE6DA3">
              <w:rPr>
                <w:rFonts w:ascii="Arial" w:hAnsi="Arial" w:cs="Arial"/>
                <w:b/>
                <w:bCs/>
                <w:noProof/>
              </w:rPr>
              <w:t>2</w:t>
            </w:r>
            <w:r w:rsidRPr="00DE6DA3">
              <w:rPr>
                <w:rFonts w:ascii="Arial" w:hAnsi="Arial" w:cs="Arial"/>
                <w:b/>
                <w:bCs/>
              </w:rPr>
              <w:fldChar w:fldCharType="end"/>
            </w:r>
          </w:p>
          <w:p w14:paraId="61BF031F" w14:textId="2DFA8AC9" w:rsidR="004048E9" w:rsidRPr="00DE6DA3" w:rsidRDefault="004048E9">
            <w:pPr>
              <w:pStyle w:val="Footer"/>
              <w:rPr>
                <w:rFonts w:ascii="Arial" w:hAnsi="Arial" w:cs="Arial"/>
                <w:bCs/>
              </w:rPr>
            </w:pPr>
            <w:bookmarkStart w:id="11" w:name="_Hlk18398273"/>
            <w:r w:rsidRPr="00DE6DA3">
              <w:rPr>
                <w:rFonts w:ascii="Arial" w:hAnsi="Arial" w:cs="Arial"/>
                <w:bCs/>
              </w:rPr>
              <w:t>Program Application - 2020 Port of Seattle Economic Development Partnership Program</w:t>
            </w:r>
          </w:p>
          <w:p w14:paraId="2A96E0B1" w14:textId="690824DF" w:rsidR="004048E9" w:rsidRPr="002228D0" w:rsidRDefault="004048E9">
            <w:pPr>
              <w:pStyle w:val="Footer"/>
              <w:rPr>
                <w:rFonts w:ascii="Arial" w:hAnsi="Arial" w:cs="Arial"/>
              </w:rPr>
            </w:pPr>
            <w:r w:rsidRPr="00DE6DA3">
              <w:rPr>
                <w:rFonts w:ascii="Arial" w:hAnsi="Arial" w:cs="Arial"/>
                <w:bCs/>
              </w:rPr>
              <w:t xml:space="preserve">Modified </w:t>
            </w:r>
            <w:r w:rsidR="00670B17">
              <w:rPr>
                <w:rFonts w:ascii="Arial" w:hAnsi="Arial" w:cs="Arial"/>
                <w:bCs/>
              </w:rPr>
              <w:t>12</w:t>
            </w:r>
            <w:r w:rsidRPr="00DE6DA3">
              <w:rPr>
                <w:rFonts w:ascii="Arial" w:hAnsi="Arial" w:cs="Arial"/>
                <w:bCs/>
              </w:rPr>
              <w:t>/</w:t>
            </w:r>
            <w:r w:rsidR="000D4735">
              <w:rPr>
                <w:rFonts w:ascii="Arial" w:hAnsi="Arial" w:cs="Arial"/>
                <w:bCs/>
              </w:rPr>
              <w:t>1</w:t>
            </w:r>
            <w:r w:rsidR="008625BF">
              <w:rPr>
                <w:rFonts w:ascii="Arial" w:hAnsi="Arial" w:cs="Arial"/>
                <w:bCs/>
              </w:rPr>
              <w:t>7</w:t>
            </w:r>
            <w:bookmarkStart w:id="12" w:name="_GoBack"/>
            <w:bookmarkEnd w:id="12"/>
            <w:r w:rsidRPr="00DE6DA3">
              <w:rPr>
                <w:rFonts w:ascii="Arial" w:hAnsi="Arial" w:cs="Arial"/>
                <w:bCs/>
              </w:rPr>
              <w:t>/2019</w:t>
            </w:r>
            <w:r w:rsidRPr="00DE6DA3">
              <w:rPr>
                <w:rFonts w:ascii="Arial" w:hAnsi="Arial" w:cs="Arial"/>
                <w:b/>
                <w:bCs/>
              </w:rPr>
              <w:t xml:space="preserve"> </w:t>
            </w:r>
          </w:p>
        </w:sdtContent>
      </w:sdt>
      <w:bookmarkEnd w:id="11" w:displacedByCustomXml="next"/>
    </w:sdtContent>
  </w:sdt>
  <w:p w14:paraId="14C2CD5F" w14:textId="77777777" w:rsidR="004048E9" w:rsidRPr="002228D0" w:rsidRDefault="00404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BCE7" w14:textId="77777777" w:rsidR="008625BF" w:rsidRDefault="00862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6ADA2" w14:textId="77777777" w:rsidR="003E4CB2" w:rsidRDefault="003E4CB2">
      <w:r>
        <w:separator/>
      </w:r>
    </w:p>
  </w:footnote>
  <w:footnote w:type="continuationSeparator" w:id="0">
    <w:p w14:paraId="212BFD8B" w14:textId="77777777" w:rsidR="003E4CB2" w:rsidRDefault="003E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6C1C" w14:textId="77777777" w:rsidR="008625BF" w:rsidRDefault="00862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97C39" w14:textId="77777777" w:rsidR="008625BF" w:rsidRDefault="00862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05CC" w14:textId="77777777" w:rsidR="00236B0A" w:rsidRPr="00B73089" w:rsidRDefault="00236B0A" w:rsidP="00236B0A">
    <w:pPr>
      <w:pStyle w:val="Header"/>
      <w:jc w:val="center"/>
      <w:rPr>
        <w:rFonts w:ascii="Signika" w:hAnsi="Signika"/>
        <w:color w:val="004E72" w:themeColor="accent1"/>
        <w:sz w:val="28"/>
      </w:rPr>
    </w:pPr>
    <w:r w:rsidRPr="00B73089">
      <w:rPr>
        <w:rFonts w:ascii="Signika" w:hAnsi="Signika"/>
        <w:color w:val="004E72" w:themeColor="accent1"/>
        <w:sz w:val="28"/>
      </w:rPr>
      <w:t>Port of Seattle Economic Development Partnership Program</w:t>
    </w:r>
  </w:p>
  <w:p w14:paraId="2AA357C6" w14:textId="4469DD0F" w:rsidR="00236B0A" w:rsidRPr="00B73089" w:rsidRDefault="00E91206" w:rsidP="00236B0A">
    <w:pPr>
      <w:jc w:val="center"/>
      <w:outlineLvl w:val="0"/>
      <w:rPr>
        <w:rFonts w:ascii="Signika" w:hAnsi="Signika"/>
        <w:color w:val="004E72" w:themeColor="accent1"/>
        <w:sz w:val="24"/>
      </w:rPr>
    </w:pPr>
    <w:r>
      <w:rPr>
        <w:rFonts w:ascii="Signika" w:hAnsi="Signika"/>
        <w:color w:val="004E72" w:themeColor="accent1"/>
        <w:sz w:val="24"/>
      </w:rPr>
      <w:t>20</w:t>
    </w:r>
    <w:r w:rsidR="00C06FF0">
      <w:rPr>
        <w:rFonts w:ascii="Signika" w:hAnsi="Signika"/>
        <w:color w:val="004E72" w:themeColor="accent1"/>
        <w:sz w:val="24"/>
      </w:rPr>
      <w:t>20</w:t>
    </w:r>
    <w:r w:rsidR="00236B0A" w:rsidRPr="00B73089">
      <w:rPr>
        <w:rFonts w:ascii="Signika" w:hAnsi="Signika"/>
        <w:color w:val="004E72" w:themeColor="accent1"/>
        <w:sz w:val="24"/>
      </w:rPr>
      <w:t xml:space="preserve"> Funding Application</w:t>
    </w:r>
  </w:p>
  <w:p w14:paraId="576B19B9" w14:textId="77777777" w:rsidR="00236B0A" w:rsidRDefault="00236B0A">
    <w:pPr>
      <w:pStyle w:val="Header"/>
      <w:rPr>
        <w:rFonts w:ascii="Arial" w:hAnsi="Arial" w:cs="Arial"/>
      </w:rPr>
    </w:pPr>
  </w:p>
  <w:p w14:paraId="42C6C365" w14:textId="77777777" w:rsidR="00236B0A" w:rsidRPr="00236B0A" w:rsidRDefault="00236B0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26C95"/>
    <w:multiLevelType w:val="hybridMultilevel"/>
    <w:tmpl w:val="97C2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A761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577019"/>
    <w:multiLevelType w:val="multilevel"/>
    <w:tmpl w:val="6EDA24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E1CD4"/>
    <w:multiLevelType w:val="hybridMultilevel"/>
    <w:tmpl w:val="6722E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6C431C"/>
    <w:multiLevelType w:val="hybridMultilevel"/>
    <w:tmpl w:val="AED2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979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BD29B3"/>
    <w:multiLevelType w:val="hybridMultilevel"/>
    <w:tmpl w:val="5A8E5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E810B0"/>
    <w:multiLevelType w:val="hybridMultilevel"/>
    <w:tmpl w:val="C7C8F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F36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5468A5"/>
    <w:multiLevelType w:val="hybridMultilevel"/>
    <w:tmpl w:val="C222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7630C"/>
    <w:multiLevelType w:val="hybridMultilevel"/>
    <w:tmpl w:val="1F30B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87852"/>
    <w:multiLevelType w:val="hybridMultilevel"/>
    <w:tmpl w:val="6F46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451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A50E84"/>
    <w:multiLevelType w:val="hybridMultilevel"/>
    <w:tmpl w:val="2F7C2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058D0"/>
    <w:multiLevelType w:val="multilevel"/>
    <w:tmpl w:val="D4CAEC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50D27"/>
    <w:multiLevelType w:val="hybridMultilevel"/>
    <w:tmpl w:val="91E45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FA536F"/>
    <w:multiLevelType w:val="multilevel"/>
    <w:tmpl w:val="FE14D7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04AD4"/>
    <w:multiLevelType w:val="singleLevel"/>
    <w:tmpl w:val="9EA233D8"/>
    <w:lvl w:ilvl="0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9" w15:restartNumberingAfterBreak="0">
    <w:nsid w:val="3B2070C6"/>
    <w:multiLevelType w:val="singleLevel"/>
    <w:tmpl w:val="90CA40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CC9387A"/>
    <w:multiLevelType w:val="multilevel"/>
    <w:tmpl w:val="A59E39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F0DCE"/>
    <w:multiLevelType w:val="hybridMultilevel"/>
    <w:tmpl w:val="7F58B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E1113C"/>
    <w:multiLevelType w:val="singleLevel"/>
    <w:tmpl w:val="9EA233D8"/>
    <w:lvl w:ilvl="0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3" w15:restartNumberingAfterBreak="0">
    <w:nsid w:val="40762B5A"/>
    <w:multiLevelType w:val="singleLevel"/>
    <w:tmpl w:val="90CA40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4A95578"/>
    <w:multiLevelType w:val="hybridMultilevel"/>
    <w:tmpl w:val="BD86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377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C941134"/>
    <w:multiLevelType w:val="multilevel"/>
    <w:tmpl w:val="6F4EA1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E661B"/>
    <w:multiLevelType w:val="singleLevel"/>
    <w:tmpl w:val="9EA233D8"/>
    <w:lvl w:ilvl="0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8" w15:restartNumberingAfterBreak="0">
    <w:nsid w:val="51A97CF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945761F"/>
    <w:multiLevelType w:val="multilevel"/>
    <w:tmpl w:val="9E4C57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A438D"/>
    <w:multiLevelType w:val="hybridMultilevel"/>
    <w:tmpl w:val="7E6EC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EB549D"/>
    <w:multiLevelType w:val="multilevel"/>
    <w:tmpl w:val="B812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0459A5"/>
    <w:multiLevelType w:val="multilevel"/>
    <w:tmpl w:val="B9684E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A2D53"/>
    <w:multiLevelType w:val="singleLevel"/>
    <w:tmpl w:val="0E6225E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 w15:restartNumberingAfterBreak="0">
    <w:nsid w:val="672E2AE0"/>
    <w:multiLevelType w:val="multilevel"/>
    <w:tmpl w:val="00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7E6B62"/>
    <w:multiLevelType w:val="hybridMultilevel"/>
    <w:tmpl w:val="885CB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A26B0B"/>
    <w:multiLevelType w:val="singleLevel"/>
    <w:tmpl w:val="9EA233D8"/>
    <w:lvl w:ilvl="0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7" w15:restartNumberingAfterBreak="0">
    <w:nsid w:val="6E4F0FD6"/>
    <w:multiLevelType w:val="hybridMultilevel"/>
    <w:tmpl w:val="51688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0A5D13"/>
    <w:multiLevelType w:val="singleLevel"/>
    <w:tmpl w:val="D5B89448"/>
    <w:lvl w:ilvl="0">
      <w:start w:val="1"/>
      <w:numFmt w:val="lowerLetter"/>
      <w:lvlText w:val="%1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424"/>
        <w:numFmt w:val="bullet"/>
        <w:lvlText w:val=""/>
        <w:legacy w:legacy="1" w:legacySpace="0" w:legacyIndent="1080"/>
        <w:lvlJc w:val="left"/>
        <w:pPr>
          <w:ind w:left="1800" w:hanging="1080"/>
        </w:pPr>
        <w:rPr>
          <w:rFonts w:ascii="Wingdings" w:hAnsi="Wingdings" w:hint="default"/>
          <w:b/>
        </w:rPr>
      </w:lvl>
    </w:lvlOverride>
  </w:num>
  <w:num w:numId="2">
    <w:abstractNumId w:val="38"/>
  </w:num>
  <w:num w:numId="3">
    <w:abstractNumId w:val="2"/>
  </w:num>
  <w:num w:numId="4">
    <w:abstractNumId w:val="28"/>
  </w:num>
  <w:num w:numId="5">
    <w:abstractNumId w:val="23"/>
  </w:num>
  <w:num w:numId="6">
    <w:abstractNumId w:val="19"/>
  </w:num>
  <w:num w:numId="7">
    <w:abstractNumId w:val="9"/>
  </w:num>
  <w:num w:numId="8">
    <w:abstractNumId w:val="33"/>
  </w:num>
  <w:num w:numId="9">
    <w:abstractNumId w:val="13"/>
  </w:num>
  <w:num w:numId="10">
    <w:abstractNumId w:val="6"/>
  </w:num>
  <w:num w:numId="11">
    <w:abstractNumId w:val="22"/>
  </w:num>
  <w:num w:numId="12">
    <w:abstractNumId w:val="18"/>
  </w:num>
  <w:num w:numId="13">
    <w:abstractNumId w:val="36"/>
  </w:num>
  <w:num w:numId="14">
    <w:abstractNumId w:val="25"/>
  </w:num>
  <w:num w:numId="15">
    <w:abstractNumId w:val="29"/>
  </w:num>
  <w:num w:numId="16">
    <w:abstractNumId w:val="15"/>
  </w:num>
  <w:num w:numId="17">
    <w:abstractNumId w:val="17"/>
  </w:num>
  <w:num w:numId="18">
    <w:abstractNumId w:val="26"/>
  </w:num>
  <w:num w:numId="19">
    <w:abstractNumId w:val="3"/>
  </w:num>
  <w:num w:numId="20">
    <w:abstractNumId w:val="20"/>
  </w:num>
  <w:num w:numId="21">
    <w:abstractNumId w:val="32"/>
  </w:num>
  <w:num w:numId="22">
    <w:abstractNumId w:val="27"/>
  </w:num>
  <w:num w:numId="23">
    <w:abstractNumId w:val="14"/>
  </w:num>
  <w:num w:numId="24">
    <w:abstractNumId w:val="5"/>
  </w:num>
  <w:num w:numId="25">
    <w:abstractNumId w:val="10"/>
  </w:num>
  <w:num w:numId="26">
    <w:abstractNumId w:val="24"/>
  </w:num>
  <w:num w:numId="27">
    <w:abstractNumId w:val="12"/>
  </w:num>
  <w:num w:numId="28">
    <w:abstractNumId w:val="34"/>
  </w:num>
  <w:num w:numId="29">
    <w:abstractNumId w:val="1"/>
  </w:num>
  <w:num w:numId="30">
    <w:abstractNumId w:val="11"/>
  </w:num>
  <w:num w:numId="31">
    <w:abstractNumId w:val="8"/>
  </w:num>
  <w:num w:numId="32">
    <w:abstractNumId w:val="4"/>
  </w:num>
  <w:num w:numId="33">
    <w:abstractNumId w:val="16"/>
  </w:num>
  <w:num w:numId="34">
    <w:abstractNumId w:val="7"/>
  </w:num>
  <w:num w:numId="35">
    <w:abstractNumId w:val="31"/>
  </w:num>
  <w:num w:numId="36">
    <w:abstractNumId w:val="35"/>
  </w:num>
  <w:num w:numId="37">
    <w:abstractNumId w:val="37"/>
  </w:num>
  <w:num w:numId="38">
    <w:abstractNumId w:val="2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0NjMwNDCwMDUzNjRQ0lEKTi0uzszPAykwMq4FANuYTg0tAAAA"/>
  </w:docVars>
  <w:rsids>
    <w:rsidRoot w:val="002F1913"/>
    <w:rsid w:val="0000389E"/>
    <w:rsid w:val="00025810"/>
    <w:rsid w:val="000258C7"/>
    <w:rsid w:val="00026D96"/>
    <w:rsid w:val="0002725A"/>
    <w:rsid w:val="000273A4"/>
    <w:rsid w:val="00046DF8"/>
    <w:rsid w:val="00054636"/>
    <w:rsid w:val="000747EF"/>
    <w:rsid w:val="000866EC"/>
    <w:rsid w:val="00090A6D"/>
    <w:rsid w:val="00091805"/>
    <w:rsid w:val="00094645"/>
    <w:rsid w:val="000B4E85"/>
    <w:rsid w:val="000D2B72"/>
    <w:rsid w:val="000D4735"/>
    <w:rsid w:val="000F5AAB"/>
    <w:rsid w:val="00107599"/>
    <w:rsid w:val="00111D8E"/>
    <w:rsid w:val="001132DF"/>
    <w:rsid w:val="00125FAE"/>
    <w:rsid w:val="00144934"/>
    <w:rsid w:val="00170F66"/>
    <w:rsid w:val="00177D3D"/>
    <w:rsid w:val="00192C95"/>
    <w:rsid w:val="001A3080"/>
    <w:rsid w:val="001B1B09"/>
    <w:rsid w:val="001C110F"/>
    <w:rsid w:val="001C3089"/>
    <w:rsid w:val="001C6702"/>
    <w:rsid w:val="001D2237"/>
    <w:rsid w:val="001D28CF"/>
    <w:rsid w:val="00200898"/>
    <w:rsid w:val="00207A35"/>
    <w:rsid w:val="00213523"/>
    <w:rsid w:val="002172BB"/>
    <w:rsid w:val="002228D0"/>
    <w:rsid w:val="00236B0A"/>
    <w:rsid w:val="00240606"/>
    <w:rsid w:val="0026222D"/>
    <w:rsid w:val="0026692E"/>
    <w:rsid w:val="00266A2A"/>
    <w:rsid w:val="0027132D"/>
    <w:rsid w:val="002A22A2"/>
    <w:rsid w:val="002A7167"/>
    <w:rsid w:val="002B0CC3"/>
    <w:rsid w:val="002B6DFE"/>
    <w:rsid w:val="002C1749"/>
    <w:rsid w:val="002C3FBC"/>
    <w:rsid w:val="002E0476"/>
    <w:rsid w:val="002E0CF2"/>
    <w:rsid w:val="002F1913"/>
    <w:rsid w:val="002F2097"/>
    <w:rsid w:val="002F2DD4"/>
    <w:rsid w:val="00301FFA"/>
    <w:rsid w:val="003059CF"/>
    <w:rsid w:val="00313A63"/>
    <w:rsid w:val="00315C89"/>
    <w:rsid w:val="00320690"/>
    <w:rsid w:val="003238F0"/>
    <w:rsid w:val="00332552"/>
    <w:rsid w:val="00334288"/>
    <w:rsid w:val="00342EBC"/>
    <w:rsid w:val="00356D12"/>
    <w:rsid w:val="00362AAF"/>
    <w:rsid w:val="00385359"/>
    <w:rsid w:val="00385986"/>
    <w:rsid w:val="003A40D7"/>
    <w:rsid w:val="003B18D2"/>
    <w:rsid w:val="003B5B93"/>
    <w:rsid w:val="003C3DAA"/>
    <w:rsid w:val="003E4CB2"/>
    <w:rsid w:val="003F19C5"/>
    <w:rsid w:val="003F2CB1"/>
    <w:rsid w:val="003F34CB"/>
    <w:rsid w:val="004048E9"/>
    <w:rsid w:val="00406C22"/>
    <w:rsid w:val="00407315"/>
    <w:rsid w:val="00423676"/>
    <w:rsid w:val="00424739"/>
    <w:rsid w:val="0042615F"/>
    <w:rsid w:val="00447CA5"/>
    <w:rsid w:val="00451342"/>
    <w:rsid w:val="00460536"/>
    <w:rsid w:val="0046186B"/>
    <w:rsid w:val="004623F1"/>
    <w:rsid w:val="004630B1"/>
    <w:rsid w:val="00472214"/>
    <w:rsid w:val="0048323C"/>
    <w:rsid w:val="004958C3"/>
    <w:rsid w:val="004A0680"/>
    <w:rsid w:val="004A0B6D"/>
    <w:rsid w:val="004A5F5A"/>
    <w:rsid w:val="004C1715"/>
    <w:rsid w:val="004D1DCC"/>
    <w:rsid w:val="004E1556"/>
    <w:rsid w:val="004F55BD"/>
    <w:rsid w:val="004F667E"/>
    <w:rsid w:val="0050212B"/>
    <w:rsid w:val="0052731B"/>
    <w:rsid w:val="0053777B"/>
    <w:rsid w:val="005426A2"/>
    <w:rsid w:val="00543F4E"/>
    <w:rsid w:val="00586302"/>
    <w:rsid w:val="00597E2F"/>
    <w:rsid w:val="005B158D"/>
    <w:rsid w:val="005B6D49"/>
    <w:rsid w:val="005D084D"/>
    <w:rsid w:val="005D628D"/>
    <w:rsid w:val="005D67B6"/>
    <w:rsid w:val="005E69A6"/>
    <w:rsid w:val="005F4894"/>
    <w:rsid w:val="006146E5"/>
    <w:rsid w:val="00620894"/>
    <w:rsid w:val="00630790"/>
    <w:rsid w:val="00634ACE"/>
    <w:rsid w:val="00645F91"/>
    <w:rsid w:val="00647C59"/>
    <w:rsid w:val="0066009D"/>
    <w:rsid w:val="00660845"/>
    <w:rsid w:val="00663C37"/>
    <w:rsid w:val="00663F25"/>
    <w:rsid w:val="00670B17"/>
    <w:rsid w:val="00676ECF"/>
    <w:rsid w:val="00690B33"/>
    <w:rsid w:val="00694668"/>
    <w:rsid w:val="0069730B"/>
    <w:rsid w:val="006A3648"/>
    <w:rsid w:val="006A3A34"/>
    <w:rsid w:val="006D794B"/>
    <w:rsid w:val="006D7CD8"/>
    <w:rsid w:val="006E48B5"/>
    <w:rsid w:val="006F5539"/>
    <w:rsid w:val="007042EF"/>
    <w:rsid w:val="00713CF1"/>
    <w:rsid w:val="0072739C"/>
    <w:rsid w:val="007423CB"/>
    <w:rsid w:val="00743D02"/>
    <w:rsid w:val="00751D0C"/>
    <w:rsid w:val="00752D13"/>
    <w:rsid w:val="00770896"/>
    <w:rsid w:val="00773DA7"/>
    <w:rsid w:val="00791872"/>
    <w:rsid w:val="007A72AF"/>
    <w:rsid w:val="007D3A63"/>
    <w:rsid w:val="007E0F7E"/>
    <w:rsid w:val="007F215D"/>
    <w:rsid w:val="007F2B5C"/>
    <w:rsid w:val="008024D2"/>
    <w:rsid w:val="00803EF3"/>
    <w:rsid w:val="008054B7"/>
    <w:rsid w:val="008103E9"/>
    <w:rsid w:val="008113B4"/>
    <w:rsid w:val="00811674"/>
    <w:rsid w:val="00826B11"/>
    <w:rsid w:val="0083039D"/>
    <w:rsid w:val="00832721"/>
    <w:rsid w:val="00843B3C"/>
    <w:rsid w:val="0085463D"/>
    <w:rsid w:val="008618FB"/>
    <w:rsid w:val="008625BF"/>
    <w:rsid w:val="008651F1"/>
    <w:rsid w:val="008733E0"/>
    <w:rsid w:val="00873B89"/>
    <w:rsid w:val="00876250"/>
    <w:rsid w:val="0088082B"/>
    <w:rsid w:val="00894CF7"/>
    <w:rsid w:val="008B12E8"/>
    <w:rsid w:val="008C11F3"/>
    <w:rsid w:val="008E4FF0"/>
    <w:rsid w:val="008F6D29"/>
    <w:rsid w:val="008F7097"/>
    <w:rsid w:val="00904943"/>
    <w:rsid w:val="0090665B"/>
    <w:rsid w:val="00907641"/>
    <w:rsid w:val="00925443"/>
    <w:rsid w:val="00937363"/>
    <w:rsid w:val="00937B53"/>
    <w:rsid w:val="00940A6B"/>
    <w:rsid w:val="0098696E"/>
    <w:rsid w:val="00991206"/>
    <w:rsid w:val="009977F2"/>
    <w:rsid w:val="009A225A"/>
    <w:rsid w:val="009A2BA8"/>
    <w:rsid w:val="009A49D7"/>
    <w:rsid w:val="009B5070"/>
    <w:rsid w:val="009D0FC5"/>
    <w:rsid w:val="009D1EDD"/>
    <w:rsid w:val="009E2CBA"/>
    <w:rsid w:val="009E3035"/>
    <w:rsid w:val="009F342F"/>
    <w:rsid w:val="009F610D"/>
    <w:rsid w:val="00A03F13"/>
    <w:rsid w:val="00A37C5E"/>
    <w:rsid w:val="00A409E9"/>
    <w:rsid w:val="00A52832"/>
    <w:rsid w:val="00A74A5C"/>
    <w:rsid w:val="00A850A2"/>
    <w:rsid w:val="00A86E60"/>
    <w:rsid w:val="00A87841"/>
    <w:rsid w:val="00A92C14"/>
    <w:rsid w:val="00AA173D"/>
    <w:rsid w:val="00AB029E"/>
    <w:rsid w:val="00AB49F0"/>
    <w:rsid w:val="00AC4FFA"/>
    <w:rsid w:val="00AC5518"/>
    <w:rsid w:val="00AC7683"/>
    <w:rsid w:val="00AD7844"/>
    <w:rsid w:val="00AE35D4"/>
    <w:rsid w:val="00AE6511"/>
    <w:rsid w:val="00B07458"/>
    <w:rsid w:val="00B1645F"/>
    <w:rsid w:val="00B217F2"/>
    <w:rsid w:val="00B324CF"/>
    <w:rsid w:val="00B326C0"/>
    <w:rsid w:val="00B423A3"/>
    <w:rsid w:val="00B471B6"/>
    <w:rsid w:val="00B511E0"/>
    <w:rsid w:val="00B54F77"/>
    <w:rsid w:val="00B57460"/>
    <w:rsid w:val="00B578C0"/>
    <w:rsid w:val="00B61F89"/>
    <w:rsid w:val="00B73089"/>
    <w:rsid w:val="00BA7E4F"/>
    <w:rsid w:val="00BE4FF3"/>
    <w:rsid w:val="00BE7B93"/>
    <w:rsid w:val="00BF0879"/>
    <w:rsid w:val="00BF5087"/>
    <w:rsid w:val="00BF5408"/>
    <w:rsid w:val="00C021F0"/>
    <w:rsid w:val="00C06394"/>
    <w:rsid w:val="00C06FF0"/>
    <w:rsid w:val="00C10102"/>
    <w:rsid w:val="00C30B53"/>
    <w:rsid w:val="00C40BE3"/>
    <w:rsid w:val="00C61B58"/>
    <w:rsid w:val="00C71A6C"/>
    <w:rsid w:val="00C71C0F"/>
    <w:rsid w:val="00C80009"/>
    <w:rsid w:val="00C83348"/>
    <w:rsid w:val="00C922C3"/>
    <w:rsid w:val="00C93341"/>
    <w:rsid w:val="00C935EA"/>
    <w:rsid w:val="00C9474F"/>
    <w:rsid w:val="00CA22CA"/>
    <w:rsid w:val="00CB2F76"/>
    <w:rsid w:val="00CB7ACF"/>
    <w:rsid w:val="00CC516A"/>
    <w:rsid w:val="00CC5696"/>
    <w:rsid w:val="00CC6919"/>
    <w:rsid w:val="00CD5FD4"/>
    <w:rsid w:val="00CE50EE"/>
    <w:rsid w:val="00CF751D"/>
    <w:rsid w:val="00D03372"/>
    <w:rsid w:val="00D066BC"/>
    <w:rsid w:val="00D12A87"/>
    <w:rsid w:val="00D14CE0"/>
    <w:rsid w:val="00D2528D"/>
    <w:rsid w:val="00D27FDC"/>
    <w:rsid w:val="00D418E2"/>
    <w:rsid w:val="00D41FC1"/>
    <w:rsid w:val="00D66284"/>
    <w:rsid w:val="00D82C9C"/>
    <w:rsid w:val="00D8383D"/>
    <w:rsid w:val="00D97D0F"/>
    <w:rsid w:val="00DA3775"/>
    <w:rsid w:val="00DA60CE"/>
    <w:rsid w:val="00DB1967"/>
    <w:rsid w:val="00DB6AE7"/>
    <w:rsid w:val="00DC5CA0"/>
    <w:rsid w:val="00DE1F37"/>
    <w:rsid w:val="00DE3163"/>
    <w:rsid w:val="00DE53C0"/>
    <w:rsid w:val="00DE6C4E"/>
    <w:rsid w:val="00DE6DA3"/>
    <w:rsid w:val="00DF0A86"/>
    <w:rsid w:val="00DF39F5"/>
    <w:rsid w:val="00E2118E"/>
    <w:rsid w:val="00E27089"/>
    <w:rsid w:val="00E31A66"/>
    <w:rsid w:val="00E407F5"/>
    <w:rsid w:val="00E52E0B"/>
    <w:rsid w:val="00E53F89"/>
    <w:rsid w:val="00E728BD"/>
    <w:rsid w:val="00E750D5"/>
    <w:rsid w:val="00E831C0"/>
    <w:rsid w:val="00E83214"/>
    <w:rsid w:val="00E90205"/>
    <w:rsid w:val="00E91206"/>
    <w:rsid w:val="00E9799C"/>
    <w:rsid w:val="00EA56CC"/>
    <w:rsid w:val="00EB6FDA"/>
    <w:rsid w:val="00ED2005"/>
    <w:rsid w:val="00ED24D6"/>
    <w:rsid w:val="00EE3DB9"/>
    <w:rsid w:val="00EE76F9"/>
    <w:rsid w:val="00EF1A19"/>
    <w:rsid w:val="00EF28F0"/>
    <w:rsid w:val="00F12021"/>
    <w:rsid w:val="00F16735"/>
    <w:rsid w:val="00F316FB"/>
    <w:rsid w:val="00F44112"/>
    <w:rsid w:val="00F5176C"/>
    <w:rsid w:val="00F51D3B"/>
    <w:rsid w:val="00F5439C"/>
    <w:rsid w:val="00F5699E"/>
    <w:rsid w:val="00F70951"/>
    <w:rsid w:val="00F9635D"/>
    <w:rsid w:val="00FB0CF1"/>
    <w:rsid w:val="00FC4AE6"/>
    <w:rsid w:val="00FE0BEA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3662E"/>
  <w15:docId w15:val="{D6034500-89C8-46AA-8073-CC285126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firstLine="720"/>
      <w:outlineLvl w:val="0"/>
    </w:pPr>
    <w:rPr>
      <w:rFonts w:ascii="Arial" w:hAnsi="Arial"/>
      <w:b/>
      <w:color w:val="000000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jc w:val="both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ind w:left="1440" w:hanging="1440"/>
      <w:outlineLvl w:val="3"/>
    </w:pPr>
    <w:rPr>
      <w:rFonts w:ascii="Arial" w:hAnsi="Arial"/>
      <w:b/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color w:val="000000"/>
    </w:rPr>
  </w:style>
  <w:style w:type="paragraph" w:styleId="BodyText">
    <w:name w:val="Body Text"/>
    <w:basedOn w:val="Normal"/>
    <w:pPr>
      <w:jc w:val="both"/>
    </w:pPr>
    <w:rPr>
      <w:rFonts w:ascii="Arial" w:hAnsi="Arial"/>
      <w:b/>
      <w:color w:val="000000"/>
    </w:rPr>
  </w:style>
  <w:style w:type="paragraph" w:styleId="BodyTextIndent3">
    <w:name w:val="Body Text Indent 3"/>
    <w:basedOn w:val="Normal"/>
    <w:pPr>
      <w:tabs>
        <w:tab w:val="left" w:pos="-990"/>
      </w:tabs>
      <w:ind w:left="720" w:hanging="720"/>
    </w:pPr>
    <w:rPr>
      <w:rFonts w:ascii="Arial" w:hAnsi="Arial"/>
      <w:color w:val="000000"/>
    </w:rPr>
  </w:style>
  <w:style w:type="paragraph" w:customStyle="1" w:styleId="Main">
    <w:name w:val="Main"/>
    <w:basedOn w:val="Normal"/>
    <w:pPr>
      <w:widowControl/>
      <w:spacing w:after="120" w:line="360" w:lineRule="auto"/>
      <w:jc w:val="both"/>
    </w:pPr>
    <w:rPr>
      <w:snapToGrid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4630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5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1F1"/>
    <w:rPr>
      <w:rFonts w:ascii="Tahoma" w:hAnsi="Tahoma" w:cs="Tahoma"/>
      <w:snapToGrid w:val="0"/>
      <w:sz w:val="16"/>
      <w:szCs w:val="16"/>
    </w:rPr>
  </w:style>
  <w:style w:type="character" w:customStyle="1" w:styleId="Heading5Char">
    <w:name w:val="Heading 5 Char"/>
    <w:link w:val="Heading5"/>
    <w:rsid w:val="000747EF"/>
    <w:rPr>
      <w:rFonts w:ascii="Arial" w:hAnsi="Arial"/>
      <w:b/>
      <w:snapToGrid w:val="0"/>
      <w:color w:val="000000"/>
    </w:rPr>
  </w:style>
  <w:style w:type="character" w:styleId="FollowedHyperlink">
    <w:name w:val="FollowedHyperlink"/>
    <w:rsid w:val="004E15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750D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750D5"/>
    <w:rPr>
      <w:snapToGrid w:val="0"/>
    </w:rPr>
  </w:style>
  <w:style w:type="table" w:styleId="LightList-Accent2">
    <w:name w:val="Light List Accent 2"/>
    <w:basedOn w:val="TableNormal"/>
    <w:uiPriority w:val="61"/>
    <w:rsid w:val="00A850A2"/>
    <w:tblPr>
      <w:tblStyleRowBandSize w:val="1"/>
      <w:tblStyleColBandSize w:val="1"/>
      <w:tblBorders>
        <w:top w:val="single" w:sz="8" w:space="0" w:color="50B2CE" w:themeColor="accent2"/>
        <w:left w:val="single" w:sz="8" w:space="0" w:color="50B2CE" w:themeColor="accent2"/>
        <w:bottom w:val="single" w:sz="8" w:space="0" w:color="50B2CE" w:themeColor="accent2"/>
        <w:right w:val="single" w:sz="8" w:space="0" w:color="50B2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B2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</w:tcBorders>
      </w:tcPr>
    </w:tblStylePr>
    <w:tblStylePr w:type="band1Horz"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</w:tcBorders>
      </w:tcPr>
    </w:tblStylePr>
  </w:style>
  <w:style w:type="table" w:styleId="MediumGrid2-Accent2">
    <w:name w:val="Medium Grid 2 Accent 2"/>
    <w:basedOn w:val="TableNormal"/>
    <w:uiPriority w:val="68"/>
    <w:rsid w:val="00A850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B2CE" w:themeColor="accent2"/>
        <w:left w:val="single" w:sz="8" w:space="0" w:color="50B2CE" w:themeColor="accent2"/>
        <w:bottom w:val="single" w:sz="8" w:space="0" w:color="50B2CE" w:themeColor="accent2"/>
        <w:right w:val="single" w:sz="8" w:space="0" w:color="50B2CE" w:themeColor="accent2"/>
        <w:insideH w:val="single" w:sz="8" w:space="0" w:color="50B2CE" w:themeColor="accent2"/>
        <w:insideV w:val="single" w:sz="8" w:space="0" w:color="50B2CE" w:themeColor="accent2"/>
      </w:tblBorders>
    </w:tblPr>
    <w:tcPr>
      <w:shd w:val="clear" w:color="auto" w:fill="D3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2" w:themeFillTint="33"/>
      </w:tcPr>
    </w:tblStylePr>
    <w:tblStylePr w:type="band1Vert">
      <w:tblPr/>
      <w:tcPr>
        <w:shd w:val="clear" w:color="auto" w:fill="A7D8E6" w:themeFill="accent2" w:themeFillTint="7F"/>
      </w:tcPr>
    </w:tblStylePr>
    <w:tblStylePr w:type="band1Horz">
      <w:tblPr/>
      <w:tcPr>
        <w:tcBorders>
          <w:insideH w:val="single" w:sz="6" w:space="0" w:color="50B2CE" w:themeColor="accent2"/>
          <w:insideV w:val="single" w:sz="6" w:space="0" w:color="50B2CE" w:themeColor="accent2"/>
        </w:tcBorders>
        <w:shd w:val="clear" w:color="auto" w:fill="A7D8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2">
    <w:name w:val="Medium Shading 1 Accent 2"/>
    <w:basedOn w:val="TableNormal"/>
    <w:uiPriority w:val="63"/>
    <w:rsid w:val="00A850A2"/>
    <w:tblPr>
      <w:tblStyleRowBandSize w:val="1"/>
      <w:tblStyleColBandSize w:val="1"/>
      <w:tblBorders>
        <w:top w:val="single" w:sz="8" w:space="0" w:color="7BC5DA" w:themeColor="accent2" w:themeTint="BF"/>
        <w:left w:val="single" w:sz="8" w:space="0" w:color="7BC5DA" w:themeColor="accent2" w:themeTint="BF"/>
        <w:bottom w:val="single" w:sz="8" w:space="0" w:color="7BC5DA" w:themeColor="accent2" w:themeTint="BF"/>
        <w:right w:val="single" w:sz="8" w:space="0" w:color="7BC5DA" w:themeColor="accent2" w:themeTint="BF"/>
        <w:insideH w:val="single" w:sz="8" w:space="0" w:color="7BC5D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C5DA" w:themeColor="accent2" w:themeTint="BF"/>
          <w:left w:val="single" w:sz="8" w:space="0" w:color="7BC5DA" w:themeColor="accent2" w:themeTint="BF"/>
          <w:bottom w:val="single" w:sz="8" w:space="0" w:color="7BC5DA" w:themeColor="accent2" w:themeTint="BF"/>
          <w:right w:val="single" w:sz="8" w:space="0" w:color="7BC5DA" w:themeColor="accent2" w:themeTint="BF"/>
          <w:insideH w:val="nil"/>
          <w:insideV w:val="nil"/>
        </w:tcBorders>
        <w:shd w:val="clear" w:color="auto" w:fill="50B2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C5DA" w:themeColor="accent2" w:themeTint="BF"/>
          <w:left w:val="single" w:sz="8" w:space="0" w:color="7BC5DA" w:themeColor="accent2" w:themeTint="BF"/>
          <w:bottom w:val="single" w:sz="8" w:space="0" w:color="7BC5DA" w:themeColor="accent2" w:themeTint="BF"/>
          <w:right w:val="single" w:sz="8" w:space="0" w:color="7BC5D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A850A2"/>
    <w:tblPr>
      <w:tblStyleRowBandSize w:val="1"/>
      <w:tblStyleColBandSize w:val="1"/>
      <w:tblBorders>
        <w:top w:val="single" w:sz="8" w:space="0" w:color="50B2CE" w:themeColor="accent2"/>
        <w:left w:val="single" w:sz="8" w:space="0" w:color="50B2CE" w:themeColor="accent2"/>
        <w:bottom w:val="single" w:sz="8" w:space="0" w:color="50B2CE" w:themeColor="accent2"/>
        <w:right w:val="single" w:sz="8" w:space="0" w:color="50B2CE" w:themeColor="accent2"/>
        <w:insideH w:val="single" w:sz="8" w:space="0" w:color="50B2CE" w:themeColor="accent2"/>
        <w:insideV w:val="single" w:sz="8" w:space="0" w:color="50B2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18" w:space="0" w:color="50B2CE" w:themeColor="accent2"/>
          <w:right w:val="single" w:sz="8" w:space="0" w:color="50B2CE" w:themeColor="accent2"/>
          <w:insideH w:val="nil"/>
          <w:insideV w:val="single" w:sz="8" w:space="0" w:color="50B2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  <w:insideH w:val="nil"/>
          <w:insideV w:val="single" w:sz="8" w:space="0" w:color="50B2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</w:tcBorders>
      </w:tcPr>
    </w:tblStylePr>
    <w:tblStylePr w:type="band1Vert"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</w:tcBorders>
        <w:shd w:val="clear" w:color="auto" w:fill="D3EBF2" w:themeFill="accent2" w:themeFillTint="3F"/>
      </w:tcPr>
    </w:tblStylePr>
    <w:tblStylePr w:type="band1Horz"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  <w:insideV w:val="single" w:sz="8" w:space="0" w:color="50B2CE" w:themeColor="accent2"/>
        </w:tcBorders>
        <w:shd w:val="clear" w:color="auto" w:fill="D3EBF2" w:themeFill="accent2" w:themeFillTint="3F"/>
      </w:tcPr>
    </w:tblStylePr>
    <w:tblStylePr w:type="band2Horz"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  <w:insideV w:val="single" w:sz="8" w:space="0" w:color="50B2CE" w:themeColor="accent2"/>
        </w:tcBorders>
      </w:tcPr>
    </w:tblStylePr>
  </w:style>
  <w:style w:type="table" w:styleId="TableGrid">
    <w:name w:val="Table Grid"/>
    <w:basedOn w:val="TableNormal"/>
    <w:rsid w:val="00AD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26C0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Default">
    <w:name w:val="Default"/>
    <w:rsid w:val="00144934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25810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1D28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28CF"/>
  </w:style>
  <w:style w:type="character" w:customStyle="1" w:styleId="CommentTextChar">
    <w:name w:val="Comment Text Char"/>
    <w:basedOn w:val="DefaultParagraphFont"/>
    <w:link w:val="CommentText"/>
    <w:semiHidden/>
    <w:rsid w:val="001D28C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2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28CF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618FB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A37C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FE0BEA"/>
    <w:rPr>
      <w:color w:val="808080"/>
    </w:rPr>
  </w:style>
  <w:style w:type="paragraph" w:styleId="Revision">
    <w:name w:val="Revision"/>
    <w:hidden/>
    <w:uiPriority w:val="99"/>
    <w:semiHidden/>
    <w:rsid w:val="00CB7ACF"/>
    <w:rPr>
      <w:snapToGrid w:val="0"/>
    </w:rPr>
  </w:style>
  <w:style w:type="paragraph" w:styleId="NoSpacing">
    <w:name w:val="No Spacing"/>
    <w:uiPriority w:val="1"/>
    <w:qFormat/>
    <w:rsid w:val="004A0680"/>
    <w:rPr>
      <w:rFonts w:asciiTheme="minorHAnsi" w:eastAsiaTheme="minorHAnsi" w:hAnsiTheme="minorHAnsi" w:cstheme="minorBidi"/>
      <w:color w:val="004E72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4048E9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fm.wa.gov/washington-data-research/population-demographic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acomaine.org/2.%20EDRP_Metrics_Full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eyer.j@portseattle.or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m530\Downloads\ed_partnership_cities_application_form%20(1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E72"/>
      </a:dk2>
      <a:lt2>
        <a:srgbClr val="DBF5F9"/>
      </a:lt2>
      <a:accent1>
        <a:srgbClr val="004E72"/>
      </a:accent1>
      <a:accent2>
        <a:srgbClr val="50B2CE"/>
      </a:accent2>
      <a:accent3>
        <a:srgbClr val="ADDFED"/>
      </a:accent3>
      <a:accent4>
        <a:srgbClr val="80BA3D"/>
      </a:accent4>
      <a:accent5>
        <a:srgbClr val="772059"/>
      </a:accent5>
      <a:accent6>
        <a:srgbClr val="F69240"/>
      </a:accent6>
      <a:hlink>
        <a:srgbClr val="50B2CE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a0340f5-2d2a-4a26-b774-2827a2065bb1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c51e2b59-2b0f-4424-b2d1-fdc347b4e6ad" xsi:nil="true"/>
    <City xmlns="c51e2b59-2b0f-4424-b2d1-fdc347b4e6ad" xsi:nil="true"/>
    <Year_x0020_Partnership_x0020_Initiated xmlns="c51e2b59-2b0f-4424-b2d1-fdc347b4e6a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B4D4E8517884692B2C3A4F68182A7" ma:contentTypeVersion="3" ma:contentTypeDescription="Create a new document." ma:contentTypeScope="" ma:versionID="f2e1a5c5e9db7c8d915df92cdfdcdf98">
  <xsd:schema xmlns:xsd="http://www.w3.org/2001/XMLSchema" xmlns:xs="http://www.w3.org/2001/XMLSchema" xmlns:p="http://schemas.microsoft.com/office/2006/metadata/properties" xmlns:ns2="c51e2b59-2b0f-4424-b2d1-fdc347b4e6ad" targetNamespace="http://schemas.microsoft.com/office/2006/metadata/properties" ma:root="true" ma:fieldsID="e9917f46e3d877aad0d60909314bdc31" ns2:_="">
    <xsd:import namespace="c51e2b59-2b0f-4424-b2d1-fdc347b4e6ad"/>
    <xsd:element name="properties">
      <xsd:complexType>
        <xsd:sequence>
          <xsd:element name="documentManagement">
            <xsd:complexType>
              <xsd:all>
                <xsd:element ref="ns2:City" minOccurs="0"/>
                <xsd:element ref="ns2:Document_x0020_Category" minOccurs="0"/>
                <xsd:element ref="ns2:Year_x0020_Partnership_x0020_Initi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2b59-2b0f-4424-b2d1-fdc347b4e6ad" elementFormDefault="qualified">
    <xsd:import namespace="http://schemas.microsoft.com/office/2006/documentManagement/types"/>
    <xsd:import namespace="http://schemas.microsoft.com/office/infopath/2007/PartnerControls"/>
    <xsd:element name="City" ma:index="8" nillable="true" ma:displayName="City" ma:internalName="City">
      <xsd:simpleType>
        <xsd:restriction base="dms:Text">
          <xsd:maxLength value="255"/>
        </xsd:restriction>
      </xsd:simpleType>
    </xsd:element>
    <xsd:element name="Document_x0020_Category" ma:index="9" nillable="true" ma:displayName="Document Category" ma:format="Dropdown" ma:internalName="Document_x0020_Category">
      <xsd:simpleType>
        <xsd:restriction base="dms:Choice">
          <xsd:enumeration value="Application"/>
          <xsd:enumeration value="Resolution"/>
          <xsd:enumeration value="Agreement"/>
          <xsd:enumeration value="Contract"/>
          <xsd:enumeration value="Supporting Documents"/>
          <xsd:enumeration value="Other"/>
          <xsd:enumeration value="Scan Set"/>
        </xsd:restriction>
      </xsd:simpleType>
    </xsd:element>
    <xsd:element name="Year_x0020_Partnership_x0020_Initiated" ma:index="10" nillable="true" ma:displayName="Year Partnership Initiated" ma:description="four digit year" ma:internalName="Year_x0020_Partnership_x0020_Initiat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315E8-14BE-4D87-A9E7-DB0B96298F7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7E5B5E4-4CBA-45EF-A3EA-D935B4F04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2B6F9-3041-456A-9063-1E0318737AC3}">
  <ds:schemaRefs>
    <ds:schemaRef ds:uri="http://schemas.microsoft.com/office/2006/metadata/properties"/>
    <ds:schemaRef ds:uri="http://schemas.microsoft.com/office/infopath/2007/PartnerControls"/>
    <ds:schemaRef ds:uri="c51e2b59-2b0f-4424-b2d1-fdc347b4e6ad"/>
  </ds:schemaRefs>
</ds:datastoreItem>
</file>

<file path=customXml/itemProps4.xml><?xml version="1.0" encoding="utf-8"?>
<ds:datastoreItem xmlns:ds="http://schemas.openxmlformats.org/officeDocument/2006/customXml" ds:itemID="{28DE0AC1-4D33-47B6-A1E9-BD3CECCAC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e2b59-2b0f-4424-b2d1-fdc347b4e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266797-DEB4-4F76-A267-BF12F669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ed_partnership_cities_application_form (1)</Template>
  <TotalTime>304</TotalTime>
  <Pages>8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ECONOMIC REVITALIZATION BOARD</vt:lpstr>
    </vt:vector>
  </TitlesOfParts>
  <Company>Yakima County Development</Company>
  <LinksUpToDate>false</LinksUpToDate>
  <CharactersWithSpaces>13566</CharactersWithSpaces>
  <SharedDoc>false</SharedDoc>
  <HLinks>
    <vt:vector size="6" baseType="variant"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mailto:application@portseattle.org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ECONOMIC REVITALIZATION BOARD</dc:title>
  <dc:creator>Meyer, Joe</dc:creator>
  <cp:lastModifiedBy>Meyer, Joe</cp:lastModifiedBy>
  <cp:revision>22</cp:revision>
  <cp:lastPrinted>2019-12-11T22:08:00Z</cp:lastPrinted>
  <dcterms:created xsi:type="dcterms:W3CDTF">2019-12-03T20:32:00Z</dcterms:created>
  <dcterms:modified xsi:type="dcterms:W3CDTF">2019-12-17T17:53:00Z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0x0101008BDB4D4E8517884692B2C3A4F68182A7</vt:lpwstr>
  </property>
  <property fmtid="{D5CDD505-2E9C-101B-9397-08002B2CF9AE}" pid="3" name="Order">
    <vt:r8>5900</vt:r8>
  </property>
</Properties>
</file>