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91A8" w14:textId="2CFA4313" w:rsidR="00B067C9" w:rsidRPr="00282CFD" w:rsidRDefault="00B067C9" w:rsidP="005F348D">
      <w:pPr>
        <w:pStyle w:val="Title"/>
      </w:pPr>
      <w:r w:rsidRPr="00282CFD">
        <w:drawing>
          <wp:anchor distT="0" distB="0" distL="114300" distR="114300" simplePos="0" relativeHeight="251659264" behindDoc="1" locked="1" layoutInCell="1" allowOverlap="1" wp14:anchorId="7D341670" wp14:editId="524DC4CB">
            <wp:simplePos x="0" y="0"/>
            <wp:positionH relativeFrom="column">
              <wp:posOffset>-917575</wp:posOffset>
            </wp:positionH>
            <wp:positionV relativeFrom="paragraph">
              <wp:posOffset>-228600</wp:posOffset>
            </wp:positionV>
            <wp:extent cx="7781544" cy="1234440"/>
            <wp:effectExtent l="0" t="0" r="0" b="381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grey-8p5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5B55F" w14:textId="77777777" w:rsidR="00B067C9" w:rsidRDefault="00B067C9" w:rsidP="005F348D">
      <w:pPr>
        <w:ind w:left="2520"/>
      </w:pPr>
    </w:p>
    <w:p w14:paraId="099BC11A" w14:textId="77777777" w:rsidR="005F348D" w:rsidRDefault="005F348D" w:rsidP="005F348D">
      <w:pPr>
        <w:ind w:left="2520"/>
      </w:pPr>
    </w:p>
    <w:p w14:paraId="6DA33B02" w14:textId="5FDAC3E1" w:rsidR="00831794" w:rsidRDefault="00E54023" w:rsidP="00E54023">
      <w:pPr>
        <w:pStyle w:val="Heading1"/>
      </w:pPr>
      <w:bookmarkStart w:id="0" w:name="_Hlk62504528"/>
      <w:r>
        <w:t>health savings account (hsa) deduction agreement</w:t>
      </w:r>
    </w:p>
    <w:p w14:paraId="669965A7" w14:textId="5A8138AC" w:rsidR="00B8329F" w:rsidRPr="00B8329F" w:rsidRDefault="00B8329F" w:rsidP="00B8329F">
      <w:pPr>
        <w:rPr>
          <w:b/>
          <w:bCs/>
        </w:rPr>
      </w:pPr>
      <w:r w:rsidRPr="00E24D40">
        <w:t xml:space="preserve">Copy for your records and then send the completed and signed form to either </w:t>
      </w:r>
      <w:r w:rsidRPr="00E24D40">
        <w:rPr>
          <w:b/>
          <w:bCs/>
        </w:rPr>
        <w:t>HR Total Rewards Team at Pier 69</w:t>
      </w:r>
      <w:r w:rsidRPr="00E24D40">
        <w:rPr>
          <w:color w:val="70AD47" w:themeColor="accent6"/>
        </w:rPr>
        <w:t xml:space="preserve"> </w:t>
      </w:r>
      <w:r w:rsidRPr="00E24D40">
        <w:t>or scan and email to</w:t>
      </w:r>
      <w:r>
        <w:rPr>
          <w:b/>
          <w:bCs/>
        </w:rPr>
        <w:t xml:space="preserve"> </w:t>
      </w:r>
      <w:hyperlink r:id="rId12" w:history="1">
        <w:r w:rsidRPr="00DA7C28">
          <w:rPr>
            <w:rStyle w:val="Hyperlink"/>
            <w:b/>
            <w:bCs/>
          </w:rPr>
          <w:t>portbenefits@portseattle.org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9368A" w:rsidRPr="00496D2B" w14:paraId="03DA78A9" w14:textId="77777777" w:rsidTr="00E24D40">
        <w:trPr>
          <w:trHeight w:val="43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4E72"/>
            <w:vAlign w:val="center"/>
          </w:tcPr>
          <w:p w14:paraId="2A1BB423" w14:textId="2F180B95" w:rsidR="0029368A" w:rsidRPr="005F348D" w:rsidRDefault="00E54023" w:rsidP="005F348D">
            <w:pPr>
              <w:spacing w:before="0" w:after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bookmarkStart w:id="1" w:name="_Hlk64660782"/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Account Holder Information</w:t>
            </w:r>
          </w:p>
        </w:tc>
      </w:tr>
    </w:tbl>
    <w:tbl>
      <w:tblPr>
        <w:tblStyle w:val="TableGrid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single" w:sz="8" w:space="0" w:color="004E7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414"/>
        <w:gridCol w:w="1800"/>
        <w:gridCol w:w="3044"/>
      </w:tblGrid>
      <w:tr w:rsidR="00B8329F" w:rsidRPr="005F348D" w14:paraId="20C63F5C" w14:textId="77777777" w:rsidTr="00293E45">
        <w:trPr>
          <w:trHeight w:val="36"/>
        </w:trPr>
        <w:tc>
          <w:tcPr>
            <w:tcW w:w="1086" w:type="dxa"/>
            <w:vAlign w:val="bottom"/>
          </w:tcPr>
          <w:bookmarkEnd w:id="1"/>
          <w:p w14:paraId="72AEE681" w14:textId="77777777" w:rsidR="00B8329F" w:rsidRPr="005F348D" w:rsidRDefault="00B8329F" w:rsidP="00B8329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2"/>
              <w:szCs w:val="22"/>
            </w:rPr>
            <w:id w:val="184719632"/>
            <w:placeholder>
              <w:docPart w:val="8A46EC1AB3344778B068B187C9D53A02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414" w:type="dxa"/>
              </w:tcPr>
              <w:p w14:paraId="3ACDCE9C" w14:textId="723A1423" w:rsidR="00B8329F" w:rsidRPr="00F945EA" w:rsidRDefault="00F945EA" w:rsidP="00B8329F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047C184F" w14:textId="77777777" w:rsidR="00B8329F" w:rsidRPr="005F348D" w:rsidRDefault="00B8329F" w:rsidP="00B8329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Employee ID #:</w:t>
            </w:r>
          </w:p>
        </w:tc>
        <w:sdt>
          <w:sdtPr>
            <w:rPr>
              <w:rStyle w:val="Style1"/>
              <w:sz w:val="22"/>
              <w:szCs w:val="22"/>
            </w:rPr>
            <w:id w:val="-568575303"/>
            <w:placeholder>
              <w:docPart w:val="8A46EC1AB3344778B068B187C9D53A02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044" w:type="dxa"/>
                <w:vAlign w:val="bottom"/>
              </w:tcPr>
              <w:p w14:paraId="27BD35D0" w14:textId="1FBCBF52" w:rsidR="00B8329F" w:rsidRPr="00F945EA" w:rsidRDefault="00F945EA" w:rsidP="00B8329F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F53ABFB" w14:textId="58F63179" w:rsidR="00831794" w:rsidRPr="00E24D40" w:rsidRDefault="00831794" w:rsidP="00B8329F">
      <w:pPr>
        <w:spacing w:before="0"/>
        <w:rPr>
          <w:b/>
          <w:bCs/>
        </w:rPr>
      </w:pPr>
    </w:p>
    <w:p w14:paraId="670A3E9F" w14:textId="77777777" w:rsidR="00915693" w:rsidRPr="005F348D" w:rsidRDefault="00915693" w:rsidP="005F348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4E7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1530"/>
        <w:gridCol w:w="3240"/>
      </w:tblGrid>
      <w:tr w:rsidR="00915693" w:rsidRPr="005F348D" w14:paraId="1A2A6F61" w14:textId="77777777" w:rsidTr="00293E45">
        <w:trPr>
          <w:trHeight w:val="2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F115685" w14:textId="7282C3DD" w:rsidR="00915693" w:rsidRPr="005F348D" w:rsidRDefault="00915693" w:rsidP="005F348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  <w:r w:rsidR="00E54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2"/>
              <w:szCs w:val="22"/>
            </w:rPr>
            <w:id w:val="-1512454490"/>
            <w:placeholder>
              <w:docPart w:val="3A2991F86DE34C95BFBA5FD386E9F7D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bottom"/>
              </w:tcPr>
              <w:p w14:paraId="2730F05A" w14:textId="401C4A8B" w:rsidR="00915693" w:rsidRPr="00F945EA" w:rsidRDefault="00E55857" w:rsidP="005F348D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B8183D7" w14:textId="30F0C9CC" w:rsidR="00915693" w:rsidRPr="005F348D" w:rsidRDefault="00E54023" w:rsidP="005F348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Phone: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2"/>
              <w:szCs w:val="22"/>
            </w:rPr>
            <w:id w:val="2093895614"/>
            <w:placeholder>
              <w:docPart w:val="04EE8D7A2E6D4564A9CCC90FB79E588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52AB8C19" w14:textId="69CE8ECB" w:rsidR="00915693" w:rsidRPr="00F945EA" w:rsidRDefault="00E55857" w:rsidP="005F348D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8B6E4A5" w14:textId="3CAB22F0" w:rsidR="00086421" w:rsidRDefault="00086421" w:rsidP="00402D27">
      <w:pPr>
        <w:spacing w:before="120" w:after="0"/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4E7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970"/>
        <w:gridCol w:w="4230"/>
      </w:tblGrid>
      <w:tr w:rsidR="005A62F6" w:rsidRPr="005F348D" w14:paraId="75637508" w14:textId="77777777" w:rsidTr="00F945EA">
        <w:trPr>
          <w:trHeight w:val="21"/>
        </w:trPr>
        <w:tc>
          <w:tcPr>
            <w:tcW w:w="2160" w:type="dxa"/>
            <w:vAlign w:val="bottom"/>
          </w:tcPr>
          <w:p w14:paraId="1B4C6F75" w14:textId="65D858DE" w:rsidR="005A62F6" w:rsidRPr="005F348D" w:rsidRDefault="005A62F6" w:rsidP="0046137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Cell/Home Phone:</w:t>
            </w:r>
          </w:p>
        </w:tc>
        <w:sdt>
          <w:sdtPr>
            <w:rPr>
              <w:rStyle w:val="Style1"/>
              <w:rFonts w:asciiTheme="minorHAnsi" w:hAnsiTheme="minorHAnsi" w:cstheme="minorHAnsi"/>
              <w:sz w:val="22"/>
              <w:szCs w:val="22"/>
            </w:rPr>
            <w:id w:val="814374570"/>
            <w:placeholder>
              <w:docPart w:val="B4A20C1E9F0C41F4AF4DAAF6D1205B5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70" w:type="dxa"/>
              </w:tcPr>
              <w:p w14:paraId="5E5C9C77" w14:textId="43430268" w:rsidR="005A62F6" w:rsidRPr="00F945EA" w:rsidRDefault="00E55857" w:rsidP="0046137A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vAlign w:val="bottom"/>
          </w:tcPr>
          <w:p w14:paraId="21EB6D94" w14:textId="77777777" w:rsidR="005A62F6" w:rsidRPr="005F348D" w:rsidRDefault="005A62F6" w:rsidP="0046137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4D42B" w14:textId="77777777" w:rsidR="00402D27" w:rsidRPr="00E54023" w:rsidRDefault="00402D27" w:rsidP="00086421">
      <w:pPr>
        <w:spacing w:before="120"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F348D" w:rsidRPr="00496D2B" w14:paraId="41698C57" w14:textId="77777777" w:rsidTr="00E339C0">
        <w:trPr>
          <w:trHeight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4E72"/>
            <w:vAlign w:val="center"/>
          </w:tcPr>
          <w:p w14:paraId="66FE35F9" w14:textId="6553F7AC" w:rsidR="005F348D" w:rsidRPr="00496D2B" w:rsidRDefault="00E54023" w:rsidP="005F348D">
            <w:pPr>
              <w:spacing w:before="0" w:after="0"/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HS</w:t>
            </w:r>
            <w:r w:rsidR="002116B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Contribution Election</w:t>
            </w:r>
          </w:p>
        </w:tc>
      </w:tr>
    </w:tbl>
    <w:p w14:paraId="06D15155" w14:textId="7D020C27" w:rsidR="005F348D" w:rsidRDefault="00E54023" w:rsidP="00FB6F9D">
      <w:pPr>
        <w:tabs>
          <w:tab w:val="right" w:pos="8280"/>
          <w:tab w:val="right" w:pos="9180"/>
        </w:tabs>
      </w:pPr>
      <w:r>
        <w:t>I hereby authorize and direct my employer to:</w:t>
      </w:r>
    </w:p>
    <w:p w14:paraId="529933C5" w14:textId="3A3EF709" w:rsidR="00E54023" w:rsidRDefault="00E54023" w:rsidP="00E54023">
      <w:pPr>
        <w:pStyle w:val="ListParagraph"/>
        <w:numPr>
          <w:ilvl w:val="0"/>
          <w:numId w:val="1"/>
        </w:numPr>
        <w:tabs>
          <w:tab w:val="right" w:pos="8280"/>
          <w:tab w:val="right" w:pos="9180"/>
        </w:tabs>
      </w:pPr>
      <w:r>
        <w:t xml:space="preserve">Deduct </w:t>
      </w:r>
      <w:sdt>
        <w:sdtPr>
          <w:id w:val="325556957"/>
          <w:placeholder>
            <w:docPart w:val="66D7FA6B1AB04406890560DD0C40365C"/>
          </w:placeholder>
          <w:showingPlcHdr/>
          <w:text/>
        </w:sdtPr>
        <w:sdtEndPr/>
        <w:sdtContent>
          <w:r w:rsidR="00E55857" w:rsidRPr="00DA7C28">
            <w:rPr>
              <w:rStyle w:val="PlaceholderText"/>
            </w:rPr>
            <w:t>Click or tap here to enter text.</w:t>
          </w:r>
        </w:sdtContent>
      </w:sdt>
      <w:r>
        <w:t xml:space="preserve"> on a pre-tax basis from each of the first two paychecks of the month effective the month of </w:t>
      </w:r>
      <w:sdt>
        <w:sdtPr>
          <w:id w:val="232123664"/>
          <w:placeholder>
            <w:docPart w:val="CA4EFF10881F40D4B39611B5821996C0"/>
          </w:placeholder>
          <w:showingPlcHdr/>
          <w:text/>
        </w:sdtPr>
        <w:sdtEndPr/>
        <w:sdtContent>
          <w:r w:rsidR="00E55857" w:rsidRPr="00DA7C28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4CEE6DE8" w14:textId="1D436999" w:rsidR="00E54023" w:rsidRDefault="00E54023" w:rsidP="00E54023">
      <w:pPr>
        <w:pStyle w:val="ListParagraph"/>
        <w:numPr>
          <w:ilvl w:val="0"/>
          <w:numId w:val="1"/>
        </w:numPr>
        <w:tabs>
          <w:tab w:val="right" w:pos="8280"/>
          <w:tab w:val="right" w:pos="9180"/>
        </w:tabs>
      </w:pPr>
      <w:r>
        <w:t xml:space="preserve">Stop deduction from my paychecks effective the first paycheck of the month effective the month of </w:t>
      </w:r>
      <w:sdt>
        <w:sdtPr>
          <w:id w:val="-392350937"/>
          <w:placeholder>
            <w:docPart w:val="8ABF1EE3D8B34421A70898A70DC7BF08"/>
          </w:placeholder>
          <w:showingPlcHdr/>
          <w:text/>
        </w:sdtPr>
        <w:sdtEndPr/>
        <w:sdtContent>
          <w:r w:rsidR="00E55857" w:rsidRPr="00DA7C28">
            <w:rPr>
              <w:rStyle w:val="PlaceholderText"/>
            </w:rPr>
            <w:t>Click or tap here to enter text.</w:t>
          </w:r>
        </w:sdtContent>
      </w:sdt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B6F9D" w:rsidRPr="00496D2B" w14:paraId="0C237D7A" w14:textId="77777777" w:rsidTr="00E54023">
        <w:trPr>
          <w:trHeight w:val="43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4E72"/>
            <w:vAlign w:val="center"/>
          </w:tcPr>
          <w:p w14:paraId="2729DD82" w14:textId="09959769" w:rsidR="00FB6F9D" w:rsidRPr="00496D2B" w:rsidRDefault="00E54023" w:rsidP="00E339C0">
            <w:pPr>
              <w:spacing w:before="0" w:after="0"/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Required Signature and Date</w:t>
            </w:r>
          </w:p>
        </w:tc>
      </w:tr>
    </w:tbl>
    <w:p w14:paraId="0536DE02" w14:textId="1FD40242" w:rsidR="00E54023" w:rsidRPr="005F348D" w:rsidRDefault="00E54023" w:rsidP="00E54023">
      <w:pPr>
        <w:rPr>
          <w:rFonts w:cstheme="minorHAnsi"/>
        </w:rPr>
      </w:pPr>
      <w:r>
        <w:rPr>
          <w:rFonts w:cstheme="minorHAnsi"/>
        </w:rPr>
        <w:t>For change to be effective the following month, this form must be submitted to the Human Resources Department by noon on the fourth Wednesday of the month. I hereby acknowledge and agree to the terms and conditions of the Health Savings Account plan as established by the federal government and as administered by the Port of Seattle.</w:t>
      </w:r>
    </w:p>
    <w:tbl>
      <w:tblPr>
        <w:tblStyle w:val="TableGrid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3307"/>
      </w:tblGrid>
      <w:tr w:rsidR="00E54023" w:rsidRPr="005F348D" w14:paraId="50B5917E" w14:textId="77777777" w:rsidTr="00E24D40">
        <w:trPr>
          <w:trHeight w:val="263"/>
        </w:trPr>
        <w:tc>
          <w:tcPr>
            <w:tcW w:w="6078" w:type="dxa"/>
            <w:tcBorders>
              <w:bottom w:val="single" w:sz="8" w:space="0" w:color="004E72"/>
            </w:tcBorders>
          </w:tcPr>
          <w:p w14:paraId="24EF98A4" w14:textId="61CE48BE" w:rsidR="00E54023" w:rsidRPr="005F348D" w:rsidRDefault="00E54023" w:rsidP="0046137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  <w:sz w:val="22"/>
              <w:szCs w:val="22"/>
            </w:rPr>
            <w:id w:val="-1629695696"/>
            <w:placeholder>
              <w:docPart w:val="9ED322BF1D974DDC989C65F4943DF58E"/>
            </w:placeholder>
            <w:showingPlcHdr/>
            <w:date w:fullDate="2021-11-1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307" w:type="dxa"/>
                <w:tcBorders>
                  <w:bottom w:val="single" w:sz="8" w:space="0" w:color="004E72"/>
                </w:tcBorders>
              </w:tcPr>
              <w:p w14:paraId="16BFA1F9" w14:textId="1B86416B" w:rsidR="00E54023" w:rsidRPr="00F945EA" w:rsidRDefault="00E55857" w:rsidP="0046137A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945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54023" w:rsidRPr="005F348D" w14:paraId="0851B515" w14:textId="77777777" w:rsidTr="00E24D40">
        <w:trPr>
          <w:trHeight w:val="279"/>
        </w:trPr>
        <w:tc>
          <w:tcPr>
            <w:tcW w:w="6078" w:type="dxa"/>
            <w:tcBorders>
              <w:top w:val="single" w:sz="8" w:space="0" w:color="004E72"/>
            </w:tcBorders>
          </w:tcPr>
          <w:p w14:paraId="609B65EA" w14:textId="77777777" w:rsidR="00E54023" w:rsidRPr="00842870" w:rsidRDefault="00E54023" w:rsidP="00402D2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428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307" w:type="dxa"/>
            <w:tcBorders>
              <w:top w:val="single" w:sz="8" w:space="0" w:color="004E72"/>
            </w:tcBorders>
          </w:tcPr>
          <w:p w14:paraId="44A1A55D" w14:textId="77777777" w:rsidR="00E54023" w:rsidRPr="00842870" w:rsidRDefault="00E54023" w:rsidP="00402D27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428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</w:t>
            </w:r>
          </w:p>
        </w:tc>
      </w:tr>
    </w:tbl>
    <w:p w14:paraId="2F1DD2AA" w14:textId="7CDF13BF" w:rsidR="002779AE" w:rsidRDefault="002779AE" w:rsidP="002779AE">
      <w:pPr>
        <w:rPr>
          <w:rFonts w:cstheme="minorHAnsi"/>
          <w:b/>
          <w:bCs/>
        </w:rPr>
      </w:pPr>
    </w:p>
    <w:p w14:paraId="150581B9" w14:textId="19104B27" w:rsidR="00C5234E" w:rsidRDefault="00C5234E" w:rsidP="002779AE">
      <w:pPr>
        <w:rPr>
          <w:rFonts w:cstheme="minorHAnsi"/>
          <w:b/>
          <w:bCs/>
        </w:rPr>
      </w:pPr>
    </w:p>
    <w:p w14:paraId="211FE266" w14:textId="5F3D249E" w:rsidR="00C5234E" w:rsidRDefault="00C5234E" w:rsidP="002779AE">
      <w:pPr>
        <w:rPr>
          <w:rFonts w:cstheme="minorHAnsi"/>
          <w:b/>
          <w:bCs/>
        </w:rPr>
      </w:pPr>
    </w:p>
    <w:p w14:paraId="47B298C4" w14:textId="77777777" w:rsidR="00C5234E" w:rsidRDefault="00C5234E" w:rsidP="002779AE">
      <w:pPr>
        <w:rPr>
          <w:rFonts w:cstheme="minorHAnsi"/>
          <w:b/>
          <w:bCs/>
        </w:rPr>
      </w:pPr>
    </w:p>
    <w:p w14:paraId="7D533C0F" w14:textId="0365012A" w:rsidR="00831794" w:rsidRPr="00831794" w:rsidRDefault="002779AE" w:rsidP="00C5234E">
      <w:pPr>
        <w:rPr>
          <w:b/>
          <w:bCs/>
        </w:rPr>
      </w:pPr>
      <w:r w:rsidRPr="00E24D40">
        <w:rPr>
          <w:rFonts w:cstheme="minorHAnsi"/>
          <w:b/>
          <w:bCs/>
        </w:rPr>
        <w:t xml:space="preserve">For office use only: </w:t>
      </w:r>
      <w:r w:rsidRPr="00E24D40">
        <w:rPr>
          <w:rFonts w:cstheme="minorHAnsi"/>
        </w:rPr>
        <w:t>Date entered in HCM</w:t>
      </w:r>
      <w:r w:rsidR="00DC2315">
        <w:rPr>
          <w:rFonts w:cstheme="minorHAnsi"/>
        </w:rPr>
        <w:t>:</w:t>
      </w:r>
      <w:r w:rsidRPr="00E24D40">
        <w:rPr>
          <w:rFonts w:cstheme="minorHAnsi"/>
        </w:rPr>
        <w:t xml:space="preserve"> </w:t>
      </w:r>
      <w:sdt>
        <w:sdtPr>
          <w:id w:val="81569179"/>
          <w:placeholder>
            <w:docPart w:val="7B9C5349BE1740B2B849EF8E710C17BC"/>
          </w:placeholder>
          <w:showingPlcHdr/>
          <w:date w:fullDate="2021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315" w:rsidRPr="00DA7C28">
            <w:rPr>
              <w:rStyle w:val="PlaceholderText"/>
            </w:rPr>
            <w:t>Click or tap to enter a date.</w:t>
          </w:r>
        </w:sdtContent>
      </w:sdt>
      <w:bookmarkEnd w:id="0"/>
    </w:p>
    <w:sectPr w:rsidR="00831794" w:rsidRPr="00831794" w:rsidSect="00B067C9">
      <w:footerReference w:type="default" r:id="rId13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E284" w14:textId="77777777" w:rsidR="00C32B66" w:rsidRDefault="00C32B66" w:rsidP="005F348D">
      <w:r>
        <w:separator/>
      </w:r>
    </w:p>
  </w:endnote>
  <w:endnote w:type="continuationSeparator" w:id="0">
    <w:p w14:paraId="14FD6476" w14:textId="77777777" w:rsidR="00C32B66" w:rsidRDefault="00C32B66" w:rsidP="005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141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DBDDED" w14:textId="140623E1" w:rsidR="00B067C9" w:rsidRDefault="00E304D3" w:rsidP="00E304D3">
            <w:pPr>
              <w:pStyle w:val="Footer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3C2EA9" wp14:editId="65D71369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50483</wp:posOffset>
                  </wp:positionV>
                  <wp:extent cx="1323975" cy="104775"/>
                  <wp:effectExtent l="0" t="0" r="9525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gline-11pt.sv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67C9" w:rsidRPr="00B067C9">
              <w:t xml:space="preserve">Page </w:t>
            </w:r>
            <w:r w:rsidR="00B067C9" w:rsidRPr="00B067C9">
              <w:rPr>
                <w:i/>
              </w:rPr>
              <w:fldChar w:fldCharType="begin"/>
            </w:r>
            <w:r w:rsidR="00B067C9" w:rsidRPr="00B067C9">
              <w:instrText xml:space="preserve"> PAGE </w:instrText>
            </w:r>
            <w:r w:rsidR="00B067C9" w:rsidRPr="00B067C9">
              <w:rPr>
                <w:i/>
              </w:rPr>
              <w:fldChar w:fldCharType="separate"/>
            </w:r>
            <w:r w:rsidR="00B067C9" w:rsidRPr="00B067C9">
              <w:rPr>
                <w:i/>
              </w:rPr>
              <w:t>1</w:t>
            </w:r>
            <w:r w:rsidR="00B067C9" w:rsidRPr="00B067C9">
              <w:rPr>
                <w:i/>
              </w:rPr>
              <w:fldChar w:fldCharType="end"/>
            </w:r>
            <w:r w:rsidR="00B067C9" w:rsidRPr="00B067C9">
              <w:t xml:space="preserve"> of </w:t>
            </w:r>
            <w:r w:rsidR="00C32B66">
              <w:fldChar w:fldCharType="begin"/>
            </w:r>
            <w:r w:rsidR="00C32B66">
              <w:instrText xml:space="preserve"> NUMPAGES  </w:instrText>
            </w:r>
            <w:r w:rsidR="00C32B66">
              <w:fldChar w:fldCharType="separate"/>
            </w:r>
            <w:r w:rsidR="00B067C9" w:rsidRPr="00B067C9">
              <w:rPr>
                <w:i/>
              </w:rPr>
              <w:t>2</w:t>
            </w:r>
            <w:r w:rsidR="00C32B66">
              <w:rPr>
                <w:i/>
              </w:rPr>
              <w:fldChar w:fldCharType="end"/>
            </w:r>
            <w:r w:rsidR="00B067C9" w:rsidRPr="00B067C9">
              <w:tab/>
            </w:r>
            <w:r w:rsidR="00B067C9" w:rsidRPr="00B067C9">
              <w:tab/>
              <w:t xml:space="preserve">Updated: </w:t>
            </w:r>
            <w:r w:rsidR="00402D27">
              <w:t>11</w:t>
            </w:r>
            <w:r w:rsidR="00223945">
              <w:t>/</w:t>
            </w:r>
            <w:r w:rsidR="00402D27">
              <w:t>09</w:t>
            </w:r>
            <w:r w:rsidR="00223945">
              <w:t>/</w:t>
            </w:r>
            <w:r w:rsidR="00402D27">
              <w:t>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9F57" w14:textId="77777777" w:rsidR="00C32B66" w:rsidRDefault="00C32B66" w:rsidP="005F348D">
      <w:r>
        <w:separator/>
      </w:r>
    </w:p>
  </w:footnote>
  <w:footnote w:type="continuationSeparator" w:id="0">
    <w:p w14:paraId="3FAE10D2" w14:textId="77777777" w:rsidR="00C32B66" w:rsidRDefault="00C32B66" w:rsidP="005F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82B"/>
    <w:multiLevelType w:val="hybridMultilevel"/>
    <w:tmpl w:val="EF84402C"/>
    <w:lvl w:ilvl="0" w:tplc="E8D268D4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b w:val="0"/>
        <w:i w:val="0"/>
        <w:color w:val="004E7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23"/>
    <w:rsid w:val="0000523F"/>
    <w:rsid w:val="0008297E"/>
    <w:rsid w:val="00086421"/>
    <w:rsid w:val="001365F1"/>
    <w:rsid w:val="001E6F25"/>
    <w:rsid w:val="002116B8"/>
    <w:rsid w:val="00223945"/>
    <w:rsid w:val="002779AE"/>
    <w:rsid w:val="00282CFD"/>
    <w:rsid w:val="0029368A"/>
    <w:rsid w:val="00293E45"/>
    <w:rsid w:val="002C5B75"/>
    <w:rsid w:val="00301290"/>
    <w:rsid w:val="00363C35"/>
    <w:rsid w:val="00381A37"/>
    <w:rsid w:val="003A1307"/>
    <w:rsid w:val="00402D27"/>
    <w:rsid w:val="00493D1C"/>
    <w:rsid w:val="005439B3"/>
    <w:rsid w:val="00576463"/>
    <w:rsid w:val="005818A3"/>
    <w:rsid w:val="0059401E"/>
    <w:rsid w:val="005A62F6"/>
    <w:rsid w:val="005C4DC7"/>
    <w:rsid w:val="005D6483"/>
    <w:rsid w:val="005F348D"/>
    <w:rsid w:val="00651D6E"/>
    <w:rsid w:val="006559F0"/>
    <w:rsid w:val="006C2BCB"/>
    <w:rsid w:val="00831794"/>
    <w:rsid w:val="00842870"/>
    <w:rsid w:val="00891405"/>
    <w:rsid w:val="008C01E3"/>
    <w:rsid w:val="00915693"/>
    <w:rsid w:val="0092421B"/>
    <w:rsid w:val="00952FF3"/>
    <w:rsid w:val="00A9053F"/>
    <w:rsid w:val="00B03480"/>
    <w:rsid w:val="00B067C9"/>
    <w:rsid w:val="00B5641B"/>
    <w:rsid w:val="00B66C8F"/>
    <w:rsid w:val="00B8329F"/>
    <w:rsid w:val="00C01018"/>
    <w:rsid w:val="00C32B66"/>
    <w:rsid w:val="00C5234E"/>
    <w:rsid w:val="00C72D04"/>
    <w:rsid w:val="00D274C4"/>
    <w:rsid w:val="00D75424"/>
    <w:rsid w:val="00DC2315"/>
    <w:rsid w:val="00DD66B7"/>
    <w:rsid w:val="00E0251B"/>
    <w:rsid w:val="00E12145"/>
    <w:rsid w:val="00E24D40"/>
    <w:rsid w:val="00E304D3"/>
    <w:rsid w:val="00E54023"/>
    <w:rsid w:val="00E55857"/>
    <w:rsid w:val="00EC5DAC"/>
    <w:rsid w:val="00EE4C87"/>
    <w:rsid w:val="00F821BB"/>
    <w:rsid w:val="00F945EA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FA6C"/>
  <w15:chartTrackingRefBased/>
  <w15:docId w15:val="{A43E17E4-660B-4B13-8490-7A4D47F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05"/>
    <w:pPr>
      <w:spacing w:before="220" w:after="2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68A"/>
    <w:pPr>
      <w:widowControl w:val="0"/>
      <w:autoSpaceDE w:val="0"/>
      <w:autoSpaceDN w:val="0"/>
      <w:adjustRightInd w:val="0"/>
      <w:spacing w:before="320" w:line="240" w:lineRule="auto"/>
      <w:outlineLvl w:val="0"/>
    </w:pPr>
    <w:rPr>
      <w:rFonts w:cstheme="minorHAnsi"/>
      <w:b/>
      <w:bCs/>
      <w:caps/>
      <w:color w:val="004E72"/>
      <w:spacing w:val="10"/>
      <w:w w:val="9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C9"/>
    <w:pPr>
      <w:tabs>
        <w:tab w:val="center" w:pos="4680"/>
        <w:tab w:val="right" w:pos="9360"/>
      </w:tabs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B067C9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0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C9"/>
  </w:style>
  <w:style w:type="paragraph" w:styleId="Title">
    <w:name w:val="Title"/>
    <w:aliases w:val="Title (Option 1)"/>
    <w:basedOn w:val="Header"/>
    <w:next w:val="Normal"/>
    <w:link w:val="TitleChar"/>
    <w:uiPriority w:val="10"/>
    <w:qFormat/>
    <w:rsid w:val="005F348D"/>
    <w:pPr>
      <w:spacing w:before="0"/>
      <w:jc w:val="right"/>
    </w:pPr>
    <w:rPr>
      <w:rFonts w:cstheme="minorHAnsi"/>
      <w:b/>
      <w:bCs/>
      <w:caps/>
      <w:noProof/>
      <w:spacing w:val="15"/>
      <w:w w:val="80"/>
      <w:sz w:val="44"/>
      <w:szCs w:val="44"/>
    </w:rPr>
  </w:style>
  <w:style w:type="character" w:customStyle="1" w:styleId="TitleChar">
    <w:name w:val="Title Char"/>
    <w:aliases w:val="Title (Option 1) Char"/>
    <w:basedOn w:val="DefaultParagraphFont"/>
    <w:link w:val="Title"/>
    <w:uiPriority w:val="10"/>
    <w:rsid w:val="005F348D"/>
    <w:rPr>
      <w:rFonts w:cstheme="minorHAnsi"/>
      <w:b/>
      <w:bCs/>
      <w:caps/>
      <w:noProof/>
      <w:spacing w:val="15"/>
      <w:w w:val="8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9368A"/>
    <w:rPr>
      <w:rFonts w:cstheme="minorHAnsi"/>
      <w:b/>
      <w:bCs/>
      <w:caps/>
      <w:color w:val="004E72"/>
      <w:spacing w:val="10"/>
      <w:w w:val="90"/>
      <w:sz w:val="32"/>
      <w:szCs w:val="32"/>
    </w:rPr>
  </w:style>
  <w:style w:type="table" w:styleId="TableGrid">
    <w:name w:val="Table Grid"/>
    <w:basedOn w:val="TableNormal"/>
    <w:uiPriority w:val="59"/>
    <w:rsid w:val="0029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34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2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0523F"/>
    <w:rPr>
      <w:color w:val="808080"/>
    </w:rPr>
  </w:style>
  <w:style w:type="table" w:styleId="PlainTable3">
    <w:name w:val="Plain Table 3"/>
    <w:basedOn w:val="TableNormal"/>
    <w:uiPriority w:val="43"/>
    <w:rsid w:val="00402D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F945EA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rtbenefits@portseatt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m924\Downloads\Port%20Employer%20Brand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6EC1AB3344778B068B187C9D5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0485-AFDF-4440-895C-2D2C5C37F3E5}"/>
      </w:docPartPr>
      <w:docPartBody>
        <w:p w:rsidR="00D73B3B" w:rsidRDefault="00D73B3B" w:rsidP="00D73B3B">
          <w:pPr>
            <w:pStyle w:val="8A46EC1AB3344778B068B187C9D53A021"/>
          </w:pPr>
          <w:r w:rsidRPr="00F945E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A2991F86DE34C95BFBA5FD386E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38F5-C7A4-4CE5-8464-D2BFB79A84C4}"/>
      </w:docPartPr>
      <w:docPartBody>
        <w:p w:rsidR="00000000" w:rsidRDefault="00D73B3B" w:rsidP="00D73B3B">
          <w:pPr>
            <w:pStyle w:val="3A2991F86DE34C95BFBA5FD386E9F7D9"/>
          </w:pPr>
          <w:r w:rsidRPr="00F945E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4EE8D7A2E6D4564A9CCC90FB79E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8810-E7B2-41A2-8F8F-1D6C08CB1747}"/>
      </w:docPartPr>
      <w:docPartBody>
        <w:p w:rsidR="00000000" w:rsidRDefault="00D73B3B" w:rsidP="00D73B3B">
          <w:pPr>
            <w:pStyle w:val="04EE8D7A2E6D4564A9CCC90FB79E588C"/>
          </w:pPr>
          <w:r w:rsidRPr="00F945E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A20C1E9F0C41F4AF4DAAF6D120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2C7E-070D-4A3B-A6E3-D20144072034}"/>
      </w:docPartPr>
      <w:docPartBody>
        <w:p w:rsidR="00000000" w:rsidRDefault="00D73B3B" w:rsidP="00D73B3B">
          <w:pPr>
            <w:pStyle w:val="B4A20C1E9F0C41F4AF4DAAF6D1205B53"/>
          </w:pPr>
          <w:r w:rsidRPr="00F945E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6D7FA6B1AB04406890560DD0C40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43D9-F44E-4A2F-925C-A6B84267CEC9}"/>
      </w:docPartPr>
      <w:docPartBody>
        <w:p w:rsidR="00000000" w:rsidRDefault="00D73B3B" w:rsidP="00D73B3B">
          <w:pPr>
            <w:pStyle w:val="66D7FA6B1AB04406890560DD0C40365C"/>
          </w:pPr>
          <w:r w:rsidRPr="00DA7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FF10881F40D4B39611B58219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16B3-A2CD-4DA8-8687-FA6D9E41DD2B}"/>
      </w:docPartPr>
      <w:docPartBody>
        <w:p w:rsidR="00000000" w:rsidRDefault="00D73B3B" w:rsidP="00D73B3B">
          <w:pPr>
            <w:pStyle w:val="CA4EFF10881F40D4B39611B5821996C0"/>
          </w:pPr>
          <w:r w:rsidRPr="00DA7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F1EE3D8B34421A70898A70DC7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FF9B-85C8-44E8-85DE-885732B356CD}"/>
      </w:docPartPr>
      <w:docPartBody>
        <w:p w:rsidR="00000000" w:rsidRDefault="00D73B3B" w:rsidP="00D73B3B">
          <w:pPr>
            <w:pStyle w:val="8ABF1EE3D8B34421A70898A70DC7BF08"/>
          </w:pPr>
          <w:r w:rsidRPr="00DA7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322BF1D974DDC989C65F4943D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20DD-E4AB-4403-A55C-D2D529E2359F}"/>
      </w:docPartPr>
      <w:docPartBody>
        <w:p w:rsidR="00000000" w:rsidRDefault="00D73B3B" w:rsidP="00D73B3B">
          <w:pPr>
            <w:pStyle w:val="9ED322BF1D974DDC989C65F4943DF58E"/>
          </w:pPr>
          <w:r w:rsidRPr="00F945EA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7B9C5349BE1740B2B849EF8E710C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099A-173B-4A14-8F43-D3C02C106F0A}"/>
      </w:docPartPr>
      <w:docPartBody>
        <w:p w:rsidR="00000000" w:rsidRDefault="00D73B3B" w:rsidP="00D73B3B">
          <w:pPr>
            <w:pStyle w:val="7B9C5349BE1740B2B849EF8E710C17BC"/>
          </w:pPr>
          <w:r w:rsidRPr="00DA7C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D"/>
    <w:rsid w:val="0002204B"/>
    <w:rsid w:val="001558E4"/>
    <w:rsid w:val="00267E0D"/>
    <w:rsid w:val="002A1551"/>
    <w:rsid w:val="008F3101"/>
    <w:rsid w:val="00D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3B"/>
    <w:rPr>
      <w:color w:val="808080"/>
    </w:rPr>
  </w:style>
  <w:style w:type="paragraph" w:customStyle="1" w:styleId="8A46EC1AB3344778B068B187C9D53A021">
    <w:name w:val="8A46EC1AB3344778B068B187C9D53A021"/>
    <w:rsid w:val="00D73B3B"/>
    <w:pPr>
      <w:spacing w:after="0" w:line="240" w:lineRule="auto"/>
    </w:pPr>
    <w:rPr>
      <w:rFonts w:eastAsiaTheme="minorHAnsi"/>
    </w:rPr>
  </w:style>
  <w:style w:type="paragraph" w:customStyle="1" w:styleId="3A2991F86DE34C95BFBA5FD386E9F7D9">
    <w:name w:val="3A2991F86DE34C95BFBA5FD386E9F7D9"/>
    <w:rsid w:val="00D73B3B"/>
    <w:pPr>
      <w:spacing w:after="0" w:line="240" w:lineRule="auto"/>
    </w:pPr>
    <w:rPr>
      <w:rFonts w:eastAsiaTheme="minorHAnsi"/>
    </w:rPr>
  </w:style>
  <w:style w:type="paragraph" w:customStyle="1" w:styleId="04EE8D7A2E6D4564A9CCC90FB79E588C">
    <w:name w:val="04EE8D7A2E6D4564A9CCC90FB79E588C"/>
    <w:rsid w:val="00D73B3B"/>
    <w:pPr>
      <w:spacing w:after="0" w:line="240" w:lineRule="auto"/>
    </w:pPr>
    <w:rPr>
      <w:rFonts w:eastAsiaTheme="minorHAnsi"/>
    </w:rPr>
  </w:style>
  <w:style w:type="paragraph" w:customStyle="1" w:styleId="B4A20C1E9F0C41F4AF4DAAF6D1205B53">
    <w:name w:val="B4A20C1E9F0C41F4AF4DAAF6D1205B53"/>
    <w:rsid w:val="00D73B3B"/>
    <w:pPr>
      <w:spacing w:after="0" w:line="240" w:lineRule="auto"/>
    </w:pPr>
    <w:rPr>
      <w:rFonts w:eastAsiaTheme="minorHAnsi"/>
    </w:rPr>
  </w:style>
  <w:style w:type="paragraph" w:customStyle="1" w:styleId="8A46EC1AB3344778B068B187C9D53A02">
    <w:name w:val="8A46EC1AB3344778B068B187C9D53A02"/>
    <w:rsid w:val="002A1551"/>
  </w:style>
  <w:style w:type="paragraph" w:customStyle="1" w:styleId="66D7FA6B1AB04406890560DD0C40365C">
    <w:name w:val="66D7FA6B1AB04406890560DD0C40365C"/>
    <w:rsid w:val="00D73B3B"/>
    <w:pPr>
      <w:spacing w:before="220" w:after="220" w:line="276" w:lineRule="auto"/>
      <w:ind w:left="720"/>
      <w:contextualSpacing/>
    </w:pPr>
    <w:rPr>
      <w:rFonts w:eastAsiaTheme="minorHAnsi"/>
    </w:rPr>
  </w:style>
  <w:style w:type="paragraph" w:customStyle="1" w:styleId="CA4EFF10881F40D4B39611B5821996C0">
    <w:name w:val="CA4EFF10881F40D4B39611B5821996C0"/>
    <w:rsid w:val="00D73B3B"/>
    <w:pPr>
      <w:spacing w:before="220" w:after="220" w:line="276" w:lineRule="auto"/>
      <w:ind w:left="720"/>
      <w:contextualSpacing/>
    </w:pPr>
    <w:rPr>
      <w:rFonts w:eastAsiaTheme="minorHAnsi"/>
    </w:rPr>
  </w:style>
  <w:style w:type="paragraph" w:customStyle="1" w:styleId="8ABF1EE3D8B34421A70898A70DC7BF08">
    <w:name w:val="8ABF1EE3D8B34421A70898A70DC7BF08"/>
    <w:rsid w:val="00D73B3B"/>
    <w:pPr>
      <w:spacing w:before="220" w:after="220" w:line="276" w:lineRule="auto"/>
      <w:ind w:left="720"/>
      <w:contextualSpacing/>
    </w:pPr>
    <w:rPr>
      <w:rFonts w:eastAsiaTheme="minorHAnsi"/>
    </w:rPr>
  </w:style>
  <w:style w:type="paragraph" w:customStyle="1" w:styleId="9ED322BF1D974DDC989C65F4943DF58E">
    <w:name w:val="9ED322BF1D974DDC989C65F4943DF58E"/>
    <w:rsid w:val="00D73B3B"/>
    <w:pPr>
      <w:spacing w:after="0" w:line="240" w:lineRule="auto"/>
    </w:pPr>
    <w:rPr>
      <w:rFonts w:eastAsiaTheme="minorHAnsi"/>
    </w:rPr>
  </w:style>
  <w:style w:type="paragraph" w:customStyle="1" w:styleId="7B9C5349BE1740B2B849EF8E710C17BC">
    <w:name w:val="7B9C5349BE1740B2B849EF8E710C17BC"/>
    <w:rsid w:val="00D73B3B"/>
    <w:pPr>
      <w:spacing w:before="220" w:after="220" w:line="276" w:lineRule="auto"/>
    </w:pPr>
    <w:rPr>
      <w:rFonts w:eastAsiaTheme="minorHAnsi"/>
    </w:rPr>
  </w:style>
  <w:style w:type="paragraph" w:customStyle="1" w:styleId="5850606FD72C46EE92634FB4E96A7E40">
    <w:name w:val="5850606FD72C46EE92634FB4E96A7E40"/>
    <w:rsid w:val="00D73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EB6460C6A943B10B048078926C3F" ma:contentTypeVersion="6" ma:contentTypeDescription="Create a new document." ma:contentTypeScope="" ma:versionID="c7ed94011185d9241c563edbbfcb48a7">
  <xsd:schema xmlns:xsd="http://www.w3.org/2001/XMLSchema" xmlns:xs="http://www.w3.org/2001/XMLSchema" xmlns:p="http://schemas.microsoft.com/office/2006/metadata/properties" xmlns:ns3="acc3150e-aecf-4cdd-bdc7-b2e1b808ad9d" targetNamespace="http://schemas.microsoft.com/office/2006/metadata/properties" ma:root="true" ma:fieldsID="cc457ef3c7dd75fc31bed678afe61b83" ns3:_="">
    <xsd:import namespace="acc3150e-aecf-4cdd-bdc7-b2e1b808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150e-aecf-4cdd-bdc7-b2e1b808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EF371-2B1E-4626-AFFD-C4D482A3A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1959D-AC75-4646-8901-F4E1B37BE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BAFFF-C19F-49DC-BC72-360391064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5AFE6-F84F-4643-88EE-F6A96C0B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3150e-aecf-4cdd-bdc7-b2e1b808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 Employer Brand Form Template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Teddy</dc:creator>
  <cp:keywords/>
  <dc:description/>
  <cp:lastModifiedBy>McDonald, Teddy</cp:lastModifiedBy>
  <cp:revision>3</cp:revision>
  <dcterms:created xsi:type="dcterms:W3CDTF">2021-11-16T18:44:00Z</dcterms:created>
  <dcterms:modified xsi:type="dcterms:W3CDTF">2021-11-16T18:45:00Z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0x010100589DEB6460C6A943B10B048078926C3F</vt:lpwstr>
  </property>
</Properties>
</file>